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A77" w:rsidRPr="00EC5A47" w:rsidRDefault="00832D76" w:rsidP="00A34A77">
      <w:pPr>
        <w:jc w:val="center"/>
        <w:outlineLvl w:val="0"/>
        <w:rPr>
          <w:b/>
          <w:color w:val="FF0000"/>
          <w:sz w:val="32"/>
          <w:szCs w:val="32"/>
        </w:rPr>
      </w:pPr>
      <w:r w:rsidRPr="00EC5A47">
        <w:rPr>
          <w:b/>
          <w:color w:val="FF0000"/>
          <w:sz w:val="32"/>
          <w:szCs w:val="32"/>
        </w:rPr>
        <w:t xml:space="preserve">Due </w:t>
      </w:r>
      <w:r w:rsidR="00A34A77" w:rsidRPr="00EC5A47">
        <w:rPr>
          <w:b/>
          <w:color w:val="FF0000"/>
          <w:sz w:val="32"/>
          <w:szCs w:val="32"/>
        </w:rPr>
        <w:t xml:space="preserve">November 15, </w:t>
      </w:r>
      <w:r w:rsidR="00B64FE3">
        <w:rPr>
          <w:b/>
          <w:color w:val="FF0000"/>
          <w:sz w:val="32"/>
          <w:szCs w:val="32"/>
        </w:rPr>
        <w:t>2023</w:t>
      </w:r>
    </w:p>
    <w:p w:rsidR="00A34A77" w:rsidRPr="00EC5A47" w:rsidRDefault="00A34A77" w:rsidP="004732A8">
      <w:pPr>
        <w:jc w:val="center"/>
        <w:outlineLvl w:val="0"/>
        <w:rPr>
          <w:b/>
          <w:sz w:val="20"/>
        </w:rPr>
      </w:pPr>
    </w:p>
    <w:p w:rsidR="008A4BA6" w:rsidRPr="00EC5A47" w:rsidRDefault="008A4BA6" w:rsidP="004732A8">
      <w:pPr>
        <w:jc w:val="center"/>
        <w:outlineLvl w:val="0"/>
        <w:rPr>
          <w:b/>
        </w:rPr>
      </w:pPr>
      <w:r w:rsidRPr="00EC5A47">
        <w:rPr>
          <w:b/>
        </w:rPr>
        <w:t>County Annual Juvenile Justice Report to the Idaho Department of Juvenile Corrections</w:t>
      </w:r>
    </w:p>
    <w:p w:rsidR="004732A8" w:rsidRPr="00EC5A47" w:rsidRDefault="004732A8" w:rsidP="004732A8">
      <w:pPr>
        <w:jc w:val="center"/>
        <w:outlineLvl w:val="0"/>
        <w:rPr>
          <w:b/>
          <w:sz w:val="20"/>
        </w:rPr>
      </w:pPr>
    </w:p>
    <w:p w:rsidR="008A4BA6" w:rsidRPr="00EC5A47" w:rsidRDefault="00ED6582" w:rsidP="004F4449">
      <w:pPr>
        <w:jc w:val="center"/>
        <w:outlineLvl w:val="0"/>
        <w:rPr>
          <w:u w:val="single"/>
        </w:rPr>
      </w:pPr>
      <w:r w:rsidRPr="00EC5A47">
        <w:rPr>
          <w:noProof/>
        </w:rPr>
        <w:t xml:space="preserve">County: </w:t>
      </w:r>
      <w:r w:rsidR="00B64FE3">
        <w:rPr>
          <w:noProof/>
        </w:rPr>
        <w:t>________ JUVENILE PROBATION</w:t>
      </w:r>
    </w:p>
    <w:p w:rsidR="008A4BA6" w:rsidRPr="00EC5A47" w:rsidRDefault="008A4BA6" w:rsidP="008A4BA6">
      <w:pPr>
        <w:jc w:val="center"/>
        <w:rPr>
          <w:sz w:val="20"/>
        </w:rPr>
      </w:pPr>
    </w:p>
    <w:p w:rsidR="008A4BA6" w:rsidRPr="00EC5A47" w:rsidRDefault="008A4BA6" w:rsidP="004F4449">
      <w:pPr>
        <w:jc w:val="center"/>
        <w:outlineLvl w:val="0"/>
      </w:pPr>
      <w:r w:rsidRPr="00EC5A47">
        <w:t>Reporting from October 1</w:t>
      </w:r>
      <w:r w:rsidR="00DC42D7" w:rsidRPr="00EC5A47">
        <w:t xml:space="preserve">, </w:t>
      </w:r>
      <w:r w:rsidR="00B64FE3">
        <w:rPr>
          <w:noProof/>
        </w:rPr>
        <w:t>2022</w:t>
      </w:r>
      <w:r w:rsidR="005E0F54" w:rsidRPr="00EC5A47">
        <w:t xml:space="preserve"> </w:t>
      </w:r>
      <w:r w:rsidRPr="00EC5A47">
        <w:t>to September 30</w:t>
      </w:r>
      <w:r w:rsidR="00DC42D7" w:rsidRPr="00EC5A47">
        <w:t xml:space="preserve">, </w:t>
      </w:r>
      <w:r w:rsidR="00B64FE3">
        <w:rPr>
          <w:noProof/>
        </w:rPr>
        <w:t>2023</w:t>
      </w:r>
    </w:p>
    <w:p w:rsidR="008A4BA6" w:rsidRPr="00EC5A47" w:rsidRDefault="008A4BA6" w:rsidP="008A4BA6">
      <w:pPr>
        <w:rPr>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992"/>
        <w:gridCol w:w="1363"/>
      </w:tblGrid>
      <w:tr w:rsidR="008A4BA6" w:rsidRPr="00EC5A47" w:rsidTr="00EC5A47">
        <w:trPr>
          <w:cantSplit/>
          <w:jc w:val="center"/>
        </w:trPr>
        <w:tc>
          <w:tcPr>
            <w:tcW w:w="10355" w:type="dxa"/>
            <w:gridSpan w:val="2"/>
          </w:tcPr>
          <w:p w:rsidR="008A4BA6" w:rsidRPr="00EC5A47" w:rsidRDefault="008A4BA6" w:rsidP="008A4BA6">
            <w:pPr>
              <w:rPr>
                <w:b/>
              </w:rPr>
            </w:pPr>
            <w:r w:rsidRPr="00EC5A47">
              <w:rPr>
                <w:b/>
              </w:rPr>
              <w:t>1.  Supervis</w:t>
            </w:r>
            <w:r w:rsidR="00FE4728" w:rsidRPr="00EC5A47">
              <w:rPr>
                <w:b/>
              </w:rPr>
              <w:t>ed Diversion</w:t>
            </w:r>
            <w:r w:rsidR="00FC7257" w:rsidRPr="00EC5A47">
              <w:rPr>
                <w:b/>
              </w:rPr>
              <w:t>:</w:t>
            </w:r>
          </w:p>
        </w:tc>
      </w:tr>
      <w:tr w:rsidR="005F0257" w:rsidRPr="00EC5A47" w:rsidTr="00EC5A47">
        <w:trPr>
          <w:jc w:val="center"/>
        </w:trPr>
        <w:tc>
          <w:tcPr>
            <w:tcW w:w="10355" w:type="dxa"/>
            <w:gridSpan w:val="2"/>
          </w:tcPr>
          <w:p w:rsidR="005F0257" w:rsidRPr="00EC5A47" w:rsidRDefault="005F0257" w:rsidP="005F0257">
            <w:pPr>
              <w:jc w:val="center"/>
            </w:pPr>
            <w:proofErr w:type="gramStart"/>
            <w:r w:rsidRPr="00EC5A47">
              <w:t>1 day</w:t>
            </w:r>
            <w:proofErr w:type="gramEnd"/>
            <w:r w:rsidRPr="00EC5A47">
              <w:t xml:space="preserve"> snapshot</w:t>
            </w:r>
          </w:p>
        </w:tc>
      </w:tr>
      <w:tr w:rsidR="009E19C7" w:rsidRPr="00EC5A47" w:rsidTr="00EC5A47">
        <w:trPr>
          <w:jc w:val="center"/>
        </w:trPr>
        <w:tc>
          <w:tcPr>
            <w:tcW w:w="10355" w:type="dxa"/>
            <w:gridSpan w:val="2"/>
          </w:tcPr>
          <w:p w:rsidR="009E19C7" w:rsidRPr="00EC5A47" w:rsidRDefault="009E19C7" w:rsidP="00E45A3E">
            <w:pPr>
              <w:numPr>
                <w:ilvl w:val="0"/>
                <w:numId w:val="17"/>
              </w:numPr>
            </w:pPr>
            <w:r w:rsidRPr="00EC5A47">
              <w:t>Number of juveniles on diversion as of Sept 30</w:t>
            </w:r>
            <w:r w:rsidR="00F3054E" w:rsidRPr="00F3054E">
              <w:rPr>
                <w:vertAlign w:val="superscript"/>
              </w:rPr>
              <w:t>th</w:t>
            </w:r>
            <w:r w:rsidR="00F3054E">
              <w:rPr>
                <w:vertAlign w:val="superscript"/>
              </w:rPr>
              <w:t xml:space="preserve"> </w:t>
            </w:r>
            <w:r w:rsidR="00E45A3E">
              <w:t>broken out by race</w:t>
            </w:r>
            <w:r w:rsidR="00BE1A35" w:rsidRPr="00EC5A47">
              <w:t>.  If your county does not provide diversion services proceed to section 2.</w:t>
            </w:r>
            <w:r w:rsidR="00BE1A35" w:rsidRPr="00EC5A47">
              <w:rPr>
                <w:color w:val="FF0000"/>
              </w:rPr>
              <w:t xml:space="preserve">  </w:t>
            </w:r>
          </w:p>
        </w:tc>
      </w:tr>
      <w:tr w:rsidR="008A4BA6" w:rsidRPr="00EC5A47" w:rsidTr="00EC5A47">
        <w:trPr>
          <w:jc w:val="center"/>
        </w:trPr>
        <w:tc>
          <w:tcPr>
            <w:tcW w:w="8992" w:type="dxa"/>
          </w:tcPr>
          <w:p w:rsidR="008A4BA6" w:rsidRPr="00EC5A47" w:rsidRDefault="008A4BA6" w:rsidP="00C21446">
            <w:pPr>
              <w:numPr>
                <w:ilvl w:val="3"/>
                <w:numId w:val="1"/>
              </w:numPr>
              <w:tabs>
                <w:tab w:val="num" w:pos="1590"/>
              </w:tabs>
              <w:ind w:left="1590" w:hanging="357"/>
            </w:pPr>
            <w:r w:rsidRPr="00EC5A47">
              <w:t>Total number of White</w:t>
            </w:r>
          </w:p>
        </w:tc>
        <w:tc>
          <w:tcPr>
            <w:tcW w:w="1363" w:type="dxa"/>
            <w:vAlign w:val="center"/>
          </w:tcPr>
          <w:p w:rsidR="008A4BA6" w:rsidRPr="00EC5A47" w:rsidRDefault="008A4BA6" w:rsidP="00DC64CC">
            <w:pPr>
              <w:jc w:val="right"/>
              <w:rPr>
                <w:noProof/>
              </w:rPr>
            </w:pPr>
          </w:p>
        </w:tc>
      </w:tr>
      <w:tr w:rsidR="008A4BA6" w:rsidRPr="00EC5A47" w:rsidTr="00EC5A47">
        <w:trPr>
          <w:jc w:val="center"/>
        </w:trPr>
        <w:tc>
          <w:tcPr>
            <w:tcW w:w="8992" w:type="dxa"/>
          </w:tcPr>
          <w:p w:rsidR="008A4BA6" w:rsidRPr="00EC5A47" w:rsidRDefault="008A4BA6" w:rsidP="00C21446">
            <w:pPr>
              <w:numPr>
                <w:ilvl w:val="3"/>
                <w:numId w:val="1"/>
              </w:numPr>
              <w:tabs>
                <w:tab w:val="num" w:pos="1590"/>
              </w:tabs>
              <w:ind w:left="1590" w:hanging="357"/>
            </w:pPr>
            <w:r w:rsidRPr="00EC5A47">
              <w:t>Total number of Black or African American</w:t>
            </w:r>
          </w:p>
        </w:tc>
        <w:tc>
          <w:tcPr>
            <w:tcW w:w="1363" w:type="dxa"/>
            <w:vAlign w:val="center"/>
          </w:tcPr>
          <w:p w:rsidR="008A4BA6" w:rsidRPr="00EC5A47" w:rsidRDefault="008A4BA6" w:rsidP="00DC64CC">
            <w:pPr>
              <w:jc w:val="right"/>
            </w:pPr>
          </w:p>
        </w:tc>
      </w:tr>
      <w:tr w:rsidR="008A4BA6" w:rsidRPr="00EC5A47" w:rsidTr="00EC5A47">
        <w:trPr>
          <w:jc w:val="center"/>
        </w:trPr>
        <w:tc>
          <w:tcPr>
            <w:tcW w:w="8992" w:type="dxa"/>
          </w:tcPr>
          <w:p w:rsidR="008A4BA6" w:rsidRPr="00EC5A47" w:rsidRDefault="00964424" w:rsidP="00C21446">
            <w:pPr>
              <w:numPr>
                <w:ilvl w:val="3"/>
                <w:numId w:val="1"/>
              </w:numPr>
              <w:tabs>
                <w:tab w:val="num" w:pos="1590"/>
              </w:tabs>
              <w:ind w:left="1590" w:hanging="357"/>
            </w:pPr>
            <w:r w:rsidRPr="00EC5A47">
              <w:t>Total number of Asian</w:t>
            </w:r>
          </w:p>
        </w:tc>
        <w:tc>
          <w:tcPr>
            <w:tcW w:w="1363" w:type="dxa"/>
            <w:vAlign w:val="center"/>
          </w:tcPr>
          <w:p w:rsidR="008A4BA6" w:rsidRPr="00EC5A47" w:rsidRDefault="008A4BA6" w:rsidP="00DC64CC">
            <w:pPr>
              <w:jc w:val="right"/>
            </w:pPr>
          </w:p>
        </w:tc>
      </w:tr>
      <w:tr w:rsidR="008A4BA6" w:rsidRPr="00EC5A47" w:rsidTr="00EC5A47">
        <w:trPr>
          <w:jc w:val="center"/>
        </w:trPr>
        <w:tc>
          <w:tcPr>
            <w:tcW w:w="8992" w:type="dxa"/>
          </w:tcPr>
          <w:p w:rsidR="008A4BA6" w:rsidRPr="00EC5A47" w:rsidRDefault="00964424" w:rsidP="00C21446">
            <w:pPr>
              <w:numPr>
                <w:ilvl w:val="3"/>
                <w:numId w:val="1"/>
              </w:numPr>
              <w:tabs>
                <w:tab w:val="num" w:pos="1590"/>
              </w:tabs>
              <w:ind w:left="1590" w:hanging="357"/>
            </w:pPr>
            <w:r w:rsidRPr="00EC5A47">
              <w:t xml:space="preserve">Total number of Native Hawaiian or </w:t>
            </w:r>
            <w:proofErr w:type="gramStart"/>
            <w:r w:rsidRPr="00EC5A47">
              <w:t>other</w:t>
            </w:r>
            <w:proofErr w:type="gramEnd"/>
            <w:r w:rsidRPr="00EC5A47">
              <w:t xml:space="preserve"> Pacific Islander</w:t>
            </w:r>
          </w:p>
        </w:tc>
        <w:tc>
          <w:tcPr>
            <w:tcW w:w="1363" w:type="dxa"/>
            <w:vAlign w:val="center"/>
          </w:tcPr>
          <w:p w:rsidR="008A4BA6" w:rsidRPr="00EC5A47" w:rsidRDefault="008A4BA6" w:rsidP="00DC64CC">
            <w:pPr>
              <w:jc w:val="right"/>
            </w:pPr>
          </w:p>
        </w:tc>
      </w:tr>
      <w:tr w:rsidR="008A4BA6" w:rsidRPr="00EC5A47" w:rsidTr="00EC5A47">
        <w:trPr>
          <w:jc w:val="center"/>
        </w:trPr>
        <w:tc>
          <w:tcPr>
            <w:tcW w:w="8992" w:type="dxa"/>
          </w:tcPr>
          <w:p w:rsidR="008A4BA6" w:rsidRPr="00EC5A47" w:rsidRDefault="008A4BA6" w:rsidP="00C21446">
            <w:pPr>
              <w:numPr>
                <w:ilvl w:val="3"/>
                <w:numId w:val="1"/>
              </w:numPr>
              <w:tabs>
                <w:tab w:val="num" w:pos="1590"/>
              </w:tabs>
              <w:ind w:left="1590" w:hanging="357"/>
            </w:pPr>
            <w:r w:rsidRPr="00EC5A47">
              <w:t>Total number of American Indian</w:t>
            </w:r>
            <w:r w:rsidR="00964424" w:rsidRPr="00EC5A47">
              <w:t xml:space="preserve"> or Alaska Native</w:t>
            </w:r>
          </w:p>
        </w:tc>
        <w:tc>
          <w:tcPr>
            <w:tcW w:w="1363" w:type="dxa"/>
            <w:vAlign w:val="center"/>
          </w:tcPr>
          <w:p w:rsidR="008A4BA6" w:rsidRPr="00EC5A47" w:rsidRDefault="008A4BA6" w:rsidP="00DC64CC">
            <w:pPr>
              <w:jc w:val="right"/>
            </w:pPr>
          </w:p>
        </w:tc>
      </w:tr>
      <w:tr w:rsidR="008A4BA6" w:rsidRPr="00EC5A47" w:rsidTr="00EC5A47">
        <w:trPr>
          <w:jc w:val="center"/>
        </w:trPr>
        <w:tc>
          <w:tcPr>
            <w:tcW w:w="8992" w:type="dxa"/>
          </w:tcPr>
          <w:p w:rsidR="008A4BA6" w:rsidRPr="00EC5A47" w:rsidRDefault="00964424" w:rsidP="00C21446">
            <w:pPr>
              <w:numPr>
                <w:ilvl w:val="3"/>
                <w:numId w:val="1"/>
              </w:numPr>
              <w:tabs>
                <w:tab w:val="num" w:pos="1590"/>
              </w:tabs>
              <w:ind w:left="1590" w:hanging="357"/>
            </w:pPr>
            <w:r w:rsidRPr="00EC5A47">
              <w:t>Total number of Hispanic or Latino</w:t>
            </w:r>
          </w:p>
        </w:tc>
        <w:tc>
          <w:tcPr>
            <w:tcW w:w="1363" w:type="dxa"/>
            <w:vAlign w:val="center"/>
          </w:tcPr>
          <w:p w:rsidR="00964424" w:rsidRPr="00EC5A47" w:rsidRDefault="00964424" w:rsidP="00DC64CC">
            <w:pPr>
              <w:jc w:val="right"/>
            </w:pPr>
          </w:p>
        </w:tc>
      </w:tr>
      <w:tr w:rsidR="00964424" w:rsidRPr="00EC5A47" w:rsidTr="00EC5A47">
        <w:trPr>
          <w:jc w:val="center"/>
        </w:trPr>
        <w:tc>
          <w:tcPr>
            <w:tcW w:w="8992" w:type="dxa"/>
          </w:tcPr>
          <w:p w:rsidR="00964424" w:rsidRPr="00EC5A47" w:rsidRDefault="00964424" w:rsidP="00C21446">
            <w:pPr>
              <w:numPr>
                <w:ilvl w:val="3"/>
                <w:numId w:val="1"/>
              </w:numPr>
              <w:tabs>
                <w:tab w:val="num" w:pos="1590"/>
              </w:tabs>
              <w:ind w:left="1590" w:hanging="357"/>
            </w:pPr>
            <w:r w:rsidRPr="00EC5A47">
              <w:t>Total number of other/unknown</w:t>
            </w:r>
          </w:p>
        </w:tc>
        <w:tc>
          <w:tcPr>
            <w:tcW w:w="1363" w:type="dxa"/>
            <w:vAlign w:val="center"/>
          </w:tcPr>
          <w:p w:rsidR="00964424" w:rsidRPr="00EC5A47" w:rsidRDefault="00964424" w:rsidP="00DC64CC">
            <w:pPr>
              <w:jc w:val="right"/>
            </w:pPr>
          </w:p>
        </w:tc>
      </w:tr>
      <w:tr w:rsidR="00E96DAE" w:rsidRPr="00EC5A47" w:rsidTr="00EC5A47">
        <w:trPr>
          <w:jc w:val="center"/>
        </w:trPr>
        <w:tc>
          <w:tcPr>
            <w:tcW w:w="10355" w:type="dxa"/>
            <w:gridSpan w:val="2"/>
          </w:tcPr>
          <w:p w:rsidR="00E96DAE" w:rsidRPr="00EC5A47" w:rsidRDefault="00E96DAE" w:rsidP="008A4BA6"/>
        </w:tc>
      </w:tr>
      <w:tr w:rsidR="005F0257" w:rsidRPr="00EC5A47" w:rsidTr="00EC5A47">
        <w:trPr>
          <w:jc w:val="center"/>
        </w:trPr>
        <w:tc>
          <w:tcPr>
            <w:tcW w:w="10355" w:type="dxa"/>
            <w:gridSpan w:val="2"/>
          </w:tcPr>
          <w:p w:rsidR="005F0257" w:rsidRPr="00EC5A47" w:rsidRDefault="005F0257" w:rsidP="005F0257">
            <w:pPr>
              <w:jc w:val="center"/>
            </w:pPr>
            <w:r w:rsidRPr="00EC5A47">
              <w:t>Annual reporting</w:t>
            </w:r>
          </w:p>
        </w:tc>
      </w:tr>
      <w:tr w:rsidR="00541B8D" w:rsidRPr="00EC5A47" w:rsidTr="00EC5A47">
        <w:trPr>
          <w:jc w:val="center"/>
        </w:trPr>
        <w:tc>
          <w:tcPr>
            <w:tcW w:w="10355" w:type="dxa"/>
            <w:gridSpan w:val="2"/>
          </w:tcPr>
          <w:p w:rsidR="00541B8D" w:rsidRPr="00EC5A47" w:rsidRDefault="003B10F5" w:rsidP="000070D5">
            <w:pPr>
              <w:numPr>
                <w:ilvl w:val="0"/>
                <w:numId w:val="1"/>
              </w:numPr>
            </w:pPr>
            <w:r w:rsidRPr="00EC5A47">
              <w:t>J</w:t>
            </w:r>
            <w:r w:rsidR="00541B8D" w:rsidRPr="00EC5A47">
              <w:t xml:space="preserve">uveniles who have been placed </w:t>
            </w:r>
            <w:r w:rsidR="005E008F" w:rsidRPr="00EC5A47">
              <w:t xml:space="preserve">under </w:t>
            </w:r>
            <w:r w:rsidR="00541B8D" w:rsidRPr="00EC5A47">
              <w:t>diversion cont</w:t>
            </w:r>
            <w:r w:rsidR="005E008F" w:rsidRPr="00EC5A47">
              <w:t xml:space="preserve">racts </w:t>
            </w:r>
            <w:r w:rsidR="00E96DAE" w:rsidRPr="00EC5A47">
              <w:t xml:space="preserve">by your county </w:t>
            </w:r>
            <w:r w:rsidR="00541B8D" w:rsidRPr="00EC5A47">
              <w:t>during the reporting period by gender.</w:t>
            </w:r>
          </w:p>
        </w:tc>
      </w:tr>
      <w:tr w:rsidR="00541B8D" w:rsidRPr="00EC5A47" w:rsidTr="00EC5A47">
        <w:trPr>
          <w:jc w:val="center"/>
        </w:trPr>
        <w:tc>
          <w:tcPr>
            <w:tcW w:w="8992" w:type="dxa"/>
          </w:tcPr>
          <w:p w:rsidR="00541B8D" w:rsidRPr="00EC5A47" w:rsidRDefault="00541B8D" w:rsidP="00C21446">
            <w:pPr>
              <w:numPr>
                <w:ilvl w:val="3"/>
                <w:numId w:val="1"/>
              </w:numPr>
              <w:tabs>
                <w:tab w:val="left" w:pos="1584"/>
              </w:tabs>
              <w:ind w:left="1590" w:hanging="366"/>
            </w:pPr>
            <w:r w:rsidRPr="00EC5A47">
              <w:t>Total number of males</w:t>
            </w:r>
          </w:p>
        </w:tc>
        <w:tc>
          <w:tcPr>
            <w:tcW w:w="1363" w:type="dxa"/>
            <w:vAlign w:val="center"/>
          </w:tcPr>
          <w:p w:rsidR="00541B8D" w:rsidRPr="00EC5A47" w:rsidRDefault="00541B8D" w:rsidP="00DC64CC">
            <w:pPr>
              <w:jc w:val="right"/>
            </w:pPr>
          </w:p>
        </w:tc>
      </w:tr>
      <w:tr w:rsidR="00541B8D" w:rsidRPr="00EC5A47" w:rsidTr="00EC5A47">
        <w:trPr>
          <w:jc w:val="center"/>
        </w:trPr>
        <w:tc>
          <w:tcPr>
            <w:tcW w:w="8992" w:type="dxa"/>
          </w:tcPr>
          <w:p w:rsidR="00541B8D" w:rsidRPr="00EC5A47" w:rsidRDefault="00541B8D" w:rsidP="00C21446">
            <w:pPr>
              <w:numPr>
                <w:ilvl w:val="3"/>
                <w:numId w:val="1"/>
              </w:numPr>
              <w:tabs>
                <w:tab w:val="num" w:pos="1584"/>
              </w:tabs>
              <w:ind w:left="1590" w:hanging="366"/>
            </w:pPr>
            <w:r w:rsidRPr="00EC5A47">
              <w:t>Total number of females</w:t>
            </w:r>
          </w:p>
        </w:tc>
        <w:tc>
          <w:tcPr>
            <w:tcW w:w="1363" w:type="dxa"/>
            <w:vAlign w:val="center"/>
          </w:tcPr>
          <w:p w:rsidR="00541B8D" w:rsidRPr="00EC5A47" w:rsidRDefault="00541B8D" w:rsidP="00DC64CC">
            <w:pPr>
              <w:jc w:val="right"/>
            </w:pPr>
          </w:p>
        </w:tc>
      </w:tr>
      <w:tr w:rsidR="00391B4C" w:rsidRPr="00EC5A47" w:rsidTr="00EC5A47">
        <w:trPr>
          <w:jc w:val="center"/>
        </w:trPr>
        <w:tc>
          <w:tcPr>
            <w:tcW w:w="10355" w:type="dxa"/>
            <w:gridSpan w:val="2"/>
          </w:tcPr>
          <w:p w:rsidR="00391B4C" w:rsidRPr="00EC5A47" w:rsidRDefault="00391B4C" w:rsidP="008A4BA6"/>
        </w:tc>
      </w:tr>
      <w:tr w:rsidR="00391B4C" w:rsidRPr="00EC5A47" w:rsidTr="00EC5A47">
        <w:trPr>
          <w:jc w:val="center"/>
        </w:trPr>
        <w:tc>
          <w:tcPr>
            <w:tcW w:w="10355" w:type="dxa"/>
            <w:gridSpan w:val="2"/>
          </w:tcPr>
          <w:p w:rsidR="00391B4C" w:rsidRPr="00EC5A47" w:rsidRDefault="00391B4C" w:rsidP="00391B4C">
            <w:pPr>
              <w:numPr>
                <w:ilvl w:val="0"/>
                <w:numId w:val="1"/>
              </w:numPr>
            </w:pPr>
            <w:r w:rsidRPr="00EC5A47">
              <w:t xml:space="preserve">Age of </w:t>
            </w:r>
            <w:r w:rsidR="005E008F" w:rsidRPr="00EC5A47">
              <w:t>j</w:t>
            </w:r>
            <w:r w:rsidRPr="00EC5A47">
              <w:t xml:space="preserve">uvenile </w:t>
            </w:r>
            <w:r w:rsidR="00E96DAE" w:rsidRPr="00EC5A47">
              <w:t xml:space="preserve">being placed </w:t>
            </w:r>
            <w:r w:rsidR="005E008F" w:rsidRPr="00EC5A47">
              <w:t xml:space="preserve">on a </w:t>
            </w:r>
            <w:r w:rsidR="00E96DAE" w:rsidRPr="00EC5A47">
              <w:t xml:space="preserve">diversion contract </w:t>
            </w:r>
            <w:r w:rsidRPr="00EC5A47">
              <w:t xml:space="preserve">at point of intake </w:t>
            </w:r>
            <w:r w:rsidR="00E96DAE" w:rsidRPr="00EC5A47">
              <w:t>during the reporting period</w:t>
            </w:r>
          </w:p>
        </w:tc>
      </w:tr>
      <w:tr w:rsidR="00391B4C" w:rsidRPr="00EC5A47" w:rsidTr="00EC5A47">
        <w:trPr>
          <w:jc w:val="center"/>
        </w:trPr>
        <w:tc>
          <w:tcPr>
            <w:tcW w:w="8992" w:type="dxa"/>
          </w:tcPr>
          <w:p w:rsidR="00391B4C" w:rsidRPr="00EC5A47" w:rsidRDefault="00391B4C" w:rsidP="00C21446">
            <w:pPr>
              <w:numPr>
                <w:ilvl w:val="3"/>
                <w:numId w:val="1"/>
              </w:numPr>
              <w:tabs>
                <w:tab w:val="num" w:pos="1590"/>
                <w:tab w:val="num" w:pos="1620"/>
              </w:tabs>
              <w:ind w:left="1590" w:hanging="357"/>
            </w:pPr>
            <w:r w:rsidRPr="00EC5A47">
              <w:t>10</w:t>
            </w:r>
            <w:r w:rsidR="0008249A" w:rsidRPr="00EC5A47">
              <w:t xml:space="preserve"> and younger</w:t>
            </w:r>
          </w:p>
        </w:tc>
        <w:tc>
          <w:tcPr>
            <w:tcW w:w="1363" w:type="dxa"/>
            <w:vAlign w:val="center"/>
          </w:tcPr>
          <w:p w:rsidR="00391B4C" w:rsidRPr="00EC5A47" w:rsidRDefault="00391B4C" w:rsidP="00DC64CC">
            <w:pPr>
              <w:jc w:val="right"/>
            </w:pPr>
          </w:p>
        </w:tc>
      </w:tr>
      <w:tr w:rsidR="00391B4C" w:rsidRPr="00EC5A47" w:rsidTr="00EC5A47">
        <w:trPr>
          <w:jc w:val="center"/>
        </w:trPr>
        <w:tc>
          <w:tcPr>
            <w:tcW w:w="8992" w:type="dxa"/>
          </w:tcPr>
          <w:p w:rsidR="00391B4C" w:rsidRPr="00EC5A47" w:rsidRDefault="005E008F" w:rsidP="00C21446">
            <w:pPr>
              <w:numPr>
                <w:ilvl w:val="3"/>
                <w:numId w:val="1"/>
              </w:numPr>
              <w:tabs>
                <w:tab w:val="num" w:pos="1590"/>
                <w:tab w:val="num" w:pos="1620"/>
              </w:tabs>
              <w:ind w:left="1590" w:hanging="357"/>
            </w:pPr>
            <w:r w:rsidRPr="00EC5A47">
              <w:t>11 – 13</w:t>
            </w:r>
          </w:p>
        </w:tc>
        <w:tc>
          <w:tcPr>
            <w:tcW w:w="1363" w:type="dxa"/>
            <w:vAlign w:val="center"/>
          </w:tcPr>
          <w:p w:rsidR="00391B4C" w:rsidRPr="00EC5A47" w:rsidRDefault="00391B4C" w:rsidP="00DC64CC">
            <w:pPr>
              <w:jc w:val="right"/>
            </w:pPr>
          </w:p>
        </w:tc>
      </w:tr>
      <w:tr w:rsidR="00391B4C" w:rsidRPr="00EC5A47" w:rsidTr="00EC5A47">
        <w:trPr>
          <w:jc w:val="center"/>
        </w:trPr>
        <w:tc>
          <w:tcPr>
            <w:tcW w:w="8992" w:type="dxa"/>
          </w:tcPr>
          <w:p w:rsidR="00391B4C" w:rsidRPr="00EC5A47" w:rsidRDefault="00391B4C" w:rsidP="00C21446">
            <w:pPr>
              <w:numPr>
                <w:ilvl w:val="3"/>
                <w:numId w:val="1"/>
              </w:numPr>
              <w:tabs>
                <w:tab w:val="num" w:pos="1590"/>
                <w:tab w:val="num" w:pos="1620"/>
              </w:tabs>
              <w:ind w:hanging="747"/>
            </w:pPr>
            <w:r w:rsidRPr="00EC5A47">
              <w:t xml:space="preserve">14 – 16 </w:t>
            </w:r>
          </w:p>
        </w:tc>
        <w:tc>
          <w:tcPr>
            <w:tcW w:w="1363" w:type="dxa"/>
            <w:vAlign w:val="center"/>
          </w:tcPr>
          <w:p w:rsidR="00391B4C" w:rsidRPr="00EC5A47" w:rsidRDefault="00391B4C" w:rsidP="00DC64CC">
            <w:pPr>
              <w:jc w:val="right"/>
            </w:pPr>
          </w:p>
        </w:tc>
      </w:tr>
      <w:tr w:rsidR="00391B4C" w:rsidRPr="00EC5A47" w:rsidTr="00EC5A47">
        <w:trPr>
          <w:jc w:val="center"/>
        </w:trPr>
        <w:tc>
          <w:tcPr>
            <w:tcW w:w="8992" w:type="dxa"/>
          </w:tcPr>
          <w:p w:rsidR="00391B4C" w:rsidRPr="00EC5A47" w:rsidRDefault="00391B4C" w:rsidP="00C21446">
            <w:pPr>
              <w:numPr>
                <w:ilvl w:val="3"/>
                <w:numId w:val="1"/>
              </w:numPr>
              <w:tabs>
                <w:tab w:val="num" w:pos="1590"/>
                <w:tab w:val="num" w:pos="1620"/>
              </w:tabs>
              <w:ind w:hanging="747"/>
            </w:pPr>
            <w:r w:rsidRPr="00EC5A47">
              <w:t xml:space="preserve">17 </w:t>
            </w:r>
          </w:p>
        </w:tc>
        <w:tc>
          <w:tcPr>
            <w:tcW w:w="1363" w:type="dxa"/>
            <w:vAlign w:val="center"/>
          </w:tcPr>
          <w:p w:rsidR="00391B4C" w:rsidRPr="00EC5A47" w:rsidRDefault="00391B4C" w:rsidP="00DC64CC">
            <w:pPr>
              <w:jc w:val="right"/>
            </w:pPr>
          </w:p>
        </w:tc>
      </w:tr>
      <w:tr w:rsidR="00391B4C" w:rsidRPr="00EC5A47" w:rsidTr="00EC5A47">
        <w:trPr>
          <w:jc w:val="center"/>
        </w:trPr>
        <w:tc>
          <w:tcPr>
            <w:tcW w:w="8992" w:type="dxa"/>
          </w:tcPr>
          <w:p w:rsidR="00391B4C" w:rsidRPr="00EC5A47" w:rsidRDefault="00391B4C" w:rsidP="00C21446">
            <w:pPr>
              <w:numPr>
                <w:ilvl w:val="3"/>
                <w:numId w:val="1"/>
              </w:numPr>
              <w:tabs>
                <w:tab w:val="num" w:pos="1590"/>
                <w:tab w:val="num" w:pos="1620"/>
              </w:tabs>
              <w:ind w:hanging="747"/>
            </w:pPr>
            <w:r w:rsidRPr="00EC5A47">
              <w:t>18 and older</w:t>
            </w:r>
          </w:p>
        </w:tc>
        <w:tc>
          <w:tcPr>
            <w:tcW w:w="1363" w:type="dxa"/>
            <w:vAlign w:val="center"/>
          </w:tcPr>
          <w:p w:rsidR="00391B4C" w:rsidRPr="00EC5A47" w:rsidRDefault="00391B4C" w:rsidP="00DC64CC">
            <w:pPr>
              <w:jc w:val="right"/>
            </w:pPr>
          </w:p>
        </w:tc>
      </w:tr>
      <w:tr w:rsidR="00391B4C" w:rsidRPr="00EC5A47" w:rsidTr="00EC5A47">
        <w:trPr>
          <w:jc w:val="center"/>
        </w:trPr>
        <w:tc>
          <w:tcPr>
            <w:tcW w:w="10355" w:type="dxa"/>
            <w:gridSpan w:val="2"/>
          </w:tcPr>
          <w:p w:rsidR="00391B4C" w:rsidRPr="00EC5A47" w:rsidRDefault="00391B4C" w:rsidP="008A4BA6"/>
        </w:tc>
      </w:tr>
      <w:tr w:rsidR="00391B4C" w:rsidRPr="00EC5A47" w:rsidTr="00EC5A47">
        <w:trPr>
          <w:jc w:val="center"/>
        </w:trPr>
        <w:tc>
          <w:tcPr>
            <w:tcW w:w="10355" w:type="dxa"/>
            <w:gridSpan w:val="2"/>
          </w:tcPr>
          <w:p w:rsidR="00391B4C" w:rsidRPr="00EC5A47" w:rsidRDefault="005E008F" w:rsidP="000070D5">
            <w:pPr>
              <w:numPr>
                <w:ilvl w:val="0"/>
                <w:numId w:val="1"/>
              </w:numPr>
            </w:pPr>
            <w:r w:rsidRPr="00EC5A47">
              <w:t xml:space="preserve">Juveniles discharged from </w:t>
            </w:r>
            <w:r w:rsidR="00391B4C" w:rsidRPr="00EC5A47">
              <w:t>diversion contract during the reporting period</w:t>
            </w:r>
          </w:p>
        </w:tc>
      </w:tr>
      <w:tr w:rsidR="00DC062F" w:rsidRPr="00EC5A47" w:rsidTr="00EC5A47">
        <w:trPr>
          <w:jc w:val="center"/>
        </w:trPr>
        <w:tc>
          <w:tcPr>
            <w:tcW w:w="8992" w:type="dxa"/>
          </w:tcPr>
          <w:p w:rsidR="00DC062F" w:rsidRPr="00EC5A47" w:rsidRDefault="00DC062F" w:rsidP="00C21446">
            <w:pPr>
              <w:numPr>
                <w:ilvl w:val="0"/>
                <w:numId w:val="22"/>
              </w:numPr>
              <w:tabs>
                <w:tab w:val="clear" w:pos="1440"/>
                <w:tab w:val="num" w:pos="1590"/>
              </w:tabs>
              <w:ind w:left="1590"/>
            </w:pPr>
            <w:r w:rsidRPr="00EC5A47">
              <w:t>Total number of juveniles discharged successfully</w:t>
            </w:r>
          </w:p>
        </w:tc>
        <w:tc>
          <w:tcPr>
            <w:tcW w:w="1363" w:type="dxa"/>
            <w:vAlign w:val="center"/>
          </w:tcPr>
          <w:p w:rsidR="00DC062F" w:rsidRPr="00EC5A47" w:rsidRDefault="00DC062F" w:rsidP="00DC64CC">
            <w:pPr>
              <w:jc w:val="right"/>
            </w:pPr>
          </w:p>
        </w:tc>
      </w:tr>
      <w:tr w:rsidR="00DC062F" w:rsidRPr="00EC5A47" w:rsidTr="00EC5A47">
        <w:trPr>
          <w:jc w:val="center"/>
        </w:trPr>
        <w:tc>
          <w:tcPr>
            <w:tcW w:w="8992" w:type="dxa"/>
          </w:tcPr>
          <w:p w:rsidR="00DC062F" w:rsidRPr="00EC5A47" w:rsidRDefault="00DC062F" w:rsidP="00C21446">
            <w:pPr>
              <w:numPr>
                <w:ilvl w:val="0"/>
                <w:numId w:val="22"/>
              </w:numPr>
              <w:tabs>
                <w:tab w:val="clear" w:pos="1440"/>
                <w:tab w:val="num" w:pos="1590"/>
              </w:tabs>
              <w:ind w:left="1590"/>
            </w:pPr>
            <w:r w:rsidRPr="00EC5A47">
              <w:t>Total number of juveniles discharged unsuccessfully</w:t>
            </w:r>
          </w:p>
        </w:tc>
        <w:tc>
          <w:tcPr>
            <w:tcW w:w="1363" w:type="dxa"/>
            <w:vAlign w:val="center"/>
          </w:tcPr>
          <w:p w:rsidR="00DC062F" w:rsidRPr="00EC5A47" w:rsidRDefault="00DC062F" w:rsidP="00DC64CC">
            <w:pPr>
              <w:jc w:val="right"/>
            </w:pPr>
          </w:p>
        </w:tc>
      </w:tr>
      <w:tr w:rsidR="003C3BFB" w:rsidRPr="00EC5A47" w:rsidTr="00EC5A47">
        <w:trPr>
          <w:jc w:val="center"/>
        </w:trPr>
        <w:tc>
          <w:tcPr>
            <w:tcW w:w="10355" w:type="dxa"/>
            <w:gridSpan w:val="2"/>
          </w:tcPr>
          <w:p w:rsidR="003C3BFB" w:rsidRPr="00EC5A47" w:rsidRDefault="003C3BFB" w:rsidP="008A4BA6"/>
        </w:tc>
      </w:tr>
      <w:tr w:rsidR="00A730F9" w:rsidRPr="00EC5A47" w:rsidTr="00EC5A47">
        <w:trPr>
          <w:jc w:val="center"/>
        </w:trPr>
        <w:tc>
          <w:tcPr>
            <w:tcW w:w="10355" w:type="dxa"/>
            <w:gridSpan w:val="2"/>
          </w:tcPr>
          <w:p w:rsidR="00A730F9" w:rsidRPr="00EC5A47" w:rsidRDefault="00A730F9" w:rsidP="008A4BA6">
            <w:r w:rsidRPr="00EC5A47">
              <w:rPr>
                <w:b/>
              </w:rPr>
              <w:t>2.  Supervised Probation:</w:t>
            </w:r>
          </w:p>
        </w:tc>
      </w:tr>
      <w:tr w:rsidR="005F0257" w:rsidRPr="00EC5A47" w:rsidTr="00EC5A47">
        <w:trPr>
          <w:jc w:val="center"/>
        </w:trPr>
        <w:tc>
          <w:tcPr>
            <w:tcW w:w="10355" w:type="dxa"/>
            <w:gridSpan w:val="2"/>
          </w:tcPr>
          <w:p w:rsidR="00F82339" w:rsidRPr="00EC5A47" w:rsidRDefault="00F82339" w:rsidP="00F82339">
            <w:pPr>
              <w:jc w:val="center"/>
            </w:pPr>
            <w:proofErr w:type="gramStart"/>
            <w:r w:rsidRPr="00EC5A47">
              <w:t>1 day</w:t>
            </w:r>
            <w:proofErr w:type="gramEnd"/>
            <w:r w:rsidRPr="00EC5A47">
              <w:t xml:space="preserve"> snapshot to include informal/formal/courtesy supervision/intestate compact. </w:t>
            </w:r>
          </w:p>
          <w:p w:rsidR="005F0257" w:rsidRPr="00EC5A47" w:rsidRDefault="00F82339" w:rsidP="00F82339">
            <w:pPr>
              <w:jc w:val="center"/>
            </w:pPr>
            <w:r w:rsidRPr="00EC5A47">
              <w:rPr>
                <w:color w:val="FF0000"/>
              </w:rPr>
              <w:t>Do not include juveniles in IDJC custody or who have absconded.</w:t>
            </w:r>
          </w:p>
        </w:tc>
      </w:tr>
      <w:tr w:rsidR="009E19C7" w:rsidRPr="00EC5A47" w:rsidTr="00EC5A47">
        <w:trPr>
          <w:jc w:val="center"/>
        </w:trPr>
        <w:tc>
          <w:tcPr>
            <w:tcW w:w="10355" w:type="dxa"/>
            <w:gridSpan w:val="2"/>
          </w:tcPr>
          <w:p w:rsidR="009E19C7" w:rsidRPr="00EC5A47" w:rsidRDefault="009E19C7" w:rsidP="009F1901">
            <w:pPr>
              <w:numPr>
                <w:ilvl w:val="0"/>
                <w:numId w:val="9"/>
              </w:numPr>
            </w:pPr>
            <w:r w:rsidRPr="00EC5A47">
              <w:t>Number of juveniles on supervision as of Sept 30</w:t>
            </w:r>
            <w:r w:rsidRPr="00EC5A47">
              <w:rPr>
                <w:vertAlign w:val="superscript"/>
              </w:rPr>
              <w:t>th</w:t>
            </w:r>
            <w:r w:rsidRPr="00EC5A47">
              <w:t xml:space="preserve"> broken out by race/ethnicity</w:t>
            </w:r>
          </w:p>
        </w:tc>
      </w:tr>
      <w:tr w:rsidR="009E19C7" w:rsidRPr="00EC5A47" w:rsidTr="00EC5A47">
        <w:trPr>
          <w:jc w:val="center"/>
        </w:trPr>
        <w:tc>
          <w:tcPr>
            <w:tcW w:w="8992" w:type="dxa"/>
          </w:tcPr>
          <w:p w:rsidR="009E19C7" w:rsidRPr="00EC5A47" w:rsidRDefault="009E19C7" w:rsidP="009E19C7">
            <w:pPr>
              <w:numPr>
                <w:ilvl w:val="3"/>
                <w:numId w:val="5"/>
              </w:numPr>
              <w:tabs>
                <w:tab w:val="clear" w:pos="2880"/>
              </w:tabs>
              <w:ind w:left="1620"/>
            </w:pPr>
            <w:r w:rsidRPr="00EC5A47">
              <w:t>Total number of White</w:t>
            </w:r>
          </w:p>
        </w:tc>
        <w:tc>
          <w:tcPr>
            <w:tcW w:w="1363" w:type="dxa"/>
            <w:vAlign w:val="center"/>
          </w:tcPr>
          <w:p w:rsidR="009E19C7" w:rsidRPr="00EC5A47" w:rsidRDefault="009E19C7" w:rsidP="00DC64CC">
            <w:pPr>
              <w:jc w:val="right"/>
            </w:pPr>
          </w:p>
        </w:tc>
      </w:tr>
      <w:tr w:rsidR="009E19C7" w:rsidRPr="00EC5A47" w:rsidTr="00EC5A47">
        <w:trPr>
          <w:jc w:val="center"/>
        </w:trPr>
        <w:tc>
          <w:tcPr>
            <w:tcW w:w="8992" w:type="dxa"/>
          </w:tcPr>
          <w:p w:rsidR="009E19C7" w:rsidRPr="00EC5A47" w:rsidRDefault="009E19C7" w:rsidP="00C21446">
            <w:pPr>
              <w:numPr>
                <w:ilvl w:val="3"/>
                <w:numId w:val="5"/>
              </w:numPr>
              <w:tabs>
                <w:tab w:val="clear" w:pos="2880"/>
                <w:tab w:val="num" w:pos="1620"/>
              </w:tabs>
              <w:ind w:left="1590" w:hanging="330"/>
            </w:pPr>
            <w:r w:rsidRPr="00EC5A47">
              <w:t>Total number of Black or African American</w:t>
            </w:r>
          </w:p>
        </w:tc>
        <w:tc>
          <w:tcPr>
            <w:tcW w:w="1363" w:type="dxa"/>
            <w:vAlign w:val="center"/>
          </w:tcPr>
          <w:p w:rsidR="009E19C7" w:rsidRPr="00EC5A47" w:rsidRDefault="009E19C7" w:rsidP="00DC64CC">
            <w:pPr>
              <w:jc w:val="right"/>
            </w:pPr>
          </w:p>
        </w:tc>
      </w:tr>
      <w:tr w:rsidR="009E19C7" w:rsidRPr="00EC5A47" w:rsidTr="00EC5A47">
        <w:trPr>
          <w:jc w:val="center"/>
        </w:trPr>
        <w:tc>
          <w:tcPr>
            <w:tcW w:w="8992" w:type="dxa"/>
          </w:tcPr>
          <w:p w:rsidR="009E19C7" w:rsidRPr="00EC5A47" w:rsidRDefault="009E19C7" w:rsidP="009E19C7">
            <w:pPr>
              <w:numPr>
                <w:ilvl w:val="3"/>
                <w:numId w:val="5"/>
              </w:numPr>
              <w:tabs>
                <w:tab w:val="clear" w:pos="2880"/>
                <w:tab w:val="num" w:pos="1620"/>
              </w:tabs>
              <w:ind w:hanging="1620"/>
            </w:pPr>
            <w:r w:rsidRPr="00EC5A47">
              <w:t>Total number of Asian</w:t>
            </w:r>
          </w:p>
        </w:tc>
        <w:tc>
          <w:tcPr>
            <w:tcW w:w="1363" w:type="dxa"/>
            <w:vAlign w:val="center"/>
          </w:tcPr>
          <w:p w:rsidR="009E19C7" w:rsidRPr="00EC5A47" w:rsidRDefault="009E19C7" w:rsidP="00DC64CC">
            <w:pPr>
              <w:jc w:val="right"/>
            </w:pPr>
          </w:p>
        </w:tc>
      </w:tr>
      <w:tr w:rsidR="009E19C7" w:rsidRPr="00EC5A47" w:rsidTr="00EC5A47">
        <w:trPr>
          <w:jc w:val="center"/>
        </w:trPr>
        <w:tc>
          <w:tcPr>
            <w:tcW w:w="8992" w:type="dxa"/>
          </w:tcPr>
          <w:p w:rsidR="009E19C7" w:rsidRPr="00EC5A47" w:rsidRDefault="009E19C7" w:rsidP="009E19C7">
            <w:pPr>
              <w:numPr>
                <w:ilvl w:val="3"/>
                <w:numId w:val="5"/>
              </w:numPr>
              <w:tabs>
                <w:tab w:val="clear" w:pos="2880"/>
                <w:tab w:val="num" w:pos="1620"/>
              </w:tabs>
              <w:ind w:left="1620"/>
            </w:pPr>
            <w:r w:rsidRPr="00EC5A47">
              <w:t xml:space="preserve">Total number of Native Hawaiian or </w:t>
            </w:r>
            <w:proofErr w:type="gramStart"/>
            <w:r w:rsidRPr="00EC5A47">
              <w:t>other</w:t>
            </w:r>
            <w:proofErr w:type="gramEnd"/>
            <w:r w:rsidRPr="00EC5A47">
              <w:t xml:space="preserve"> Pacific Islander</w:t>
            </w:r>
          </w:p>
        </w:tc>
        <w:tc>
          <w:tcPr>
            <w:tcW w:w="1363" w:type="dxa"/>
            <w:vAlign w:val="center"/>
          </w:tcPr>
          <w:p w:rsidR="009E19C7" w:rsidRPr="00EC5A47" w:rsidRDefault="009E19C7" w:rsidP="00DC64CC">
            <w:pPr>
              <w:jc w:val="right"/>
            </w:pPr>
          </w:p>
        </w:tc>
      </w:tr>
      <w:tr w:rsidR="009E19C7" w:rsidRPr="00EC5A47" w:rsidTr="00EC5A47">
        <w:trPr>
          <w:jc w:val="center"/>
        </w:trPr>
        <w:tc>
          <w:tcPr>
            <w:tcW w:w="8992" w:type="dxa"/>
          </w:tcPr>
          <w:p w:rsidR="009E19C7" w:rsidRPr="00EC5A47" w:rsidRDefault="009E19C7" w:rsidP="009E19C7">
            <w:pPr>
              <w:numPr>
                <w:ilvl w:val="3"/>
                <w:numId w:val="5"/>
              </w:numPr>
              <w:tabs>
                <w:tab w:val="clear" w:pos="2880"/>
                <w:tab w:val="num" w:pos="1620"/>
              </w:tabs>
              <w:ind w:left="1620"/>
            </w:pPr>
            <w:r w:rsidRPr="00EC5A47">
              <w:t>Total number of American Indian or Alaska Native</w:t>
            </w:r>
          </w:p>
        </w:tc>
        <w:tc>
          <w:tcPr>
            <w:tcW w:w="1363" w:type="dxa"/>
            <w:vAlign w:val="center"/>
          </w:tcPr>
          <w:p w:rsidR="009E19C7" w:rsidRPr="00EC5A47" w:rsidRDefault="009E19C7" w:rsidP="00DC64CC">
            <w:pPr>
              <w:jc w:val="right"/>
            </w:pPr>
          </w:p>
        </w:tc>
      </w:tr>
      <w:tr w:rsidR="009E19C7" w:rsidRPr="00EC5A47" w:rsidTr="00EC5A47">
        <w:trPr>
          <w:jc w:val="center"/>
        </w:trPr>
        <w:tc>
          <w:tcPr>
            <w:tcW w:w="8992" w:type="dxa"/>
          </w:tcPr>
          <w:p w:rsidR="009E19C7" w:rsidRPr="00EC5A47" w:rsidRDefault="009E19C7" w:rsidP="009E19C7">
            <w:pPr>
              <w:numPr>
                <w:ilvl w:val="3"/>
                <w:numId w:val="5"/>
              </w:numPr>
              <w:tabs>
                <w:tab w:val="clear" w:pos="2880"/>
                <w:tab w:val="num" w:pos="1620"/>
              </w:tabs>
              <w:ind w:hanging="1620"/>
            </w:pPr>
            <w:r w:rsidRPr="00EC5A47">
              <w:t>Total number of Hispanic or Latino</w:t>
            </w:r>
          </w:p>
        </w:tc>
        <w:tc>
          <w:tcPr>
            <w:tcW w:w="1363" w:type="dxa"/>
            <w:vAlign w:val="center"/>
          </w:tcPr>
          <w:p w:rsidR="009E19C7" w:rsidRPr="00EC5A47" w:rsidRDefault="009E19C7" w:rsidP="00DC64CC">
            <w:pPr>
              <w:jc w:val="right"/>
            </w:pPr>
          </w:p>
        </w:tc>
      </w:tr>
      <w:tr w:rsidR="009E19C7" w:rsidRPr="00EC5A47" w:rsidTr="00EC5A47">
        <w:trPr>
          <w:jc w:val="center"/>
        </w:trPr>
        <w:tc>
          <w:tcPr>
            <w:tcW w:w="8992" w:type="dxa"/>
          </w:tcPr>
          <w:p w:rsidR="009E19C7" w:rsidRPr="00EC5A47" w:rsidRDefault="009E19C7" w:rsidP="009E19C7">
            <w:pPr>
              <w:numPr>
                <w:ilvl w:val="3"/>
                <w:numId w:val="5"/>
              </w:numPr>
              <w:tabs>
                <w:tab w:val="clear" w:pos="2880"/>
                <w:tab w:val="num" w:pos="1620"/>
              </w:tabs>
              <w:ind w:hanging="1620"/>
            </w:pPr>
            <w:r w:rsidRPr="00EC5A47">
              <w:t>Total number of other/unknown</w:t>
            </w:r>
          </w:p>
        </w:tc>
        <w:tc>
          <w:tcPr>
            <w:tcW w:w="1363" w:type="dxa"/>
            <w:vAlign w:val="center"/>
          </w:tcPr>
          <w:p w:rsidR="009E19C7" w:rsidRPr="00EC5A47" w:rsidRDefault="009E19C7" w:rsidP="00DC64CC">
            <w:pPr>
              <w:jc w:val="right"/>
            </w:pPr>
          </w:p>
        </w:tc>
      </w:tr>
      <w:tr w:rsidR="00EC5A47" w:rsidRPr="00EC5A47" w:rsidTr="009668FE">
        <w:trPr>
          <w:jc w:val="center"/>
        </w:trPr>
        <w:tc>
          <w:tcPr>
            <w:tcW w:w="10355" w:type="dxa"/>
            <w:gridSpan w:val="2"/>
          </w:tcPr>
          <w:p w:rsidR="00EC5A47" w:rsidRPr="00EC5A47" w:rsidRDefault="00EC5A47" w:rsidP="00330DB0"/>
        </w:tc>
      </w:tr>
      <w:tr w:rsidR="00CD09F1" w:rsidRPr="00EC5A47" w:rsidTr="00EC5A47">
        <w:trPr>
          <w:jc w:val="center"/>
        </w:trPr>
        <w:tc>
          <w:tcPr>
            <w:tcW w:w="8992" w:type="dxa"/>
          </w:tcPr>
          <w:p w:rsidR="00CD09F1" w:rsidRPr="00EC5A47" w:rsidRDefault="00CD09F1" w:rsidP="00CD09F1">
            <w:pPr>
              <w:numPr>
                <w:ilvl w:val="0"/>
                <w:numId w:val="9"/>
              </w:numPr>
            </w:pPr>
            <w:r w:rsidRPr="00EC5A47">
              <w:t>Total number of suspended commitments as of Sept 30</w:t>
            </w:r>
            <w:r w:rsidRPr="00EC5A47">
              <w:rPr>
                <w:vertAlign w:val="superscript"/>
              </w:rPr>
              <w:t>th</w:t>
            </w:r>
            <w:r w:rsidRPr="00EC5A47">
              <w:t xml:space="preserve">  </w:t>
            </w:r>
          </w:p>
        </w:tc>
        <w:tc>
          <w:tcPr>
            <w:tcW w:w="1363" w:type="dxa"/>
            <w:vAlign w:val="center"/>
          </w:tcPr>
          <w:p w:rsidR="00CD09F1" w:rsidRPr="00EC5A47" w:rsidRDefault="00B64FE3" w:rsidP="00CD09F1">
            <w:pPr>
              <w:jc w:val="right"/>
            </w:pPr>
            <w:r>
              <w:rPr>
                <w:noProof/>
              </w:rPr>
              <w:t xml:space="preserve"> </w:t>
            </w:r>
          </w:p>
        </w:tc>
      </w:tr>
      <w:tr w:rsidR="00EC5A47" w:rsidRPr="00EC5A47" w:rsidTr="00EC5A47">
        <w:trPr>
          <w:jc w:val="center"/>
        </w:trPr>
        <w:tc>
          <w:tcPr>
            <w:tcW w:w="10355" w:type="dxa"/>
            <w:gridSpan w:val="2"/>
          </w:tcPr>
          <w:p w:rsidR="00EC5A47" w:rsidRPr="00EC5A47" w:rsidRDefault="00EC5A47" w:rsidP="00EC5A47">
            <w:pPr>
              <w:jc w:val="center"/>
              <w:rPr>
                <w:noProof/>
              </w:rPr>
            </w:pPr>
            <w:r w:rsidRPr="00EC5A47">
              <w:lastRenderedPageBreak/>
              <w:t>Annual reporting</w:t>
            </w:r>
          </w:p>
        </w:tc>
      </w:tr>
      <w:tr w:rsidR="00EC5A47" w:rsidRPr="00EC5A47" w:rsidTr="00EC5A47">
        <w:trPr>
          <w:jc w:val="center"/>
        </w:trPr>
        <w:tc>
          <w:tcPr>
            <w:tcW w:w="10355" w:type="dxa"/>
            <w:gridSpan w:val="2"/>
          </w:tcPr>
          <w:p w:rsidR="00EC5A47" w:rsidRPr="00EC5A47" w:rsidRDefault="00EC5A47" w:rsidP="00F3054E">
            <w:pPr>
              <w:pStyle w:val="ListParagraph"/>
              <w:numPr>
                <w:ilvl w:val="0"/>
                <w:numId w:val="9"/>
              </w:numPr>
              <w:jc w:val="center"/>
              <w:rPr>
                <w:noProof/>
              </w:rPr>
            </w:pPr>
            <w:r w:rsidRPr="00EC5A47">
              <w:t>Juveniles placed under informal, formal, courtesy and interstate compact supervision by your county during the reporting period by gender.  If the juvenile is currently on probation within your county and the juvenile receives a new adjudication do not include in this count.</w:t>
            </w:r>
          </w:p>
        </w:tc>
      </w:tr>
      <w:tr w:rsidR="00EC5A47" w:rsidRPr="00EC5A47" w:rsidTr="00EC5A47">
        <w:trPr>
          <w:jc w:val="center"/>
        </w:trPr>
        <w:tc>
          <w:tcPr>
            <w:tcW w:w="8992" w:type="dxa"/>
          </w:tcPr>
          <w:p w:rsidR="00EC5A47" w:rsidRPr="00EC5A47" w:rsidRDefault="00EC5A47" w:rsidP="00EC5A47">
            <w:pPr>
              <w:numPr>
                <w:ilvl w:val="0"/>
                <w:numId w:val="6"/>
              </w:numPr>
              <w:tabs>
                <w:tab w:val="clear" w:pos="2880"/>
                <w:tab w:val="left" w:pos="1620"/>
              </w:tabs>
              <w:ind w:hanging="1620"/>
            </w:pPr>
            <w:r w:rsidRPr="00EC5A47">
              <w:t>Total number of males</w:t>
            </w:r>
          </w:p>
        </w:tc>
        <w:tc>
          <w:tcPr>
            <w:tcW w:w="1363" w:type="dxa"/>
            <w:vAlign w:val="center"/>
          </w:tcPr>
          <w:p w:rsidR="00EC5A47" w:rsidRPr="00EC5A47" w:rsidRDefault="00EC5A47" w:rsidP="00EC5A47">
            <w:pPr>
              <w:jc w:val="right"/>
            </w:pPr>
          </w:p>
        </w:tc>
      </w:tr>
      <w:tr w:rsidR="00EC5A47" w:rsidRPr="00EC5A47" w:rsidTr="00EC5A47">
        <w:trPr>
          <w:jc w:val="center"/>
        </w:trPr>
        <w:tc>
          <w:tcPr>
            <w:tcW w:w="8992" w:type="dxa"/>
          </w:tcPr>
          <w:p w:rsidR="00EC5A47" w:rsidRPr="00EC5A47" w:rsidRDefault="00EC5A47" w:rsidP="00EC5A47">
            <w:pPr>
              <w:numPr>
                <w:ilvl w:val="0"/>
                <w:numId w:val="6"/>
              </w:numPr>
              <w:tabs>
                <w:tab w:val="clear" w:pos="2880"/>
                <w:tab w:val="num" w:pos="1620"/>
              </w:tabs>
              <w:ind w:hanging="1620"/>
            </w:pPr>
            <w:r w:rsidRPr="00EC5A47">
              <w:t>Total number of females</w:t>
            </w:r>
          </w:p>
        </w:tc>
        <w:tc>
          <w:tcPr>
            <w:tcW w:w="1363" w:type="dxa"/>
            <w:vAlign w:val="center"/>
          </w:tcPr>
          <w:p w:rsidR="00EC5A47" w:rsidRPr="00EC5A47" w:rsidRDefault="00EC5A47" w:rsidP="00EC5A47">
            <w:pPr>
              <w:jc w:val="right"/>
            </w:pPr>
          </w:p>
        </w:tc>
      </w:tr>
      <w:tr w:rsidR="00EC5A47" w:rsidRPr="00EC5A47" w:rsidTr="00EC5A47">
        <w:trPr>
          <w:jc w:val="center"/>
        </w:trPr>
        <w:tc>
          <w:tcPr>
            <w:tcW w:w="10355" w:type="dxa"/>
            <w:gridSpan w:val="2"/>
          </w:tcPr>
          <w:p w:rsidR="00EC5A47" w:rsidRPr="00EC5A47" w:rsidRDefault="00EC5A47" w:rsidP="00EC5A47">
            <w:pPr>
              <w:jc w:val="right"/>
              <w:rPr>
                <w:noProof/>
              </w:rPr>
            </w:pPr>
          </w:p>
        </w:tc>
      </w:tr>
      <w:tr w:rsidR="00F3054E" w:rsidRPr="00EC5A47" w:rsidTr="003731DC">
        <w:trPr>
          <w:jc w:val="center"/>
        </w:trPr>
        <w:tc>
          <w:tcPr>
            <w:tcW w:w="10355" w:type="dxa"/>
            <w:gridSpan w:val="2"/>
          </w:tcPr>
          <w:p w:rsidR="00F3054E" w:rsidRPr="00EC5A47" w:rsidRDefault="00F3054E" w:rsidP="00F3054E">
            <w:pPr>
              <w:pStyle w:val="ListParagraph"/>
              <w:numPr>
                <w:ilvl w:val="0"/>
                <w:numId w:val="9"/>
              </w:numPr>
              <w:rPr>
                <w:noProof/>
              </w:rPr>
            </w:pPr>
            <w:r w:rsidRPr="00EC5A47">
              <w:t>Age of juvenile being placed on probation at point of intake during the reporting period</w:t>
            </w:r>
          </w:p>
        </w:tc>
      </w:tr>
      <w:tr w:rsidR="00EC5A47" w:rsidRPr="00EC5A47" w:rsidTr="00EC5A47">
        <w:trPr>
          <w:jc w:val="center"/>
        </w:trPr>
        <w:tc>
          <w:tcPr>
            <w:tcW w:w="8992" w:type="dxa"/>
          </w:tcPr>
          <w:p w:rsidR="00EC5A47" w:rsidRPr="00EC5A47" w:rsidRDefault="00EC5A47" w:rsidP="00EC5A47">
            <w:pPr>
              <w:numPr>
                <w:ilvl w:val="0"/>
                <w:numId w:val="7"/>
              </w:numPr>
              <w:tabs>
                <w:tab w:val="clear" w:pos="1944"/>
                <w:tab w:val="num" w:pos="1590"/>
              </w:tabs>
              <w:ind w:left="1590"/>
            </w:pPr>
            <w:r w:rsidRPr="00EC5A47">
              <w:t>10 and younger</w:t>
            </w:r>
          </w:p>
        </w:tc>
        <w:tc>
          <w:tcPr>
            <w:tcW w:w="1363" w:type="dxa"/>
            <w:vAlign w:val="center"/>
          </w:tcPr>
          <w:p w:rsidR="00EC5A47" w:rsidRPr="00EC5A47" w:rsidRDefault="00EC5A47" w:rsidP="00EC5A47">
            <w:pPr>
              <w:jc w:val="right"/>
            </w:pPr>
          </w:p>
        </w:tc>
      </w:tr>
      <w:tr w:rsidR="00EC5A47" w:rsidRPr="00EC5A47" w:rsidTr="00EC5A47">
        <w:trPr>
          <w:jc w:val="center"/>
        </w:trPr>
        <w:tc>
          <w:tcPr>
            <w:tcW w:w="8992" w:type="dxa"/>
          </w:tcPr>
          <w:p w:rsidR="00EC5A47" w:rsidRPr="00EC5A47" w:rsidRDefault="00EC5A47" w:rsidP="00EC5A47">
            <w:pPr>
              <w:numPr>
                <w:ilvl w:val="0"/>
                <w:numId w:val="7"/>
              </w:numPr>
              <w:tabs>
                <w:tab w:val="clear" w:pos="1944"/>
                <w:tab w:val="num" w:pos="1590"/>
                <w:tab w:val="num" w:pos="1620"/>
              </w:tabs>
              <w:ind w:left="1590"/>
            </w:pPr>
            <w:r w:rsidRPr="00EC5A47">
              <w:t xml:space="preserve">11 – 13 </w:t>
            </w:r>
          </w:p>
        </w:tc>
        <w:tc>
          <w:tcPr>
            <w:tcW w:w="1363" w:type="dxa"/>
            <w:vAlign w:val="center"/>
          </w:tcPr>
          <w:p w:rsidR="00EC5A47" w:rsidRPr="00EC5A47" w:rsidRDefault="00EC5A47" w:rsidP="00EC5A47">
            <w:pPr>
              <w:jc w:val="right"/>
            </w:pPr>
          </w:p>
        </w:tc>
      </w:tr>
      <w:tr w:rsidR="00EC5A47" w:rsidRPr="00EC5A47" w:rsidTr="00EC5A47">
        <w:trPr>
          <w:jc w:val="center"/>
        </w:trPr>
        <w:tc>
          <w:tcPr>
            <w:tcW w:w="8992" w:type="dxa"/>
          </w:tcPr>
          <w:p w:rsidR="00EC5A47" w:rsidRPr="00EC5A47" w:rsidRDefault="00EC5A47" w:rsidP="00EC5A47">
            <w:pPr>
              <w:numPr>
                <w:ilvl w:val="0"/>
                <w:numId w:val="7"/>
              </w:numPr>
              <w:tabs>
                <w:tab w:val="clear" w:pos="1944"/>
                <w:tab w:val="num" w:pos="1590"/>
                <w:tab w:val="num" w:pos="1620"/>
              </w:tabs>
              <w:ind w:left="1590"/>
            </w:pPr>
            <w:r w:rsidRPr="00EC5A47">
              <w:t xml:space="preserve">14 – 16 </w:t>
            </w:r>
          </w:p>
        </w:tc>
        <w:tc>
          <w:tcPr>
            <w:tcW w:w="1363" w:type="dxa"/>
            <w:vAlign w:val="center"/>
          </w:tcPr>
          <w:p w:rsidR="00EC5A47" w:rsidRPr="00EC5A47" w:rsidRDefault="00EC5A47" w:rsidP="00EC5A47">
            <w:pPr>
              <w:jc w:val="right"/>
            </w:pPr>
          </w:p>
        </w:tc>
      </w:tr>
      <w:tr w:rsidR="00EC5A47" w:rsidRPr="00EC5A47" w:rsidTr="00EC5A47">
        <w:trPr>
          <w:jc w:val="center"/>
        </w:trPr>
        <w:tc>
          <w:tcPr>
            <w:tcW w:w="8992" w:type="dxa"/>
          </w:tcPr>
          <w:p w:rsidR="00EC5A47" w:rsidRPr="00EC5A47" w:rsidRDefault="00EC5A47" w:rsidP="00EC5A47">
            <w:pPr>
              <w:numPr>
                <w:ilvl w:val="0"/>
                <w:numId w:val="7"/>
              </w:numPr>
              <w:tabs>
                <w:tab w:val="clear" w:pos="1944"/>
                <w:tab w:val="num" w:pos="1590"/>
                <w:tab w:val="num" w:pos="1620"/>
              </w:tabs>
              <w:ind w:left="1590"/>
            </w:pPr>
            <w:r w:rsidRPr="00EC5A47">
              <w:t xml:space="preserve">17 </w:t>
            </w:r>
          </w:p>
        </w:tc>
        <w:tc>
          <w:tcPr>
            <w:tcW w:w="1363" w:type="dxa"/>
            <w:vAlign w:val="center"/>
          </w:tcPr>
          <w:p w:rsidR="00EC5A47" w:rsidRPr="00EC5A47" w:rsidRDefault="00EC5A47" w:rsidP="00EC5A47">
            <w:pPr>
              <w:jc w:val="right"/>
            </w:pPr>
          </w:p>
        </w:tc>
      </w:tr>
      <w:tr w:rsidR="00EC5A47" w:rsidRPr="00EC5A47" w:rsidTr="00EC5A47">
        <w:trPr>
          <w:jc w:val="center"/>
        </w:trPr>
        <w:tc>
          <w:tcPr>
            <w:tcW w:w="8992" w:type="dxa"/>
          </w:tcPr>
          <w:p w:rsidR="00EC5A47" w:rsidRPr="00EC5A47" w:rsidRDefault="00EC5A47" w:rsidP="00EC5A47">
            <w:pPr>
              <w:numPr>
                <w:ilvl w:val="0"/>
                <w:numId w:val="7"/>
              </w:numPr>
              <w:tabs>
                <w:tab w:val="clear" w:pos="1944"/>
                <w:tab w:val="num" w:pos="1590"/>
                <w:tab w:val="num" w:pos="1620"/>
              </w:tabs>
              <w:ind w:left="1590"/>
            </w:pPr>
            <w:r w:rsidRPr="00EC5A47">
              <w:t>18 and older</w:t>
            </w:r>
          </w:p>
        </w:tc>
        <w:tc>
          <w:tcPr>
            <w:tcW w:w="1363" w:type="dxa"/>
            <w:vAlign w:val="center"/>
          </w:tcPr>
          <w:p w:rsidR="00EC5A47" w:rsidRPr="00EC5A47" w:rsidRDefault="00EC5A47" w:rsidP="00EC5A47">
            <w:pPr>
              <w:jc w:val="right"/>
            </w:pPr>
          </w:p>
        </w:tc>
      </w:tr>
      <w:tr w:rsidR="00EC5A47" w:rsidRPr="00EC5A47" w:rsidTr="00EC5A47">
        <w:trPr>
          <w:jc w:val="center"/>
        </w:trPr>
        <w:tc>
          <w:tcPr>
            <w:tcW w:w="10355" w:type="dxa"/>
            <w:gridSpan w:val="2"/>
          </w:tcPr>
          <w:p w:rsidR="00EC5A47" w:rsidRPr="00EC5A47" w:rsidRDefault="00EC5A47" w:rsidP="00EC5A47">
            <w:pPr>
              <w:jc w:val="right"/>
              <w:rPr>
                <w:noProof/>
              </w:rPr>
            </w:pPr>
          </w:p>
        </w:tc>
      </w:tr>
      <w:tr w:rsidR="00EC5A47" w:rsidRPr="00EC5A47" w:rsidTr="00EC5A47">
        <w:trPr>
          <w:jc w:val="center"/>
        </w:trPr>
        <w:tc>
          <w:tcPr>
            <w:tcW w:w="8992" w:type="dxa"/>
          </w:tcPr>
          <w:p w:rsidR="00EC5A47" w:rsidRPr="00EC5A47" w:rsidRDefault="00EC5A47" w:rsidP="00EC5A47">
            <w:pPr>
              <w:pStyle w:val="Header"/>
              <w:numPr>
                <w:ilvl w:val="0"/>
                <w:numId w:val="9"/>
              </w:numPr>
              <w:tabs>
                <w:tab w:val="clear" w:pos="4320"/>
                <w:tab w:val="clear" w:pos="8640"/>
              </w:tabs>
            </w:pPr>
            <w:r w:rsidRPr="00EC5A47">
              <w:t>The number of juveniles supervised by probation during the year, who have a new suspended commitment to the Idaho Department of Juvenile Corrections.</w:t>
            </w:r>
          </w:p>
        </w:tc>
        <w:tc>
          <w:tcPr>
            <w:tcW w:w="1363" w:type="dxa"/>
            <w:vAlign w:val="center"/>
          </w:tcPr>
          <w:p w:rsidR="00EC5A47" w:rsidRPr="00EC5A47" w:rsidRDefault="00B64FE3" w:rsidP="00EC5A47">
            <w:pPr>
              <w:jc w:val="right"/>
            </w:pPr>
            <w:r>
              <w:rPr>
                <w:noProof/>
              </w:rPr>
              <w:t xml:space="preserve"> </w:t>
            </w:r>
          </w:p>
        </w:tc>
      </w:tr>
      <w:tr w:rsidR="00EC5A47" w:rsidRPr="00EC5A47" w:rsidTr="00EC5A47">
        <w:trPr>
          <w:jc w:val="center"/>
        </w:trPr>
        <w:tc>
          <w:tcPr>
            <w:tcW w:w="10355" w:type="dxa"/>
            <w:gridSpan w:val="2"/>
          </w:tcPr>
          <w:p w:rsidR="00EC5A47" w:rsidRPr="00EC5A47" w:rsidRDefault="00EC5A47" w:rsidP="00EC5A47">
            <w:pPr>
              <w:jc w:val="right"/>
              <w:rPr>
                <w:noProof/>
              </w:rPr>
            </w:pPr>
          </w:p>
        </w:tc>
      </w:tr>
      <w:tr w:rsidR="00F3054E" w:rsidRPr="00EC5A47" w:rsidTr="00450EBF">
        <w:trPr>
          <w:jc w:val="center"/>
        </w:trPr>
        <w:tc>
          <w:tcPr>
            <w:tcW w:w="10355" w:type="dxa"/>
            <w:gridSpan w:val="2"/>
          </w:tcPr>
          <w:p w:rsidR="00F3054E" w:rsidRPr="00EC5A47" w:rsidRDefault="00F3054E" w:rsidP="00F3054E">
            <w:pPr>
              <w:pStyle w:val="ListParagraph"/>
              <w:numPr>
                <w:ilvl w:val="0"/>
                <w:numId w:val="9"/>
              </w:numPr>
              <w:rPr>
                <w:noProof/>
              </w:rPr>
            </w:pPr>
            <w:r w:rsidRPr="00EC5A47">
              <w:t>Juveniles discharged from probation during the reporting period</w:t>
            </w:r>
          </w:p>
        </w:tc>
      </w:tr>
      <w:tr w:rsidR="00EC5A47" w:rsidRPr="00EC5A47" w:rsidTr="00EC5A47">
        <w:trPr>
          <w:jc w:val="center"/>
        </w:trPr>
        <w:tc>
          <w:tcPr>
            <w:tcW w:w="8992" w:type="dxa"/>
          </w:tcPr>
          <w:p w:rsidR="00EC5A47" w:rsidRPr="00EC5A47" w:rsidRDefault="00EC5A47" w:rsidP="00EC5A47">
            <w:pPr>
              <w:numPr>
                <w:ilvl w:val="0"/>
                <w:numId w:val="20"/>
              </w:numPr>
              <w:tabs>
                <w:tab w:val="clear" w:pos="1944"/>
                <w:tab w:val="num" w:pos="1590"/>
              </w:tabs>
              <w:ind w:left="1590" w:hanging="357"/>
            </w:pPr>
            <w:r w:rsidRPr="00EC5A47">
              <w:t>Total number of juveniles discharged successfully</w:t>
            </w:r>
          </w:p>
        </w:tc>
        <w:tc>
          <w:tcPr>
            <w:tcW w:w="1363" w:type="dxa"/>
            <w:vAlign w:val="center"/>
          </w:tcPr>
          <w:p w:rsidR="00EC5A47" w:rsidRPr="00EC5A47" w:rsidRDefault="00EC5A47" w:rsidP="00EC5A47">
            <w:pPr>
              <w:jc w:val="right"/>
            </w:pPr>
          </w:p>
        </w:tc>
      </w:tr>
      <w:tr w:rsidR="00EC5A47" w:rsidRPr="00EC5A47" w:rsidTr="00EC5A47">
        <w:trPr>
          <w:jc w:val="center"/>
        </w:trPr>
        <w:tc>
          <w:tcPr>
            <w:tcW w:w="8992" w:type="dxa"/>
          </w:tcPr>
          <w:p w:rsidR="00EC5A47" w:rsidRPr="00EC5A47" w:rsidRDefault="00EC5A47" w:rsidP="00EC5A47">
            <w:pPr>
              <w:numPr>
                <w:ilvl w:val="0"/>
                <w:numId w:val="20"/>
              </w:numPr>
              <w:tabs>
                <w:tab w:val="clear" w:pos="1944"/>
                <w:tab w:val="num" w:pos="1590"/>
              </w:tabs>
              <w:ind w:left="1590" w:hanging="357"/>
            </w:pPr>
            <w:r w:rsidRPr="00EC5A47">
              <w:t>Total number of juveniles discharged unsuccessfully</w:t>
            </w:r>
          </w:p>
        </w:tc>
        <w:tc>
          <w:tcPr>
            <w:tcW w:w="1363" w:type="dxa"/>
            <w:vAlign w:val="center"/>
          </w:tcPr>
          <w:p w:rsidR="00EC5A47" w:rsidRPr="00EC5A47" w:rsidRDefault="00EC5A47" w:rsidP="00EC5A47">
            <w:pPr>
              <w:jc w:val="right"/>
            </w:pPr>
          </w:p>
        </w:tc>
      </w:tr>
      <w:tr w:rsidR="00EC5A47" w:rsidRPr="00EC5A47" w:rsidTr="00EC5A47">
        <w:trPr>
          <w:jc w:val="center"/>
        </w:trPr>
        <w:tc>
          <w:tcPr>
            <w:tcW w:w="10355" w:type="dxa"/>
            <w:gridSpan w:val="2"/>
          </w:tcPr>
          <w:p w:rsidR="00EC5A47" w:rsidRPr="00EC5A47" w:rsidRDefault="00EC5A47" w:rsidP="00EC5A47">
            <w:pPr>
              <w:jc w:val="right"/>
              <w:rPr>
                <w:noProof/>
              </w:rPr>
            </w:pPr>
          </w:p>
        </w:tc>
      </w:tr>
      <w:tr w:rsidR="00F3054E" w:rsidRPr="00EC5A47" w:rsidTr="009B3F29">
        <w:trPr>
          <w:jc w:val="center"/>
        </w:trPr>
        <w:tc>
          <w:tcPr>
            <w:tcW w:w="10355" w:type="dxa"/>
            <w:gridSpan w:val="2"/>
          </w:tcPr>
          <w:p w:rsidR="00F3054E" w:rsidRPr="00EC5A47" w:rsidRDefault="00F3054E" w:rsidP="00F3054E">
            <w:pPr>
              <w:rPr>
                <w:noProof/>
              </w:rPr>
            </w:pPr>
            <w:r w:rsidRPr="00EC5A47">
              <w:rPr>
                <w:b/>
              </w:rPr>
              <w:t>3.  Petitions filed during reporting period:</w:t>
            </w:r>
          </w:p>
        </w:tc>
      </w:tr>
      <w:tr w:rsidR="00EC5A47" w:rsidRPr="00EC5A47" w:rsidTr="00EC5A47">
        <w:trPr>
          <w:jc w:val="center"/>
        </w:trPr>
        <w:tc>
          <w:tcPr>
            <w:tcW w:w="8992" w:type="dxa"/>
          </w:tcPr>
          <w:p w:rsidR="00EC5A47" w:rsidRPr="00EC5A47" w:rsidRDefault="00EC5A47" w:rsidP="00EC5A47">
            <w:pPr>
              <w:numPr>
                <w:ilvl w:val="0"/>
                <w:numId w:val="11"/>
              </w:numPr>
            </w:pPr>
            <w:r w:rsidRPr="00EC5A47">
              <w:t>Total number of petitions filed during reporting period</w:t>
            </w:r>
          </w:p>
        </w:tc>
        <w:tc>
          <w:tcPr>
            <w:tcW w:w="1363" w:type="dxa"/>
            <w:vAlign w:val="center"/>
          </w:tcPr>
          <w:p w:rsidR="00EC5A47" w:rsidRPr="00EC5A47" w:rsidRDefault="00EC5A47" w:rsidP="00EC5A47">
            <w:pPr>
              <w:jc w:val="right"/>
            </w:pPr>
          </w:p>
        </w:tc>
      </w:tr>
      <w:tr w:rsidR="00EC5A47" w:rsidRPr="00EC5A47" w:rsidTr="00EC5A47">
        <w:trPr>
          <w:jc w:val="center"/>
        </w:trPr>
        <w:tc>
          <w:tcPr>
            <w:tcW w:w="10355" w:type="dxa"/>
            <w:gridSpan w:val="2"/>
          </w:tcPr>
          <w:p w:rsidR="00EC5A47" w:rsidRPr="00EC5A47" w:rsidRDefault="00EC5A47" w:rsidP="00EC5A47">
            <w:pPr>
              <w:jc w:val="right"/>
              <w:rPr>
                <w:noProof/>
              </w:rPr>
            </w:pPr>
          </w:p>
        </w:tc>
      </w:tr>
      <w:tr w:rsidR="00EC5A47" w:rsidRPr="00EC5A47" w:rsidTr="00EC5A47">
        <w:trPr>
          <w:jc w:val="center"/>
        </w:trPr>
        <w:tc>
          <w:tcPr>
            <w:tcW w:w="8992" w:type="dxa"/>
          </w:tcPr>
          <w:p w:rsidR="00EC5A47" w:rsidRPr="00EC5A47" w:rsidRDefault="00EC5A47" w:rsidP="00EC5A47">
            <w:pPr>
              <w:numPr>
                <w:ilvl w:val="0"/>
                <w:numId w:val="11"/>
              </w:numPr>
            </w:pPr>
            <w:r w:rsidRPr="00EC5A47">
              <w:t>Total number of probation violations filed on juveniles with the court during the reporting period</w:t>
            </w:r>
          </w:p>
        </w:tc>
        <w:tc>
          <w:tcPr>
            <w:tcW w:w="1363" w:type="dxa"/>
            <w:vAlign w:val="center"/>
          </w:tcPr>
          <w:p w:rsidR="00EC5A47" w:rsidRPr="00EC5A47" w:rsidRDefault="00EC5A47" w:rsidP="00EC5A47">
            <w:pPr>
              <w:jc w:val="right"/>
            </w:pPr>
          </w:p>
        </w:tc>
      </w:tr>
      <w:tr w:rsidR="00EC5A47" w:rsidRPr="00EC5A47" w:rsidTr="00EC5A47">
        <w:trPr>
          <w:jc w:val="center"/>
        </w:trPr>
        <w:tc>
          <w:tcPr>
            <w:tcW w:w="10355" w:type="dxa"/>
            <w:gridSpan w:val="2"/>
          </w:tcPr>
          <w:p w:rsidR="00EC5A47" w:rsidRPr="00EC5A47" w:rsidRDefault="00EC5A47" w:rsidP="00EC5A47">
            <w:pPr>
              <w:jc w:val="right"/>
              <w:rPr>
                <w:noProof/>
              </w:rPr>
            </w:pPr>
          </w:p>
        </w:tc>
      </w:tr>
      <w:tr w:rsidR="00EC5A47" w:rsidRPr="00EC5A47" w:rsidTr="00EC5A47">
        <w:trPr>
          <w:jc w:val="center"/>
        </w:trPr>
        <w:tc>
          <w:tcPr>
            <w:tcW w:w="8992" w:type="dxa"/>
          </w:tcPr>
          <w:p w:rsidR="00EC5A47" w:rsidRPr="00EC5A47" w:rsidRDefault="00EC5A47" w:rsidP="00EC5A47">
            <w:pPr>
              <w:numPr>
                <w:ilvl w:val="0"/>
                <w:numId w:val="11"/>
              </w:numPr>
            </w:pPr>
            <w:r w:rsidRPr="00EC5A47">
              <w:t xml:space="preserve">Total number of contempt or show </w:t>
            </w:r>
            <w:proofErr w:type="gramStart"/>
            <w:r w:rsidRPr="00EC5A47">
              <w:t>cause</w:t>
            </w:r>
            <w:proofErr w:type="gramEnd"/>
            <w:r w:rsidRPr="00EC5A47">
              <w:t xml:space="preserve"> orders filed on parent(s) with the court during the reporting period</w:t>
            </w:r>
          </w:p>
        </w:tc>
        <w:tc>
          <w:tcPr>
            <w:tcW w:w="1363" w:type="dxa"/>
            <w:vAlign w:val="center"/>
          </w:tcPr>
          <w:p w:rsidR="00EC5A47" w:rsidRPr="00EC5A47" w:rsidRDefault="00B64FE3" w:rsidP="00EC5A47">
            <w:pPr>
              <w:jc w:val="right"/>
            </w:pPr>
            <w:r>
              <w:rPr>
                <w:noProof/>
              </w:rPr>
              <w:t xml:space="preserve"> </w:t>
            </w:r>
          </w:p>
        </w:tc>
      </w:tr>
      <w:tr w:rsidR="00EC5A47" w:rsidRPr="00EC5A47" w:rsidTr="00EC5A47">
        <w:trPr>
          <w:jc w:val="center"/>
        </w:trPr>
        <w:tc>
          <w:tcPr>
            <w:tcW w:w="10355" w:type="dxa"/>
            <w:gridSpan w:val="2"/>
          </w:tcPr>
          <w:p w:rsidR="00EC5A47" w:rsidRPr="00EC5A47" w:rsidRDefault="00EC5A47" w:rsidP="00EC5A47">
            <w:pPr>
              <w:jc w:val="right"/>
              <w:rPr>
                <w:noProof/>
              </w:rPr>
            </w:pPr>
          </w:p>
        </w:tc>
      </w:tr>
      <w:tr w:rsidR="00F3054E" w:rsidRPr="00EC5A47" w:rsidTr="00A95B43">
        <w:trPr>
          <w:jc w:val="center"/>
        </w:trPr>
        <w:tc>
          <w:tcPr>
            <w:tcW w:w="10355" w:type="dxa"/>
            <w:gridSpan w:val="2"/>
          </w:tcPr>
          <w:p w:rsidR="00F3054E" w:rsidRPr="00EC5A47" w:rsidRDefault="00F3054E" w:rsidP="00F3054E">
            <w:pPr>
              <w:rPr>
                <w:noProof/>
              </w:rPr>
            </w:pPr>
            <w:r w:rsidRPr="00EC5A47">
              <w:t xml:space="preserve">Crime listed on Petition filed under JCA with the court during reporting period </w:t>
            </w:r>
          </w:p>
        </w:tc>
      </w:tr>
      <w:tr w:rsidR="00EC5A47" w:rsidRPr="00EC5A47" w:rsidTr="00EC5A47">
        <w:trPr>
          <w:jc w:val="center"/>
        </w:trPr>
        <w:tc>
          <w:tcPr>
            <w:tcW w:w="8992" w:type="dxa"/>
          </w:tcPr>
          <w:p w:rsidR="00EC5A47" w:rsidRPr="00EC5A47" w:rsidRDefault="00EC5A47" w:rsidP="00EC5A47">
            <w:pPr>
              <w:numPr>
                <w:ilvl w:val="1"/>
                <w:numId w:val="11"/>
              </w:numPr>
              <w:tabs>
                <w:tab w:val="clear" w:pos="1440"/>
                <w:tab w:val="num" w:pos="1590"/>
              </w:tabs>
              <w:ind w:left="1590"/>
            </w:pPr>
            <w:r w:rsidRPr="00EC5A47">
              <w:t>Total number of Felonies listed on petition</w:t>
            </w:r>
          </w:p>
        </w:tc>
        <w:tc>
          <w:tcPr>
            <w:tcW w:w="1363" w:type="dxa"/>
            <w:vAlign w:val="center"/>
          </w:tcPr>
          <w:p w:rsidR="00EC5A47" w:rsidRPr="00EC5A47" w:rsidRDefault="00EC5A47" w:rsidP="00EC5A47">
            <w:pPr>
              <w:jc w:val="right"/>
            </w:pPr>
          </w:p>
        </w:tc>
      </w:tr>
      <w:tr w:rsidR="00EC5A47" w:rsidRPr="00EC5A47" w:rsidTr="00EC5A47">
        <w:trPr>
          <w:jc w:val="center"/>
        </w:trPr>
        <w:tc>
          <w:tcPr>
            <w:tcW w:w="8992" w:type="dxa"/>
          </w:tcPr>
          <w:p w:rsidR="00EC5A47" w:rsidRPr="00EC5A47" w:rsidRDefault="00EC5A47" w:rsidP="00EC5A47">
            <w:pPr>
              <w:numPr>
                <w:ilvl w:val="1"/>
                <w:numId w:val="11"/>
              </w:numPr>
              <w:tabs>
                <w:tab w:val="clear" w:pos="1440"/>
                <w:tab w:val="num" w:pos="1590"/>
              </w:tabs>
              <w:ind w:left="1590"/>
            </w:pPr>
            <w:r w:rsidRPr="00EC5A47">
              <w:t>Total number of Misdemeanors listed on petition</w:t>
            </w:r>
          </w:p>
        </w:tc>
        <w:tc>
          <w:tcPr>
            <w:tcW w:w="1363" w:type="dxa"/>
            <w:vAlign w:val="center"/>
          </w:tcPr>
          <w:p w:rsidR="00EC5A47" w:rsidRPr="00EC5A47" w:rsidRDefault="00EC5A47" w:rsidP="00EC5A47">
            <w:pPr>
              <w:jc w:val="right"/>
            </w:pPr>
          </w:p>
        </w:tc>
      </w:tr>
      <w:tr w:rsidR="00EC5A47" w:rsidRPr="00EC5A47" w:rsidTr="00EC5A47">
        <w:trPr>
          <w:jc w:val="center"/>
        </w:trPr>
        <w:tc>
          <w:tcPr>
            <w:tcW w:w="8992" w:type="dxa"/>
          </w:tcPr>
          <w:p w:rsidR="00EC5A47" w:rsidRPr="00EC5A47" w:rsidRDefault="00EC5A47" w:rsidP="00EC5A47">
            <w:pPr>
              <w:numPr>
                <w:ilvl w:val="1"/>
                <w:numId w:val="11"/>
              </w:numPr>
              <w:tabs>
                <w:tab w:val="clear" w:pos="1440"/>
                <w:tab w:val="num" w:pos="1590"/>
              </w:tabs>
              <w:ind w:left="1590"/>
            </w:pPr>
            <w:r w:rsidRPr="00EC5A47">
              <w:t>Total number of Status offenses listed on petition</w:t>
            </w:r>
          </w:p>
        </w:tc>
        <w:tc>
          <w:tcPr>
            <w:tcW w:w="1363" w:type="dxa"/>
          </w:tcPr>
          <w:p w:rsidR="00EC5A47" w:rsidRPr="00EC5A47" w:rsidRDefault="00EC5A47" w:rsidP="00EC5A47">
            <w:pPr>
              <w:jc w:val="right"/>
            </w:pPr>
          </w:p>
        </w:tc>
      </w:tr>
      <w:tr w:rsidR="00EC5A47" w:rsidRPr="00EC5A47" w:rsidTr="00F56436">
        <w:trPr>
          <w:jc w:val="center"/>
        </w:trPr>
        <w:tc>
          <w:tcPr>
            <w:tcW w:w="8992" w:type="dxa"/>
          </w:tcPr>
          <w:p w:rsidR="00EC5A47" w:rsidRPr="00EC5A47" w:rsidRDefault="00EC5A47" w:rsidP="00EC5A47">
            <w:pPr>
              <w:numPr>
                <w:ilvl w:val="2"/>
                <w:numId w:val="11"/>
              </w:numPr>
            </w:pPr>
            <w:r w:rsidRPr="00EC5A47">
              <w:t>If you included tobacco and alcohol offenses filed as a petition or transferred under the JCA you will need to put a check in the box.</w:t>
            </w:r>
          </w:p>
        </w:tc>
        <w:sdt>
          <w:sdtPr>
            <w:rPr>
              <w:sz w:val="40"/>
            </w:rPr>
            <w:id w:val="-1174793026"/>
            <w14:checkbox>
              <w14:checked w14:val="0"/>
              <w14:checkedState w14:val="2612" w14:font="MS Gothic"/>
              <w14:uncheckedState w14:val="2610" w14:font="MS Gothic"/>
            </w14:checkbox>
          </w:sdtPr>
          <w:sdtEndPr/>
          <w:sdtContent>
            <w:tc>
              <w:tcPr>
                <w:tcW w:w="1363" w:type="dxa"/>
                <w:shd w:val="clear" w:color="auto" w:fill="auto"/>
                <w:vAlign w:val="center"/>
              </w:tcPr>
              <w:p w:rsidR="00EC5A47" w:rsidRPr="00EC5A47" w:rsidRDefault="00B357AB" w:rsidP="00EC5A47">
                <w:pPr>
                  <w:jc w:val="center"/>
                </w:pPr>
                <w:r>
                  <w:rPr>
                    <w:rFonts w:ascii="MS Gothic" w:eastAsia="MS Gothic" w:hAnsi="MS Gothic" w:hint="eastAsia"/>
                    <w:sz w:val="40"/>
                  </w:rPr>
                  <w:t>☐</w:t>
                </w:r>
              </w:p>
            </w:tc>
          </w:sdtContent>
        </w:sdt>
      </w:tr>
      <w:tr w:rsidR="00EC5A47" w:rsidRPr="00EC5A47" w:rsidTr="00EC5A47">
        <w:trPr>
          <w:jc w:val="center"/>
        </w:trPr>
        <w:tc>
          <w:tcPr>
            <w:tcW w:w="10355" w:type="dxa"/>
            <w:gridSpan w:val="2"/>
          </w:tcPr>
          <w:p w:rsidR="00EC5A47" w:rsidRPr="00EC5A47" w:rsidRDefault="00EC5A47" w:rsidP="00EC5A47">
            <w:pPr>
              <w:jc w:val="center"/>
            </w:pPr>
          </w:p>
        </w:tc>
      </w:tr>
      <w:tr w:rsidR="00F3054E" w:rsidRPr="00EC5A47" w:rsidTr="00ED60D0">
        <w:trPr>
          <w:jc w:val="center"/>
        </w:trPr>
        <w:tc>
          <w:tcPr>
            <w:tcW w:w="10355" w:type="dxa"/>
            <w:gridSpan w:val="2"/>
          </w:tcPr>
          <w:p w:rsidR="00F3054E" w:rsidRPr="00EC5A47" w:rsidRDefault="00F3054E" w:rsidP="00F3054E">
            <w:r w:rsidRPr="00EC5A47">
              <w:rPr>
                <w:b/>
              </w:rPr>
              <w:t>4.  Recidivism</w:t>
            </w:r>
          </w:p>
        </w:tc>
      </w:tr>
      <w:tr w:rsidR="00EC5A47" w:rsidRPr="00EC5A47" w:rsidTr="00EC5A47">
        <w:trPr>
          <w:jc w:val="center"/>
        </w:trPr>
        <w:tc>
          <w:tcPr>
            <w:tcW w:w="8992" w:type="dxa"/>
          </w:tcPr>
          <w:p w:rsidR="00EC5A47" w:rsidRPr="00EC5A47" w:rsidRDefault="00EC5A47" w:rsidP="00EC5A47">
            <w:pPr>
              <w:numPr>
                <w:ilvl w:val="0"/>
                <w:numId w:val="28"/>
              </w:numPr>
            </w:pPr>
            <w:r w:rsidRPr="00EC5A47">
              <w:t>Total number of juveniles in your cohort group.  Do not include courtesy supervision, interstate compact, or juveniles placed on probation for alcohol and tobacco offenses.</w:t>
            </w:r>
          </w:p>
        </w:tc>
        <w:tc>
          <w:tcPr>
            <w:tcW w:w="1363" w:type="dxa"/>
            <w:vAlign w:val="center"/>
          </w:tcPr>
          <w:p w:rsidR="00EC5A47" w:rsidRPr="00EC5A47" w:rsidRDefault="00EC5A47" w:rsidP="00EC5A47">
            <w:pPr>
              <w:jc w:val="right"/>
            </w:pPr>
          </w:p>
        </w:tc>
      </w:tr>
      <w:tr w:rsidR="00EC5A47" w:rsidRPr="00EC5A47" w:rsidTr="00EC5A47">
        <w:trPr>
          <w:jc w:val="center"/>
        </w:trPr>
        <w:tc>
          <w:tcPr>
            <w:tcW w:w="10355" w:type="dxa"/>
            <w:gridSpan w:val="2"/>
          </w:tcPr>
          <w:p w:rsidR="00EC5A47" w:rsidRPr="00EC5A47" w:rsidRDefault="00EC5A47" w:rsidP="00EC5A47">
            <w:pPr>
              <w:jc w:val="right"/>
              <w:rPr>
                <w:noProof/>
              </w:rPr>
            </w:pPr>
          </w:p>
        </w:tc>
      </w:tr>
      <w:tr w:rsidR="00F3054E" w:rsidRPr="00EC5A47" w:rsidTr="00D05E1D">
        <w:trPr>
          <w:jc w:val="center"/>
        </w:trPr>
        <w:tc>
          <w:tcPr>
            <w:tcW w:w="10355" w:type="dxa"/>
            <w:gridSpan w:val="2"/>
          </w:tcPr>
          <w:p w:rsidR="00F3054E" w:rsidRPr="00EC5A47" w:rsidRDefault="00F3054E" w:rsidP="00F3054E">
            <w:pPr>
              <w:pStyle w:val="ListParagraph"/>
              <w:numPr>
                <w:ilvl w:val="0"/>
                <w:numId w:val="28"/>
              </w:numPr>
              <w:rPr>
                <w:noProof/>
              </w:rPr>
            </w:pPr>
            <w:r w:rsidRPr="00EC5A47">
              <w:t xml:space="preserve">Total number of juveniles who have been “Adjudicated” of a new misdemeanor or felony within X months of being released from probation in your county prior to the reporting period. </w:t>
            </w:r>
            <w:r>
              <w:t xml:space="preserve"> See full definition in policy.</w:t>
            </w:r>
          </w:p>
        </w:tc>
      </w:tr>
      <w:tr w:rsidR="00EC5A47" w:rsidRPr="00EC5A47" w:rsidTr="00EC5A47">
        <w:trPr>
          <w:jc w:val="center"/>
        </w:trPr>
        <w:tc>
          <w:tcPr>
            <w:tcW w:w="8992" w:type="dxa"/>
          </w:tcPr>
          <w:p w:rsidR="00EC5A47" w:rsidRPr="00EC5A47" w:rsidRDefault="00EC5A47" w:rsidP="00EC5A47">
            <w:pPr>
              <w:numPr>
                <w:ilvl w:val="1"/>
                <w:numId w:val="28"/>
              </w:numPr>
              <w:tabs>
                <w:tab w:val="clear" w:pos="1440"/>
                <w:tab w:val="num" w:pos="1590"/>
              </w:tabs>
              <w:ind w:left="1590"/>
            </w:pPr>
            <w:r w:rsidRPr="00EC5A47">
              <w:t>6 months</w:t>
            </w:r>
          </w:p>
        </w:tc>
        <w:tc>
          <w:tcPr>
            <w:tcW w:w="1363" w:type="dxa"/>
            <w:vAlign w:val="center"/>
          </w:tcPr>
          <w:p w:rsidR="00EC5A47" w:rsidRPr="00EC5A47" w:rsidRDefault="00EC5A47" w:rsidP="00EC5A47">
            <w:pPr>
              <w:jc w:val="right"/>
            </w:pPr>
          </w:p>
        </w:tc>
      </w:tr>
      <w:tr w:rsidR="00EC5A47" w:rsidRPr="00EC5A47" w:rsidTr="00EC5A47">
        <w:trPr>
          <w:jc w:val="center"/>
        </w:trPr>
        <w:tc>
          <w:tcPr>
            <w:tcW w:w="8992" w:type="dxa"/>
          </w:tcPr>
          <w:p w:rsidR="00EC5A47" w:rsidRPr="00EC5A47" w:rsidRDefault="00EC5A47" w:rsidP="00EC5A47">
            <w:pPr>
              <w:numPr>
                <w:ilvl w:val="1"/>
                <w:numId w:val="28"/>
              </w:numPr>
              <w:tabs>
                <w:tab w:val="clear" w:pos="1440"/>
                <w:tab w:val="num" w:pos="1590"/>
              </w:tabs>
              <w:ind w:left="1590"/>
            </w:pPr>
            <w:r w:rsidRPr="00EC5A47">
              <w:t>12 months</w:t>
            </w:r>
          </w:p>
        </w:tc>
        <w:tc>
          <w:tcPr>
            <w:tcW w:w="1363" w:type="dxa"/>
            <w:vAlign w:val="center"/>
          </w:tcPr>
          <w:p w:rsidR="00EC5A47" w:rsidRPr="00EC5A47" w:rsidRDefault="00EC5A47" w:rsidP="00EC5A47">
            <w:pPr>
              <w:jc w:val="right"/>
            </w:pPr>
          </w:p>
        </w:tc>
      </w:tr>
      <w:tr w:rsidR="00EC5A47" w:rsidRPr="00EC5A47" w:rsidTr="00EC5A47">
        <w:trPr>
          <w:jc w:val="center"/>
        </w:trPr>
        <w:tc>
          <w:tcPr>
            <w:tcW w:w="8992" w:type="dxa"/>
          </w:tcPr>
          <w:p w:rsidR="00EC5A47" w:rsidRPr="00EC5A47" w:rsidRDefault="00EC5A47" w:rsidP="00EC5A47">
            <w:pPr>
              <w:numPr>
                <w:ilvl w:val="1"/>
                <w:numId w:val="28"/>
              </w:numPr>
              <w:tabs>
                <w:tab w:val="clear" w:pos="1440"/>
                <w:tab w:val="num" w:pos="1590"/>
              </w:tabs>
              <w:ind w:left="1590"/>
            </w:pPr>
            <w:r w:rsidRPr="00EC5A47">
              <w:t>24 months</w:t>
            </w:r>
          </w:p>
        </w:tc>
        <w:tc>
          <w:tcPr>
            <w:tcW w:w="1363" w:type="dxa"/>
            <w:vAlign w:val="center"/>
          </w:tcPr>
          <w:p w:rsidR="00EC5A47" w:rsidRPr="00EC5A47" w:rsidRDefault="00EC5A47" w:rsidP="00EC5A47">
            <w:pPr>
              <w:jc w:val="right"/>
            </w:pPr>
          </w:p>
        </w:tc>
      </w:tr>
      <w:tr w:rsidR="00F3054E" w:rsidRPr="00EC5A47" w:rsidTr="004D1D8B">
        <w:trPr>
          <w:jc w:val="center"/>
        </w:trPr>
        <w:tc>
          <w:tcPr>
            <w:tcW w:w="10355" w:type="dxa"/>
            <w:gridSpan w:val="2"/>
          </w:tcPr>
          <w:p w:rsidR="00F3054E" w:rsidRPr="00EC5A47" w:rsidRDefault="00F3054E" w:rsidP="00EC5A47">
            <w:pPr>
              <w:jc w:val="right"/>
              <w:rPr>
                <w:noProof/>
              </w:rPr>
            </w:pPr>
          </w:p>
        </w:tc>
      </w:tr>
      <w:tr w:rsidR="00EC5A47" w:rsidRPr="00EC5A47" w:rsidTr="00F3054E">
        <w:trPr>
          <w:cantSplit/>
          <w:jc w:val="center"/>
        </w:trPr>
        <w:tc>
          <w:tcPr>
            <w:tcW w:w="8992" w:type="dxa"/>
          </w:tcPr>
          <w:p w:rsidR="00EC5A47" w:rsidRPr="00EC5A47" w:rsidRDefault="00EC5A47" w:rsidP="00EC5A47">
            <w:pPr>
              <w:rPr>
                <w:b/>
              </w:rPr>
            </w:pPr>
            <w:r w:rsidRPr="00EC5A47">
              <w:rPr>
                <w:b/>
              </w:rPr>
              <w:lastRenderedPageBreak/>
              <w:t>Re-offense</w:t>
            </w:r>
          </w:p>
          <w:p w:rsidR="00EC5A47" w:rsidRPr="00EC5A47" w:rsidRDefault="00EC5A47" w:rsidP="00EC5A47">
            <w:r w:rsidRPr="00EC5A47">
              <w:t>Total number of juveniles who have committed a new misdemeanor or felony during the probationary period (counted once adjudicated).</w:t>
            </w:r>
          </w:p>
        </w:tc>
        <w:tc>
          <w:tcPr>
            <w:tcW w:w="1363" w:type="dxa"/>
            <w:vAlign w:val="center"/>
          </w:tcPr>
          <w:p w:rsidR="00EC5A47" w:rsidRPr="00EC5A47" w:rsidRDefault="00EC5A47" w:rsidP="00EC5A47">
            <w:pPr>
              <w:jc w:val="right"/>
            </w:pPr>
          </w:p>
        </w:tc>
      </w:tr>
      <w:tr w:rsidR="00EC5A47" w:rsidRPr="00EC5A47" w:rsidTr="00EC5A47">
        <w:trPr>
          <w:jc w:val="center"/>
        </w:trPr>
        <w:tc>
          <w:tcPr>
            <w:tcW w:w="10355" w:type="dxa"/>
            <w:gridSpan w:val="2"/>
          </w:tcPr>
          <w:p w:rsidR="00EC5A47" w:rsidRPr="00EC5A47" w:rsidRDefault="00EC5A47" w:rsidP="00EC5A47">
            <w:pPr>
              <w:jc w:val="right"/>
              <w:rPr>
                <w:noProof/>
              </w:rPr>
            </w:pPr>
          </w:p>
        </w:tc>
      </w:tr>
      <w:tr w:rsidR="00F3054E" w:rsidRPr="00EC5A47" w:rsidTr="007205D8">
        <w:trPr>
          <w:jc w:val="center"/>
        </w:trPr>
        <w:tc>
          <w:tcPr>
            <w:tcW w:w="10355" w:type="dxa"/>
            <w:gridSpan w:val="2"/>
          </w:tcPr>
          <w:p w:rsidR="00F3054E" w:rsidRPr="00EC5A47" w:rsidRDefault="00F3054E" w:rsidP="00F3054E">
            <w:pPr>
              <w:rPr>
                <w:noProof/>
              </w:rPr>
            </w:pPr>
            <w:r w:rsidRPr="00EC5A47">
              <w:rPr>
                <w:b/>
                <w:u w:val="single"/>
              </w:rPr>
              <w:t>The following sections track accountability and community protection of the juveniles under probation supervision, to include diversion, informal, formal courtesy and interstate compact supervision:</w:t>
            </w:r>
          </w:p>
        </w:tc>
      </w:tr>
      <w:tr w:rsidR="00EC5A47" w:rsidRPr="00EC5A47" w:rsidTr="00F8708B">
        <w:trPr>
          <w:jc w:val="center"/>
        </w:trPr>
        <w:tc>
          <w:tcPr>
            <w:tcW w:w="10355" w:type="dxa"/>
            <w:gridSpan w:val="2"/>
          </w:tcPr>
          <w:p w:rsidR="00EC5A47" w:rsidRPr="00EC5A47" w:rsidRDefault="00EC5A47" w:rsidP="00EC5A47">
            <w:pPr>
              <w:rPr>
                <w:noProof/>
              </w:rPr>
            </w:pPr>
            <w:r w:rsidRPr="00EC5A47">
              <w:rPr>
                <w:b/>
              </w:rPr>
              <w:t>5.  Restitution:</w:t>
            </w:r>
          </w:p>
        </w:tc>
      </w:tr>
      <w:tr w:rsidR="00EC5A47" w:rsidRPr="00EC5A47" w:rsidTr="00EC5A47">
        <w:trPr>
          <w:jc w:val="center"/>
        </w:trPr>
        <w:tc>
          <w:tcPr>
            <w:tcW w:w="8992" w:type="dxa"/>
          </w:tcPr>
          <w:p w:rsidR="00EC5A47" w:rsidRPr="00EC5A47" w:rsidRDefault="00EC5A47" w:rsidP="00EC5A47">
            <w:pPr>
              <w:numPr>
                <w:ilvl w:val="0"/>
                <w:numId w:val="13"/>
              </w:numPr>
            </w:pPr>
            <w:r w:rsidRPr="00EC5A47">
              <w:t>Total amount of restitution collected during the reporting period.</w:t>
            </w:r>
          </w:p>
        </w:tc>
        <w:tc>
          <w:tcPr>
            <w:tcW w:w="1363" w:type="dxa"/>
            <w:vAlign w:val="center"/>
          </w:tcPr>
          <w:p w:rsidR="00EC5A47" w:rsidRPr="00EC5A47" w:rsidRDefault="00EC5A47" w:rsidP="00EC5A47">
            <w:pPr>
              <w:jc w:val="right"/>
            </w:pPr>
          </w:p>
        </w:tc>
      </w:tr>
      <w:tr w:rsidR="00EC5A47" w:rsidRPr="00EC5A47" w:rsidTr="00EC5A47">
        <w:trPr>
          <w:jc w:val="center"/>
        </w:trPr>
        <w:tc>
          <w:tcPr>
            <w:tcW w:w="10355" w:type="dxa"/>
            <w:gridSpan w:val="2"/>
          </w:tcPr>
          <w:p w:rsidR="00EC5A47" w:rsidRPr="00EC5A47" w:rsidRDefault="00EC5A47" w:rsidP="00EC5A47">
            <w:pPr>
              <w:jc w:val="right"/>
              <w:rPr>
                <w:noProof/>
              </w:rPr>
            </w:pPr>
          </w:p>
        </w:tc>
      </w:tr>
      <w:tr w:rsidR="00EC5A47" w:rsidRPr="00EC5A47" w:rsidTr="005E4AA4">
        <w:trPr>
          <w:jc w:val="center"/>
        </w:trPr>
        <w:tc>
          <w:tcPr>
            <w:tcW w:w="10355" w:type="dxa"/>
            <w:gridSpan w:val="2"/>
          </w:tcPr>
          <w:p w:rsidR="00EC5A47" w:rsidRPr="00EC5A47" w:rsidRDefault="00EC5A47" w:rsidP="00EC5A47">
            <w:pPr>
              <w:rPr>
                <w:noProof/>
              </w:rPr>
            </w:pPr>
            <w:r w:rsidRPr="00EC5A47">
              <w:rPr>
                <w:b/>
              </w:rPr>
              <w:t>6.  Community Service:</w:t>
            </w:r>
          </w:p>
        </w:tc>
      </w:tr>
      <w:tr w:rsidR="00EC5A47" w:rsidRPr="00EC5A47" w:rsidTr="00EC5A47">
        <w:trPr>
          <w:jc w:val="center"/>
        </w:trPr>
        <w:tc>
          <w:tcPr>
            <w:tcW w:w="8992" w:type="dxa"/>
          </w:tcPr>
          <w:p w:rsidR="00EC5A47" w:rsidRPr="00EC5A47" w:rsidRDefault="00EC5A47" w:rsidP="00EC5A47">
            <w:pPr>
              <w:numPr>
                <w:ilvl w:val="0"/>
                <w:numId w:val="23"/>
              </w:numPr>
            </w:pPr>
            <w:r w:rsidRPr="00EC5A47">
              <w:t>Total number of juveniles that performed community service during reporting period.</w:t>
            </w:r>
          </w:p>
        </w:tc>
        <w:tc>
          <w:tcPr>
            <w:tcW w:w="1363" w:type="dxa"/>
            <w:vAlign w:val="center"/>
          </w:tcPr>
          <w:p w:rsidR="00EC5A47" w:rsidRPr="00EC5A47" w:rsidRDefault="00EC5A47" w:rsidP="00EC5A47">
            <w:pPr>
              <w:jc w:val="right"/>
            </w:pPr>
            <w:bookmarkStart w:id="0" w:name="_GoBack"/>
            <w:bookmarkEnd w:id="0"/>
          </w:p>
        </w:tc>
      </w:tr>
      <w:tr w:rsidR="00EC5A47" w:rsidRPr="00EC5A47" w:rsidTr="00EC5A47">
        <w:trPr>
          <w:jc w:val="center"/>
        </w:trPr>
        <w:tc>
          <w:tcPr>
            <w:tcW w:w="8992" w:type="dxa"/>
          </w:tcPr>
          <w:p w:rsidR="00EC5A47" w:rsidRPr="00EC5A47" w:rsidRDefault="00EC5A47" w:rsidP="00EC5A47">
            <w:pPr>
              <w:numPr>
                <w:ilvl w:val="0"/>
                <w:numId w:val="23"/>
              </w:numPr>
            </w:pPr>
            <w:r w:rsidRPr="00EC5A47">
              <w:t>Total number of community service hours performed during reporting period.</w:t>
            </w:r>
          </w:p>
        </w:tc>
        <w:tc>
          <w:tcPr>
            <w:tcW w:w="1363" w:type="dxa"/>
            <w:vAlign w:val="center"/>
          </w:tcPr>
          <w:p w:rsidR="00EC5A47" w:rsidRPr="00EC5A47" w:rsidRDefault="00EC5A47" w:rsidP="00EC5A47">
            <w:pPr>
              <w:jc w:val="right"/>
            </w:pPr>
          </w:p>
        </w:tc>
      </w:tr>
    </w:tbl>
    <w:p w:rsidR="00F82339" w:rsidRPr="00EC5A47" w:rsidRDefault="00F82339" w:rsidP="008A4BA6"/>
    <w:tbl>
      <w:tblPr>
        <w:tblStyle w:val="TableGrid"/>
        <w:tblpPr w:leftFromText="187" w:rightFromText="187" w:vertAnchor="text" w:tblpXSpec="center" w:tblpY="1"/>
        <w:tblOverlap w:val="never"/>
        <w:tblW w:w="4997" w:type="pct"/>
        <w:tblBorders>
          <w:insideH w:val="none" w:sz="0" w:space="0" w:color="auto"/>
          <w:insideV w:val="none" w:sz="0" w:space="0" w:color="auto"/>
        </w:tblBorders>
        <w:tblLayout w:type="fixed"/>
        <w:tblCellMar>
          <w:top w:w="115" w:type="dxa"/>
          <w:left w:w="115" w:type="dxa"/>
          <w:right w:w="0" w:type="dxa"/>
        </w:tblCellMar>
        <w:tblLook w:val="04A0" w:firstRow="1" w:lastRow="0" w:firstColumn="1" w:lastColumn="0" w:noHBand="0" w:noVBand="1"/>
      </w:tblPr>
      <w:tblGrid>
        <w:gridCol w:w="7481"/>
        <w:gridCol w:w="983"/>
        <w:gridCol w:w="97"/>
        <w:gridCol w:w="135"/>
        <w:gridCol w:w="2088"/>
      </w:tblGrid>
      <w:tr w:rsidR="001378BC" w:rsidRPr="00EC5A47" w:rsidTr="00D42615">
        <w:trPr>
          <w:trHeight w:val="477"/>
        </w:trPr>
        <w:tc>
          <w:tcPr>
            <w:tcW w:w="5000" w:type="pct"/>
            <w:gridSpan w:val="5"/>
          </w:tcPr>
          <w:p w:rsidR="001378BC" w:rsidRPr="00EC5A47" w:rsidRDefault="001378BC" w:rsidP="00D42615">
            <w:pPr>
              <w:rPr>
                <w:b/>
                <w:sz w:val="22"/>
                <w:szCs w:val="22"/>
              </w:rPr>
            </w:pPr>
            <w:r w:rsidRPr="00EC5A47">
              <w:rPr>
                <w:b/>
                <w:sz w:val="22"/>
                <w:szCs w:val="22"/>
              </w:rPr>
              <w:t xml:space="preserve">Please indicate that the review and approval process has been completed by </w:t>
            </w:r>
            <w:r>
              <w:rPr>
                <w:b/>
                <w:sz w:val="22"/>
                <w:szCs w:val="22"/>
              </w:rPr>
              <w:t>signing</w:t>
            </w:r>
            <w:r w:rsidRPr="00EC5A47">
              <w:rPr>
                <w:b/>
                <w:sz w:val="22"/>
                <w:szCs w:val="22"/>
              </w:rPr>
              <w:t xml:space="preserve"> the appropriate </w:t>
            </w:r>
            <w:r>
              <w:rPr>
                <w:b/>
                <w:sz w:val="22"/>
                <w:szCs w:val="22"/>
              </w:rPr>
              <w:t>line</w:t>
            </w:r>
            <w:r w:rsidRPr="00EC5A47">
              <w:rPr>
                <w:b/>
                <w:sz w:val="22"/>
                <w:szCs w:val="22"/>
              </w:rPr>
              <w:t>, and dating the document.</w:t>
            </w:r>
          </w:p>
        </w:tc>
      </w:tr>
      <w:tr w:rsidR="001378BC" w:rsidRPr="00EC5A47" w:rsidTr="00D42615">
        <w:trPr>
          <w:trHeight w:val="523"/>
        </w:trPr>
        <w:tc>
          <w:tcPr>
            <w:tcW w:w="3469" w:type="pct"/>
            <w:vAlign w:val="center"/>
          </w:tcPr>
          <w:p w:rsidR="001378BC" w:rsidRDefault="001378BC" w:rsidP="00D42615"/>
          <w:p w:rsidR="001378BC" w:rsidRDefault="001378BC" w:rsidP="00D42615">
            <w:r>
              <w:t>Approved: ___________________________________________</w:t>
            </w:r>
            <w:r w:rsidRPr="00EC5A47">
              <w:rPr>
                <w:noProof/>
              </w:rPr>
              <w:t>_________</w:t>
            </w:r>
            <w:r>
              <w:t xml:space="preserve">                                            </w:t>
            </w:r>
          </w:p>
          <w:p w:rsidR="001378BC" w:rsidRDefault="001378BC" w:rsidP="00D42615">
            <w:r>
              <w:t xml:space="preserve">                                             County Juvenile Administrator</w:t>
            </w:r>
          </w:p>
          <w:p w:rsidR="001378BC" w:rsidRDefault="001378BC" w:rsidP="00D42615"/>
          <w:p w:rsidR="001378BC" w:rsidRDefault="001378BC" w:rsidP="00D42615">
            <w:r>
              <w:t>Approved: ___________________________________________</w:t>
            </w:r>
            <w:r w:rsidRPr="00EC5A47">
              <w:rPr>
                <w:noProof/>
              </w:rPr>
              <w:t>_________</w:t>
            </w:r>
            <w:r>
              <w:t xml:space="preserve">                                            </w:t>
            </w:r>
          </w:p>
          <w:p w:rsidR="001378BC" w:rsidRDefault="001378BC" w:rsidP="00D42615">
            <w:r>
              <w:t xml:space="preserve">                                             Magistrate Judge</w:t>
            </w:r>
          </w:p>
          <w:p w:rsidR="001378BC" w:rsidRPr="00EC5A47" w:rsidRDefault="001378BC" w:rsidP="00D42615"/>
        </w:tc>
        <w:tc>
          <w:tcPr>
            <w:tcW w:w="456" w:type="pct"/>
            <w:vAlign w:val="center"/>
          </w:tcPr>
          <w:p w:rsidR="001378BC" w:rsidRPr="00EC5A47" w:rsidRDefault="001378BC" w:rsidP="00D42615">
            <w:r>
              <w:t xml:space="preserve">      </w:t>
            </w:r>
            <w:r w:rsidRPr="00EC5A47">
              <w:rPr>
                <w:noProof/>
              </w:rPr>
              <w:t xml:space="preserve"> </w:t>
            </w:r>
            <w:r>
              <w:t xml:space="preserve">        </w:t>
            </w:r>
          </w:p>
        </w:tc>
        <w:tc>
          <w:tcPr>
            <w:tcW w:w="1074" w:type="pct"/>
            <w:gridSpan w:val="3"/>
            <w:vAlign w:val="center"/>
          </w:tcPr>
          <w:p w:rsidR="001378BC" w:rsidRDefault="001378BC" w:rsidP="00D42615">
            <w:pPr>
              <w:rPr>
                <w:noProof/>
              </w:rPr>
            </w:pPr>
            <w:r>
              <w:rPr>
                <w:noProof/>
              </w:rPr>
              <w:t>Date: __________</w:t>
            </w:r>
          </w:p>
          <w:p w:rsidR="001378BC" w:rsidRDefault="001378BC" w:rsidP="00D42615">
            <w:pPr>
              <w:rPr>
                <w:noProof/>
              </w:rPr>
            </w:pPr>
          </w:p>
          <w:p w:rsidR="001378BC" w:rsidRPr="00EC5A47" w:rsidRDefault="001378BC" w:rsidP="00D42615">
            <w:pPr>
              <w:rPr>
                <w:noProof/>
              </w:rPr>
            </w:pPr>
            <w:r>
              <w:rPr>
                <w:noProof/>
              </w:rPr>
              <w:t>Date: __________</w:t>
            </w:r>
          </w:p>
        </w:tc>
      </w:tr>
      <w:tr w:rsidR="001378BC" w:rsidRPr="00EC5A47" w:rsidTr="00D42615">
        <w:trPr>
          <w:trHeight w:val="523"/>
        </w:trPr>
        <w:tc>
          <w:tcPr>
            <w:tcW w:w="3469" w:type="pct"/>
            <w:vAlign w:val="center"/>
          </w:tcPr>
          <w:p w:rsidR="001378BC" w:rsidRDefault="001378BC" w:rsidP="00D42615">
            <w:r>
              <w:t>Approved: ___________________________________________</w:t>
            </w:r>
            <w:r w:rsidRPr="00EC5A47">
              <w:rPr>
                <w:noProof/>
              </w:rPr>
              <w:t>_________</w:t>
            </w:r>
            <w:r>
              <w:t xml:space="preserve">                                            </w:t>
            </w:r>
          </w:p>
          <w:p w:rsidR="001378BC" w:rsidRDefault="001378BC" w:rsidP="00D42615">
            <w:r>
              <w:t xml:space="preserve">                                             County Commissioner</w:t>
            </w:r>
          </w:p>
          <w:p w:rsidR="001378BC" w:rsidRPr="00EC5A47" w:rsidRDefault="001378BC" w:rsidP="00D42615"/>
        </w:tc>
        <w:tc>
          <w:tcPr>
            <w:tcW w:w="456" w:type="pct"/>
            <w:vAlign w:val="center"/>
          </w:tcPr>
          <w:p w:rsidR="001378BC" w:rsidRPr="00EC5A47" w:rsidRDefault="001378BC" w:rsidP="00D42615">
            <w:pPr>
              <w:jc w:val="center"/>
            </w:pPr>
          </w:p>
        </w:tc>
        <w:tc>
          <w:tcPr>
            <w:tcW w:w="1074" w:type="pct"/>
            <w:gridSpan w:val="3"/>
            <w:vAlign w:val="center"/>
          </w:tcPr>
          <w:p w:rsidR="001378BC" w:rsidRPr="00EC5A47" w:rsidRDefault="001378BC" w:rsidP="00D42615">
            <w:pPr>
              <w:rPr>
                <w:noProof/>
              </w:rPr>
            </w:pPr>
            <w:r>
              <w:rPr>
                <w:noProof/>
              </w:rPr>
              <w:t>Date: __________</w:t>
            </w:r>
          </w:p>
        </w:tc>
      </w:tr>
      <w:tr w:rsidR="001378BC" w:rsidRPr="00EC5A47" w:rsidTr="00D42615">
        <w:trPr>
          <w:trHeight w:val="16"/>
        </w:trPr>
        <w:tc>
          <w:tcPr>
            <w:tcW w:w="3970" w:type="pct"/>
            <w:gridSpan w:val="3"/>
            <w:vAlign w:val="center"/>
          </w:tcPr>
          <w:p w:rsidR="001378BC" w:rsidRPr="00EC5A47" w:rsidRDefault="001378BC" w:rsidP="00D42615"/>
        </w:tc>
        <w:tc>
          <w:tcPr>
            <w:tcW w:w="62" w:type="pct"/>
            <w:vAlign w:val="center"/>
          </w:tcPr>
          <w:p w:rsidR="001378BC" w:rsidRPr="00EC5A47" w:rsidRDefault="001378BC" w:rsidP="00D42615">
            <w:pPr>
              <w:jc w:val="center"/>
              <w:rPr>
                <w:noProof/>
              </w:rPr>
            </w:pPr>
          </w:p>
        </w:tc>
        <w:tc>
          <w:tcPr>
            <w:tcW w:w="968" w:type="pct"/>
          </w:tcPr>
          <w:p w:rsidR="001378BC" w:rsidRPr="00EC5A47" w:rsidRDefault="001378BC" w:rsidP="00D42615">
            <w:pPr>
              <w:rPr>
                <w:noProof/>
              </w:rPr>
            </w:pPr>
          </w:p>
        </w:tc>
      </w:tr>
    </w:tbl>
    <w:p w:rsidR="00F82339" w:rsidRPr="00EC5A47" w:rsidRDefault="00F82339" w:rsidP="008A4BA6"/>
    <w:p w:rsidR="00F82339" w:rsidRPr="00EC5A47" w:rsidRDefault="00F82339">
      <w:pPr>
        <w:rPr>
          <w:b/>
          <w:color w:val="FF0000"/>
        </w:rPr>
      </w:pPr>
      <w:r w:rsidRPr="00EC5A47">
        <w:rPr>
          <w:b/>
          <w:color w:val="FF0000"/>
        </w:rPr>
        <w:t xml:space="preserve">See “County Juvenile Justice Report to the Idaho Department of Juvenile Corrections Policy &amp; Forms” for definitions of data sets, located at </w:t>
      </w:r>
      <w:hyperlink r:id="rId8" w:history="1">
        <w:r w:rsidRPr="00EC5A47">
          <w:rPr>
            <w:rStyle w:val="Hyperlink"/>
            <w:b/>
          </w:rPr>
          <w:t>www.idjc.idaho.gov</w:t>
        </w:r>
      </w:hyperlink>
    </w:p>
    <w:sectPr w:rsidR="00F82339" w:rsidRPr="00EC5A47" w:rsidSect="00CD09F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654" w:rsidRDefault="002C5654">
      <w:r>
        <w:separator/>
      </w:r>
    </w:p>
  </w:endnote>
  <w:endnote w:type="continuationSeparator" w:id="0">
    <w:p w:rsidR="002C5654" w:rsidRDefault="002C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E8" w:rsidRDefault="00F75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E8" w:rsidRDefault="00F75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E8" w:rsidRDefault="00F7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654" w:rsidRDefault="002C5654">
      <w:r>
        <w:separator/>
      </w:r>
    </w:p>
  </w:footnote>
  <w:footnote w:type="continuationSeparator" w:id="0">
    <w:p w:rsidR="002C5654" w:rsidRDefault="002C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E8" w:rsidRDefault="00F75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E8" w:rsidRDefault="00F75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D0" w:rsidRPr="00E745D0" w:rsidRDefault="00E745D0" w:rsidP="00E745D0">
    <w:pPr>
      <w:jc w:val="center"/>
      <w:outlineLvl w:val="0"/>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48D"/>
    <w:multiLevelType w:val="hybridMultilevel"/>
    <w:tmpl w:val="9028F0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37927"/>
    <w:multiLevelType w:val="hybridMultilevel"/>
    <w:tmpl w:val="7E8A0666"/>
    <w:lvl w:ilvl="0" w:tplc="22ACAB4E">
      <w:start w:val="1"/>
      <w:numFmt w:val="decimal"/>
      <w:lvlText w:val="%1."/>
      <w:lvlJc w:val="left"/>
      <w:pPr>
        <w:tabs>
          <w:tab w:val="num" w:pos="2880"/>
        </w:tabs>
        <w:ind w:left="2880" w:hanging="360"/>
      </w:pPr>
      <w:rPr>
        <w:b/>
      </w:rPr>
    </w:lvl>
    <w:lvl w:ilvl="1" w:tplc="CE1A38E4">
      <w:start w:val="1"/>
      <w:numFmt w:val="lowerLetter"/>
      <w:lvlText w:val="%2)"/>
      <w:lvlJc w:val="left"/>
      <w:pPr>
        <w:tabs>
          <w:tab w:val="num" w:pos="3600"/>
        </w:tabs>
        <w:ind w:left="3600" w:hanging="360"/>
      </w:pPr>
      <w:rPr>
        <w:b w:val="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4C12283"/>
    <w:multiLevelType w:val="hybridMultilevel"/>
    <w:tmpl w:val="96FE09D8"/>
    <w:lvl w:ilvl="0" w:tplc="C3FC1C7E">
      <w:start w:val="1"/>
      <w:numFmt w:val="decimal"/>
      <w:lvlText w:val="%1."/>
      <w:lvlJc w:val="left"/>
      <w:pPr>
        <w:tabs>
          <w:tab w:val="num" w:pos="1944"/>
        </w:tabs>
        <w:ind w:left="1944" w:hanging="360"/>
      </w:pPr>
      <w:rPr>
        <w:rFonts w:hint="default"/>
      </w:rPr>
    </w:lvl>
    <w:lvl w:ilvl="1" w:tplc="04090019" w:tentative="1">
      <w:start w:val="1"/>
      <w:numFmt w:val="lowerLetter"/>
      <w:lvlText w:val="%2."/>
      <w:lvlJc w:val="left"/>
      <w:pPr>
        <w:tabs>
          <w:tab w:val="num" w:pos="2673"/>
        </w:tabs>
        <w:ind w:left="2673" w:hanging="360"/>
      </w:pPr>
    </w:lvl>
    <w:lvl w:ilvl="2" w:tplc="0409001B" w:tentative="1">
      <w:start w:val="1"/>
      <w:numFmt w:val="lowerRoman"/>
      <w:lvlText w:val="%3."/>
      <w:lvlJc w:val="right"/>
      <w:pPr>
        <w:tabs>
          <w:tab w:val="num" w:pos="3393"/>
        </w:tabs>
        <w:ind w:left="3393" w:hanging="180"/>
      </w:pPr>
    </w:lvl>
    <w:lvl w:ilvl="3" w:tplc="0409000F" w:tentative="1">
      <w:start w:val="1"/>
      <w:numFmt w:val="decimal"/>
      <w:lvlText w:val="%4."/>
      <w:lvlJc w:val="left"/>
      <w:pPr>
        <w:tabs>
          <w:tab w:val="num" w:pos="4113"/>
        </w:tabs>
        <w:ind w:left="4113" w:hanging="360"/>
      </w:pPr>
    </w:lvl>
    <w:lvl w:ilvl="4" w:tplc="04090019" w:tentative="1">
      <w:start w:val="1"/>
      <w:numFmt w:val="lowerLetter"/>
      <w:lvlText w:val="%5."/>
      <w:lvlJc w:val="left"/>
      <w:pPr>
        <w:tabs>
          <w:tab w:val="num" w:pos="4833"/>
        </w:tabs>
        <w:ind w:left="4833" w:hanging="360"/>
      </w:pPr>
    </w:lvl>
    <w:lvl w:ilvl="5" w:tplc="0409001B" w:tentative="1">
      <w:start w:val="1"/>
      <w:numFmt w:val="lowerRoman"/>
      <w:lvlText w:val="%6."/>
      <w:lvlJc w:val="right"/>
      <w:pPr>
        <w:tabs>
          <w:tab w:val="num" w:pos="5553"/>
        </w:tabs>
        <w:ind w:left="5553" w:hanging="180"/>
      </w:pPr>
    </w:lvl>
    <w:lvl w:ilvl="6" w:tplc="0409000F" w:tentative="1">
      <w:start w:val="1"/>
      <w:numFmt w:val="decimal"/>
      <w:lvlText w:val="%7."/>
      <w:lvlJc w:val="left"/>
      <w:pPr>
        <w:tabs>
          <w:tab w:val="num" w:pos="6273"/>
        </w:tabs>
        <w:ind w:left="6273" w:hanging="360"/>
      </w:pPr>
    </w:lvl>
    <w:lvl w:ilvl="7" w:tplc="04090019" w:tentative="1">
      <w:start w:val="1"/>
      <w:numFmt w:val="lowerLetter"/>
      <w:lvlText w:val="%8."/>
      <w:lvlJc w:val="left"/>
      <w:pPr>
        <w:tabs>
          <w:tab w:val="num" w:pos="6993"/>
        </w:tabs>
        <w:ind w:left="6993" w:hanging="360"/>
      </w:pPr>
    </w:lvl>
    <w:lvl w:ilvl="8" w:tplc="0409001B" w:tentative="1">
      <w:start w:val="1"/>
      <w:numFmt w:val="lowerRoman"/>
      <w:lvlText w:val="%9."/>
      <w:lvlJc w:val="right"/>
      <w:pPr>
        <w:tabs>
          <w:tab w:val="num" w:pos="7713"/>
        </w:tabs>
        <w:ind w:left="7713" w:hanging="180"/>
      </w:pPr>
    </w:lvl>
  </w:abstractNum>
  <w:abstractNum w:abstractNumId="3" w15:restartNumberingAfterBreak="0">
    <w:nsid w:val="076608B8"/>
    <w:multiLevelType w:val="hybridMultilevel"/>
    <w:tmpl w:val="40D48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B03B2"/>
    <w:multiLevelType w:val="hybridMultilevel"/>
    <w:tmpl w:val="E054AA94"/>
    <w:lvl w:ilvl="0" w:tplc="03B80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5D2D11"/>
    <w:multiLevelType w:val="hybridMultilevel"/>
    <w:tmpl w:val="577EF8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168D9"/>
    <w:multiLevelType w:val="hybridMultilevel"/>
    <w:tmpl w:val="5F2EFC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ED36475"/>
    <w:multiLevelType w:val="hybridMultilevel"/>
    <w:tmpl w:val="289A04E0"/>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8E0123"/>
    <w:multiLevelType w:val="hybridMultilevel"/>
    <w:tmpl w:val="FA5C5B40"/>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35DA2"/>
    <w:multiLevelType w:val="hybridMultilevel"/>
    <w:tmpl w:val="1ACED0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3E763C"/>
    <w:multiLevelType w:val="hybridMultilevel"/>
    <w:tmpl w:val="1C9000FE"/>
    <w:lvl w:ilvl="0" w:tplc="0409000F">
      <w:start w:val="1"/>
      <w:numFmt w:val="decimal"/>
      <w:lvlText w:val="%1."/>
      <w:lvlJc w:val="left"/>
      <w:pPr>
        <w:tabs>
          <w:tab w:val="num" w:pos="2880"/>
        </w:tabs>
        <w:ind w:left="2880" w:hanging="360"/>
      </w:pPr>
    </w:lvl>
    <w:lvl w:ilvl="1" w:tplc="974854E6">
      <w:start w:val="1"/>
      <w:numFmt w:val="none"/>
      <w:lvlText w:val="d)"/>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F771710"/>
    <w:multiLevelType w:val="multilevel"/>
    <w:tmpl w:val="7E8A0666"/>
    <w:lvl w:ilvl="0">
      <w:start w:val="1"/>
      <w:numFmt w:val="decimal"/>
      <w:lvlText w:val="%1."/>
      <w:lvlJc w:val="left"/>
      <w:pPr>
        <w:tabs>
          <w:tab w:val="num" w:pos="2880"/>
        </w:tabs>
        <w:ind w:left="2880" w:hanging="360"/>
      </w:pPr>
      <w:rPr>
        <w:b/>
      </w:rPr>
    </w:lvl>
    <w:lvl w:ilvl="1">
      <w:start w:val="1"/>
      <w:numFmt w:val="lowerLetter"/>
      <w:lvlText w:val="%2)"/>
      <w:lvlJc w:val="left"/>
      <w:pPr>
        <w:tabs>
          <w:tab w:val="num" w:pos="3600"/>
        </w:tabs>
        <w:ind w:left="3600" w:hanging="360"/>
      </w:pPr>
      <w:rPr>
        <w:b w:val="0"/>
      </w:r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2" w15:restartNumberingAfterBreak="0">
    <w:nsid w:val="34567985"/>
    <w:multiLevelType w:val="hybridMultilevel"/>
    <w:tmpl w:val="63F658E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E5CB5"/>
    <w:multiLevelType w:val="hybridMultilevel"/>
    <w:tmpl w:val="9098AA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9C1439E"/>
    <w:multiLevelType w:val="hybridMultilevel"/>
    <w:tmpl w:val="289A04E0"/>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DE7264"/>
    <w:multiLevelType w:val="hybridMultilevel"/>
    <w:tmpl w:val="8458C8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464193"/>
    <w:multiLevelType w:val="hybridMultilevel"/>
    <w:tmpl w:val="9448346C"/>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CEC2DB2">
      <w:start w:val="1"/>
      <w:numFmt w:val="decimal"/>
      <w:lvlText w:val="%4."/>
      <w:lvlJc w:val="left"/>
      <w:pPr>
        <w:tabs>
          <w:tab w:val="num" w:pos="1944"/>
        </w:tabs>
        <w:ind w:left="1944"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E324B9"/>
    <w:multiLevelType w:val="hybridMultilevel"/>
    <w:tmpl w:val="ED7E96BC"/>
    <w:lvl w:ilvl="0" w:tplc="0409000F">
      <w:start w:val="1"/>
      <w:numFmt w:val="decimal"/>
      <w:lvlText w:val="%1."/>
      <w:lvlJc w:val="left"/>
      <w:pPr>
        <w:tabs>
          <w:tab w:val="num" w:pos="1944"/>
        </w:tabs>
        <w:ind w:left="1944" w:hanging="360"/>
      </w:p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18" w15:restartNumberingAfterBreak="0">
    <w:nsid w:val="5E61031F"/>
    <w:multiLevelType w:val="hybridMultilevel"/>
    <w:tmpl w:val="B7B87F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60191A"/>
    <w:multiLevelType w:val="hybridMultilevel"/>
    <w:tmpl w:val="78AA92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0F0DF2"/>
    <w:multiLevelType w:val="hybridMultilevel"/>
    <w:tmpl w:val="8294FC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A03651"/>
    <w:multiLevelType w:val="hybridMultilevel"/>
    <w:tmpl w:val="2AA208D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F0533D"/>
    <w:multiLevelType w:val="hybridMultilevel"/>
    <w:tmpl w:val="052014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AB5064"/>
    <w:multiLevelType w:val="hybridMultilevel"/>
    <w:tmpl w:val="B76052D6"/>
    <w:lvl w:ilvl="0" w:tplc="1A6ACD5A">
      <w:start w:val="1"/>
      <w:numFmt w:val="none"/>
      <w:lvlText w:val="a)"/>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A010B1"/>
    <w:multiLevelType w:val="hybridMultilevel"/>
    <w:tmpl w:val="895AA5CA"/>
    <w:lvl w:ilvl="0" w:tplc="BC326EFE">
      <w:start w:val="1"/>
      <w:numFmt w:val="decimal"/>
      <w:lvlText w:val="%1."/>
      <w:lvlJc w:val="left"/>
      <w:pPr>
        <w:tabs>
          <w:tab w:val="num" w:pos="1944"/>
        </w:tabs>
        <w:ind w:left="1944" w:hanging="360"/>
      </w:pPr>
      <w:rPr>
        <w:rFonts w:hint="default"/>
      </w:rPr>
    </w:lvl>
    <w:lvl w:ilvl="1" w:tplc="1A6ACD5A">
      <w:start w:val="1"/>
      <w:numFmt w:val="none"/>
      <w:lvlText w:val="a)"/>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76AF5F8D"/>
    <w:multiLevelType w:val="hybridMultilevel"/>
    <w:tmpl w:val="DEA06068"/>
    <w:lvl w:ilvl="0" w:tplc="DDF6AD9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17"/>
  </w:num>
  <w:num w:numId="4">
    <w:abstractNumId w:val="3"/>
  </w:num>
  <w:num w:numId="5">
    <w:abstractNumId w:val="0"/>
  </w:num>
  <w:num w:numId="6">
    <w:abstractNumId w:val="10"/>
  </w:num>
  <w:num w:numId="7">
    <w:abstractNumId w:val="24"/>
  </w:num>
  <w:num w:numId="8">
    <w:abstractNumId w:val="23"/>
  </w:num>
  <w:num w:numId="9">
    <w:abstractNumId w:val="8"/>
  </w:num>
  <w:num w:numId="10">
    <w:abstractNumId w:val="1"/>
  </w:num>
  <w:num w:numId="11">
    <w:abstractNumId w:val="14"/>
  </w:num>
  <w:num w:numId="12">
    <w:abstractNumId w:val="15"/>
  </w:num>
  <w:num w:numId="13">
    <w:abstractNumId w:val="9"/>
  </w:num>
  <w:num w:numId="14">
    <w:abstractNumId w:val="25"/>
  </w:num>
  <w:num w:numId="15">
    <w:abstractNumId w:val="21"/>
  </w:num>
  <w:num w:numId="16">
    <w:abstractNumId w:val="19"/>
  </w:num>
  <w:num w:numId="17">
    <w:abstractNumId w:val="18"/>
  </w:num>
  <w:num w:numId="18">
    <w:abstractNumId w:val="20"/>
  </w:num>
  <w:num w:numId="19">
    <w:abstractNumId w:val="11"/>
  </w:num>
  <w:num w:numId="20">
    <w:abstractNumId w:val="2"/>
  </w:num>
  <w:num w:numId="21">
    <w:abstractNumId w:val="13"/>
  </w:num>
  <w:num w:numId="22">
    <w:abstractNumId w:val="6"/>
  </w:num>
  <w:num w:numId="23">
    <w:abstractNumId w:val="5"/>
  </w:num>
  <w:num w:numId="24">
    <w:abstractNumId w:val="1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E3"/>
    <w:rsid w:val="000070D5"/>
    <w:rsid w:val="00017AFF"/>
    <w:rsid w:val="00021AD4"/>
    <w:rsid w:val="000478AB"/>
    <w:rsid w:val="00073967"/>
    <w:rsid w:val="00074D4B"/>
    <w:rsid w:val="0008249A"/>
    <w:rsid w:val="000830D3"/>
    <w:rsid w:val="000838D8"/>
    <w:rsid w:val="0008582F"/>
    <w:rsid w:val="000945C1"/>
    <w:rsid w:val="00097FB7"/>
    <w:rsid w:val="000C4305"/>
    <w:rsid w:val="000D1669"/>
    <w:rsid w:val="000E3FFF"/>
    <w:rsid w:val="000F5EA0"/>
    <w:rsid w:val="00122B6D"/>
    <w:rsid w:val="00133B9A"/>
    <w:rsid w:val="001378BC"/>
    <w:rsid w:val="001632E3"/>
    <w:rsid w:val="00164BDB"/>
    <w:rsid w:val="001678EA"/>
    <w:rsid w:val="00191AB5"/>
    <w:rsid w:val="001952F8"/>
    <w:rsid w:val="001A7B74"/>
    <w:rsid w:val="001C535E"/>
    <w:rsid w:val="001D5E94"/>
    <w:rsid w:val="002014B7"/>
    <w:rsid w:val="0020508D"/>
    <w:rsid w:val="00212793"/>
    <w:rsid w:val="002224DB"/>
    <w:rsid w:val="00257C20"/>
    <w:rsid w:val="002A3A4C"/>
    <w:rsid w:val="002A617B"/>
    <w:rsid w:val="002A6AF8"/>
    <w:rsid w:val="002C0AC6"/>
    <w:rsid w:val="002C5654"/>
    <w:rsid w:val="002D3C8B"/>
    <w:rsid w:val="002F63F1"/>
    <w:rsid w:val="00304B4F"/>
    <w:rsid w:val="0030728D"/>
    <w:rsid w:val="00313791"/>
    <w:rsid w:val="003144D3"/>
    <w:rsid w:val="0032338B"/>
    <w:rsid w:val="0032638B"/>
    <w:rsid w:val="00330DB0"/>
    <w:rsid w:val="003338C0"/>
    <w:rsid w:val="00343015"/>
    <w:rsid w:val="003453C1"/>
    <w:rsid w:val="00391B4C"/>
    <w:rsid w:val="00392E25"/>
    <w:rsid w:val="003B10F5"/>
    <w:rsid w:val="003C3BFB"/>
    <w:rsid w:val="003D56CF"/>
    <w:rsid w:val="00425651"/>
    <w:rsid w:val="00461742"/>
    <w:rsid w:val="004732A8"/>
    <w:rsid w:val="0047736B"/>
    <w:rsid w:val="0048162F"/>
    <w:rsid w:val="00481723"/>
    <w:rsid w:val="004825B6"/>
    <w:rsid w:val="0048317F"/>
    <w:rsid w:val="004A2E15"/>
    <w:rsid w:val="004A398B"/>
    <w:rsid w:val="004A7A42"/>
    <w:rsid w:val="004B6096"/>
    <w:rsid w:val="004C774D"/>
    <w:rsid w:val="004F4449"/>
    <w:rsid w:val="004F6D6B"/>
    <w:rsid w:val="0050758C"/>
    <w:rsid w:val="00512735"/>
    <w:rsid w:val="00524C36"/>
    <w:rsid w:val="005266CA"/>
    <w:rsid w:val="00531210"/>
    <w:rsid w:val="00534413"/>
    <w:rsid w:val="00536976"/>
    <w:rsid w:val="00541B8D"/>
    <w:rsid w:val="005559FD"/>
    <w:rsid w:val="0059157E"/>
    <w:rsid w:val="005A57CD"/>
    <w:rsid w:val="005B1EDF"/>
    <w:rsid w:val="005E008F"/>
    <w:rsid w:val="005E0F54"/>
    <w:rsid w:val="005F0257"/>
    <w:rsid w:val="0060347B"/>
    <w:rsid w:val="00611868"/>
    <w:rsid w:val="006118CE"/>
    <w:rsid w:val="00622806"/>
    <w:rsid w:val="00635F6F"/>
    <w:rsid w:val="00640AF3"/>
    <w:rsid w:val="00674AB6"/>
    <w:rsid w:val="006B6432"/>
    <w:rsid w:val="006C1299"/>
    <w:rsid w:val="007014C0"/>
    <w:rsid w:val="00704261"/>
    <w:rsid w:val="0071092F"/>
    <w:rsid w:val="00714216"/>
    <w:rsid w:val="00722286"/>
    <w:rsid w:val="00737991"/>
    <w:rsid w:val="007542C5"/>
    <w:rsid w:val="007623B7"/>
    <w:rsid w:val="007727F7"/>
    <w:rsid w:val="00777B55"/>
    <w:rsid w:val="007A63CC"/>
    <w:rsid w:val="007C61BA"/>
    <w:rsid w:val="007C6F0C"/>
    <w:rsid w:val="007E4ACE"/>
    <w:rsid w:val="007F44E5"/>
    <w:rsid w:val="0081734D"/>
    <w:rsid w:val="00824D55"/>
    <w:rsid w:val="00832D76"/>
    <w:rsid w:val="008432F1"/>
    <w:rsid w:val="008763FD"/>
    <w:rsid w:val="00886FBF"/>
    <w:rsid w:val="00897E77"/>
    <w:rsid w:val="008A1424"/>
    <w:rsid w:val="008A3C90"/>
    <w:rsid w:val="008A4BA6"/>
    <w:rsid w:val="008C6138"/>
    <w:rsid w:val="00923385"/>
    <w:rsid w:val="00934AF8"/>
    <w:rsid w:val="00945DC6"/>
    <w:rsid w:val="00962AE9"/>
    <w:rsid w:val="00964424"/>
    <w:rsid w:val="00966417"/>
    <w:rsid w:val="00967299"/>
    <w:rsid w:val="00974605"/>
    <w:rsid w:val="00997554"/>
    <w:rsid w:val="009B153D"/>
    <w:rsid w:val="009B420E"/>
    <w:rsid w:val="009B5C88"/>
    <w:rsid w:val="009D7257"/>
    <w:rsid w:val="009E19C7"/>
    <w:rsid w:val="009F1901"/>
    <w:rsid w:val="00A0298C"/>
    <w:rsid w:val="00A261A9"/>
    <w:rsid w:val="00A32F4F"/>
    <w:rsid w:val="00A34A77"/>
    <w:rsid w:val="00A43E45"/>
    <w:rsid w:val="00A52230"/>
    <w:rsid w:val="00A730F9"/>
    <w:rsid w:val="00A76614"/>
    <w:rsid w:val="00A9518D"/>
    <w:rsid w:val="00AA49DD"/>
    <w:rsid w:val="00AC7CB2"/>
    <w:rsid w:val="00AD5671"/>
    <w:rsid w:val="00AE4073"/>
    <w:rsid w:val="00B00DA2"/>
    <w:rsid w:val="00B21879"/>
    <w:rsid w:val="00B31EBC"/>
    <w:rsid w:val="00B3374E"/>
    <w:rsid w:val="00B357AB"/>
    <w:rsid w:val="00B46D66"/>
    <w:rsid w:val="00B570F2"/>
    <w:rsid w:val="00B64FE3"/>
    <w:rsid w:val="00B72C1A"/>
    <w:rsid w:val="00B80ADA"/>
    <w:rsid w:val="00BA6183"/>
    <w:rsid w:val="00BA6B80"/>
    <w:rsid w:val="00BC0FC9"/>
    <w:rsid w:val="00BC14EB"/>
    <w:rsid w:val="00BC66A3"/>
    <w:rsid w:val="00BD6F0B"/>
    <w:rsid w:val="00BE1A35"/>
    <w:rsid w:val="00BE6386"/>
    <w:rsid w:val="00C14820"/>
    <w:rsid w:val="00C17C25"/>
    <w:rsid w:val="00C21446"/>
    <w:rsid w:val="00C23ECC"/>
    <w:rsid w:val="00C37CB6"/>
    <w:rsid w:val="00CA0929"/>
    <w:rsid w:val="00CA4547"/>
    <w:rsid w:val="00CB1C4B"/>
    <w:rsid w:val="00CB24F8"/>
    <w:rsid w:val="00CD09F1"/>
    <w:rsid w:val="00CE5D89"/>
    <w:rsid w:val="00D32CDE"/>
    <w:rsid w:val="00D923AC"/>
    <w:rsid w:val="00DB64AE"/>
    <w:rsid w:val="00DC062F"/>
    <w:rsid w:val="00DC42D7"/>
    <w:rsid w:val="00DC64CC"/>
    <w:rsid w:val="00DD12BD"/>
    <w:rsid w:val="00DD167C"/>
    <w:rsid w:val="00DD6526"/>
    <w:rsid w:val="00E10850"/>
    <w:rsid w:val="00E14E3B"/>
    <w:rsid w:val="00E2052C"/>
    <w:rsid w:val="00E2342A"/>
    <w:rsid w:val="00E2526C"/>
    <w:rsid w:val="00E25815"/>
    <w:rsid w:val="00E318B5"/>
    <w:rsid w:val="00E3461E"/>
    <w:rsid w:val="00E376C6"/>
    <w:rsid w:val="00E45A3E"/>
    <w:rsid w:val="00E745D0"/>
    <w:rsid w:val="00E75AD6"/>
    <w:rsid w:val="00E82A36"/>
    <w:rsid w:val="00E926A1"/>
    <w:rsid w:val="00E96DAE"/>
    <w:rsid w:val="00EA15AA"/>
    <w:rsid w:val="00EC30BF"/>
    <w:rsid w:val="00EC5A47"/>
    <w:rsid w:val="00ED6582"/>
    <w:rsid w:val="00EE0D17"/>
    <w:rsid w:val="00EE0D4C"/>
    <w:rsid w:val="00F015FD"/>
    <w:rsid w:val="00F01BDA"/>
    <w:rsid w:val="00F3054E"/>
    <w:rsid w:val="00F408DE"/>
    <w:rsid w:val="00F56436"/>
    <w:rsid w:val="00F56D3F"/>
    <w:rsid w:val="00F6654C"/>
    <w:rsid w:val="00F754E8"/>
    <w:rsid w:val="00F82339"/>
    <w:rsid w:val="00F9428B"/>
    <w:rsid w:val="00FA40D2"/>
    <w:rsid w:val="00FA4256"/>
    <w:rsid w:val="00FC007B"/>
    <w:rsid w:val="00FC4BE0"/>
    <w:rsid w:val="00FC7257"/>
    <w:rsid w:val="00FD2889"/>
    <w:rsid w:val="00FE4728"/>
    <w:rsid w:val="00FF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56B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4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4BA6"/>
    <w:pPr>
      <w:ind w:right="-360" w:firstLine="360"/>
    </w:pPr>
  </w:style>
  <w:style w:type="paragraph" w:styleId="Header">
    <w:name w:val="header"/>
    <w:basedOn w:val="Normal"/>
    <w:rsid w:val="008A4BA6"/>
    <w:pPr>
      <w:tabs>
        <w:tab w:val="center" w:pos="4320"/>
        <w:tab w:val="right" w:pos="8640"/>
      </w:tabs>
    </w:pPr>
  </w:style>
  <w:style w:type="paragraph" w:styleId="BalloonText">
    <w:name w:val="Balloon Text"/>
    <w:basedOn w:val="Normal"/>
    <w:semiHidden/>
    <w:rsid w:val="002014B7"/>
    <w:rPr>
      <w:rFonts w:ascii="Tahoma" w:hAnsi="Tahoma" w:cs="Tahoma"/>
      <w:sz w:val="16"/>
      <w:szCs w:val="16"/>
    </w:rPr>
  </w:style>
  <w:style w:type="table" w:styleId="TableGrid">
    <w:name w:val="Table Grid"/>
    <w:basedOn w:val="TableNormal"/>
    <w:rsid w:val="00481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F4449"/>
    <w:pPr>
      <w:shd w:val="clear" w:color="auto" w:fill="000080"/>
    </w:pPr>
    <w:rPr>
      <w:rFonts w:ascii="Tahoma" w:hAnsi="Tahoma" w:cs="Tahoma"/>
      <w:sz w:val="20"/>
      <w:szCs w:val="20"/>
    </w:rPr>
  </w:style>
  <w:style w:type="character" w:styleId="Hyperlink">
    <w:name w:val="Hyperlink"/>
    <w:rsid w:val="00F82339"/>
    <w:rPr>
      <w:color w:val="0000FF"/>
      <w:u w:val="single"/>
    </w:rPr>
  </w:style>
  <w:style w:type="paragraph" w:styleId="Footer">
    <w:name w:val="footer"/>
    <w:basedOn w:val="Normal"/>
    <w:link w:val="FooterChar"/>
    <w:rsid w:val="00E745D0"/>
    <w:pPr>
      <w:tabs>
        <w:tab w:val="center" w:pos="4680"/>
        <w:tab w:val="right" w:pos="9360"/>
      </w:tabs>
    </w:pPr>
  </w:style>
  <w:style w:type="character" w:customStyle="1" w:styleId="FooterChar">
    <w:name w:val="Footer Char"/>
    <w:basedOn w:val="DefaultParagraphFont"/>
    <w:link w:val="Footer"/>
    <w:rsid w:val="00E745D0"/>
    <w:rPr>
      <w:sz w:val="24"/>
      <w:szCs w:val="24"/>
    </w:rPr>
  </w:style>
  <w:style w:type="paragraph" w:styleId="ListParagraph">
    <w:name w:val="List Paragraph"/>
    <w:basedOn w:val="Normal"/>
    <w:uiPriority w:val="34"/>
    <w:qFormat/>
    <w:rsid w:val="00F3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0603">
      <w:bodyDiv w:val="1"/>
      <w:marLeft w:val="0"/>
      <w:marRight w:val="0"/>
      <w:marTop w:val="0"/>
      <w:marBottom w:val="0"/>
      <w:divBdr>
        <w:top w:val="none" w:sz="0" w:space="0" w:color="auto"/>
        <w:left w:val="none" w:sz="0" w:space="0" w:color="auto"/>
        <w:bottom w:val="none" w:sz="0" w:space="0" w:color="auto"/>
        <w:right w:val="none" w:sz="0" w:space="0" w:color="auto"/>
      </w:divBdr>
    </w:div>
    <w:div w:id="1491867647">
      <w:bodyDiv w:val="1"/>
      <w:marLeft w:val="0"/>
      <w:marRight w:val="0"/>
      <w:marTop w:val="0"/>
      <w:marBottom w:val="0"/>
      <w:divBdr>
        <w:top w:val="none" w:sz="0" w:space="0" w:color="auto"/>
        <w:left w:val="none" w:sz="0" w:space="0" w:color="auto"/>
        <w:bottom w:val="none" w:sz="0" w:space="0" w:color="auto"/>
        <w:right w:val="none" w:sz="0" w:space="0" w:color="auto"/>
      </w:divBdr>
    </w:div>
    <w:div w:id="15746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jc.idah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ijos32\For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1FB5-AA87-461A-AF5D-A9A38A5C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Links>
    <vt:vector size="6" baseType="variant">
      <vt:variant>
        <vt:i4>6553633</vt:i4>
      </vt:variant>
      <vt:variant>
        <vt:i4>3</vt:i4>
      </vt:variant>
      <vt:variant>
        <vt:i4>0</vt:i4>
      </vt:variant>
      <vt:variant>
        <vt:i4>5</vt:i4>
      </vt:variant>
      <vt:variant>
        <vt:lpwstr>http://www.idjc.idaho.gov/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2023-08-24T15:36:00Z</dcterms:created>
  <dcterms:modified xsi:type="dcterms:W3CDTF">2023-08-24T15:37:00Z</dcterms:modified>
  <cp:contentStatus/>
</cp:coreProperties>
</file>