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92F45" w14:textId="77777777" w:rsidR="005C6F7A" w:rsidRPr="00DF651F" w:rsidRDefault="00BE6573" w:rsidP="00D84E1E">
      <w:pPr>
        <w:jc w:val="center"/>
        <w:rPr>
          <w:rFonts w:asciiTheme="minorHAnsi" w:hAnsiTheme="minorHAnsi" w:cstheme="minorHAnsi"/>
          <w:szCs w:val="24"/>
        </w:rPr>
      </w:pPr>
      <w:r w:rsidRPr="00DF651F">
        <w:rPr>
          <w:rFonts w:asciiTheme="minorHAnsi" w:hAnsiTheme="minorHAnsi" w:cstheme="minorHAnsi"/>
          <w:szCs w:val="24"/>
        </w:rPr>
        <w:t>IDAHO DEPARTMENT OF JUVENILE CORRECTIONS</w:t>
      </w:r>
    </w:p>
    <w:p w14:paraId="23692F46" w14:textId="7162F32C" w:rsidR="00BE6573" w:rsidRPr="00DF651F" w:rsidRDefault="001E7660" w:rsidP="00C30DC3">
      <w:pPr>
        <w:jc w:val="center"/>
        <w:rPr>
          <w:rFonts w:asciiTheme="minorHAnsi" w:hAnsiTheme="minorHAnsi" w:cstheme="minorHAnsi"/>
          <w:b/>
          <w:szCs w:val="24"/>
        </w:rPr>
      </w:pPr>
      <w:r w:rsidRPr="00DF651F">
        <w:rPr>
          <w:rFonts w:asciiTheme="minorHAnsi" w:hAnsiTheme="minorHAnsi" w:cstheme="minorHAnsi"/>
          <w:b/>
          <w:szCs w:val="24"/>
        </w:rPr>
        <w:t>JUVENILE TRAINING COUNCIL</w:t>
      </w:r>
      <w:r w:rsidR="00EF1FDF" w:rsidRPr="00DF651F">
        <w:rPr>
          <w:rFonts w:asciiTheme="minorHAnsi" w:hAnsiTheme="minorHAnsi" w:cstheme="minorHAnsi"/>
          <w:szCs w:val="24"/>
        </w:rPr>
        <w:t xml:space="preserve"> </w:t>
      </w:r>
      <w:r w:rsidR="00741CC6" w:rsidRPr="00DF651F">
        <w:rPr>
          <w:rFonts w:asciiTheme="minorHAnsi" w:hAnsiTheme="minorHAnsi" w:cstheme="minorHAnsi"/>
          <w:b/>
          <w:szCs w:val="24"/>
        </w:rPr>
        <w:t>AGENDA</w:t>
      </w:r>
    </w:p>
    <w:sdt>
      <w:sdtPr>
        <w:rPr>
          <w:rFonts w:asciiTheme="minorHAnsi" w:hAnsiTheme="minorHAnsi" w:cstheme="minorHAnsi"/>
          <w:szCs w:val="24"/>
        </w:rPr>
        <w:id w:val="-1841612878"/>
        <w:placeholder>
          <w:docPart w:val="CCDB89C9686140DA800DF1A1559DD97F"/>
        </w:placeholder>
        <w:date w:fullDate="2021-09-17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23692F47" w14:textId="4E078094" w:rsidR="00EF1FDF" w:rsidRPr="00C87EDE" w:rsidRDefault="00E64323" w:rsidP="00D84E1E">
          <w:pPr>
            <w:jc w:val="center"/>
            <w:rPr>
              <w:rFonts w:asciiTheme="minorHAnsi" w:hAnsiTheme="minorHAnsi" w:cstheme="minorHAnsi"/>
              <w:szCs w:val="24"/>
            </w:rPr>
          </w:pPr>
          <w:r>
            <w:rPr>
              <w:rFonts w:asciiTheme="minorHAnsi" w:hAnsiTheme="minorHAnsi" w:cstheme="minorHAnsi"/>
              <w:szCs w:val="24"/>
            </w:rPr>
            <w:t>September 17, 2021</w:t>
          </w:r>
        </w:p>
      </w:sdtContent>
    </w:sdt>
    <w:p w14:paraId="23692F48" w14:textId="77777777" w:rsidR="00EF1FDF" w:rsidRPr="001B3ACD" w:rsidRDefault="00EF1FDF" w:rsidP="00D84E1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2E79D51" w14:textId="7829ABEE" w:rsidR="00724857" w:rsidRDefault="00C0651C" w:rsidP="00D14494">
      <w:pPr>
        <w:tabs>
          <w:tab w:val="right" w:pos="14400"/>
        </w:tabs>
        <w:rPr>
          <w:rFonts w:asciiTheme="minorHAnsi" w:hAnsiTheme="minorHAnsi" w:cstheme="minorHAnsi"/>
          <w:sz w:val="22"/>
        </w:rPr>
      </w:pPr>
      <w:r w:rsidRPr="00C87EDE">
        <w:rPr>
          <w:rFonts w:asciiTheme="minorHAnsi" w:hAnsiTheme="minorHAnsi" w:cstheme="minorHAnsi"/>
          <w:b/>
          <w:sz w:val="22"/>
        </w:rPr>
        <w:t>Location:</w:t>
      </w:r>
      <w:r w:rsidR="00D14494" w:rsidRPr="00C87EDE">
        <w:rPr>
          <w:rFonts w:asciiTheme="minorHAnsi" w:hAnsiTheme="minorHAnsi" w:cstheme="minorHAnsi"/>
          <w:b/>
          <w:sz w:val="22"/>
        </w:rPr>
        <w:t xml:space="preserve">  </w:t>
      </w:r>
      <w:r w:rsidR="00E64323">
        <w:rPr>
          <w:rFonts w:asciiTheme="minorHAnsi" w:hAnsiTheme="minorHAnsi" w:cstheme="minorHAnsi"/>
          <w:sz w:val="22"/>
        </w:rPr>
        <w:t>700 S. Stratford</w:t>
      </w:r>
    </w:p>
    <w:p w14:paraId="1824CFAD" w14:textId="505409DE" w:rsidR="00551B0B" w:rsidRPr="00E64323" w:rsidRDefault="00E64323" w:rsidP="00D14494">
      <w:pPr>
        <w:tabs>
          <w:tab w:val="right" w:pos="14400"/>
        </w:tabs>
        <w:rPr>
          <w:rFonts w:asciiTheme="minorHAnsi" w:hAnsiTheme="minorHAnsi" w:cstheme="minorHAnsi"/>
          <w:sz w:val="22"/>
        </w:rPr>
      </w:pPr>
      <w:r w:rsidRPr="00E64323">
        <w:rPr>
          <w:rFonts w:asciiTheme="minorHAnsi" w:hAnsiTheme="minorHAnsi" w:cstheme="minorHAnsi"/>
          <w:sz w:val="22"/>
        </w:rPr>
        <w:t xml:space="preserve">Idaho POST Academy </w:t>
      </w:r>
      <w:proofErr w:type="spellStart"/>
      <w:r w:rsidRPr="00E64323">
        <w:rPr>
          <w:rFonts w:asciiTheme="minorHAnsi" w:hAnsiTheme="minorHAnsi" w:cstheme="minorHAnsi"/>
          <w:sz w:val="22"/>
        </w:rPr>
        <w:t>Bldg</w:t>
      </w:r>
      <w:proofErr w:type="spellEnd"/>
      <w:r w:rsidRPr="00E64323">
        <w:rPr>
          <w:rFonts w:asciiTheme="minorHAnsi" w:hAnsiTheme="minorHAnsi" w:cstheme="minorHAnsi"/>
          <w:sz w:val="22"/>
        </w:rPr>
        <w:t xml:space="preserve"> 8 Room H</w:t>
      </w:r>
    </w:p>
    <w:p w14:paraId="23692F49" w14:textId="09CF9903" w:rsidR="00EF1FDF" w:rsidRDefault="007B2B37" w:rsidP="00D14494">
      <w:pPr>
        <w:tabs>
          <w:tab w:val="right" w:pos="14400"/>
        </w:tabs>
        <w:rPr>
          <w:rFonts w:asciiTheme="minorHAnsi" w:hAnsiTheme="minorHAnsi" w:cstheme="minorHAnsi"/>
          <w:sz w:val="22"/>
        </w:rPr>
      </w:pPr>
      <w:r w:rsidRPr="00C87EDE">
        <w:rPr>
          <w:rFonts w:asciiTheme="minorHAnsi" w:hAnsiTheme="minorHAnsi" w:cstheme="minorHAnsi"/>
          <w:b/>
          <w:sz w:val="22"/>
        </w:rPr>
        <w:t>Time:</w:t>
      </w:r>
      <w:r w:rsidR="00D14494" w:rsidRPr="00C87EDE">
        <w:rPr>
          <w:rFonts w:asciiTheme="minorHAnsi" w:hAnsiTheme="minorHAnsi" w:cstheme="minorHAnsi"/>
          <w:b/>
          <w:sz w:val="22"/>
        </w:rPr>
        <w:t xml:space="preserve">  </w:t>
      </w:r>
      <w:r w:rsidR="007A358B">
        <w:rPr>
          <w:rFonts w:asciiTheme="minorHAnsi" w:hAnsiTheme="minorHAnsi" w:cstheme="minorHAnsi"/>
          <w:sz w:val="22"/>
        </w:rPr>
        <w:t xml:space="preserve">9:00 a.m. to </w:t>
      </w:r>
      <w:r w:rsidR="00E64323">
        <w:rPr>
          <w:rFonts w:asciiTheme="minorHAnsi" w:hAnsiTheme="minorHAnsi" w:cstheme="minorHAnsi"/>
          <w:sz w:val="22"/>
        </w:rPr>
        <w:t>4</w:t>
      </w:r>
      <w:r w:rsidR="00551B0B">
        <w:rPr>
          <w:rFonts w:asciiTheme="minorHAnsi" w:hAnsiTheme="minorHAnsi" w:cstheme="minorHAnsi"/>
          <w:sz w:val="22"/>
        </w:rPr>
        <w:t xml:space="preserve"> </w:t>
      </w:r>
      <w:r w:rsidR="00E64323">
        <w:rPr>
          <w:rFonts w:asciiTheme="minorHAnsi" w:hAnsiTheme="minorHAnsi" w:cstheme="minorHAnsi"/>
          <w:sz w:val="22"/>
        </w:rPr>
        <w:t>:00 p.m.</w:t>
      </w:r>
    </w:p>
    <w:p w14:paraId="7C2DB6C4" w14:textId="77777777" w:rsidR="00E77D3E" w:rsidRPr="00C87EDE" w:rsidRDefault="00E77D3E" w:rsidP="00D14494">
      <w:pPr>
        <w:tabs>
          <w:tab w:val="right" w:pos="14400"/>
        </w:tabs>
        <w:rPr>
          <w:rFonts w:asciiTheme="minorHAnsi" w:hAnsiTheme="minorHAnsi" w:cstheme="minorHAnsi"/>
          <w:sz w:val="22"/>
        </w:rPr>
      </w:pPr>
    </w:p>
    <w:p w14:paraId="520465FA" w14:textId="77777777" w:rsidR="001E7660" w:rsidRPr="00C87EDE" w:rsidRDefault="001E7660" w:rsidP="001E7660">
      <w:pPr>
        <w:rPr>
          <w:rFonts w:asciiTheme="minorHAnsi" w:hAnsiTheme="minorHAnsi" w:cstheme="minorHAnsi"/>
          <w:sz w:val="22"/>
        </w:rPr>
      </w:pPr>
      <w:r w:rsidRPr="00C87EDE">
        <w:rPr>
          <w:rFonts w:asciiTheme="minorHAnsi" w:hAnsiTheme="minorHAnsi" w:cstheme="minorHAnsi"/>
          <w:b/>
          <w:sz w:val="22"/>
        </w:rPr>
        <w:t>Members:</w:t>
      </w:r>
      <w:r w:rsidRPr="00C87EDE">
        <w:rPr>
          <w:rFonts w:asciiTheme="minorHAnsi" w:hAnsiTheme="minorHAnsi" w:cstheme="minorHAnsi"/>
          <w:b/>
          <w:sz w:val="22"/>
        </w:rPr>
        <w:tab/>
      </w:r>
      <w:r w:rsidRPr="00C87EDE">
        <w:rPr>
          <w:rFonts w:asciiTheme="minorHAnsi" w:hAnsiTheme="minorHAnsi" w:cstheme="minorHAnsi"/>
          <w:b/>
          <w:sz w:val="22"/>
        </w:rPr>
        <w:tab/>
      </w:r>
      <w:r w:rsidRPr="00C87EDE">
        <w:rPr>
          <w:rFonts w:asciiTheme="minorHAnsi" w:hAnsiTheme="minorHAnsi" w:cstheme="minorHAnsi"/>
          <w:b/>
          <w:sz w:val="22"/>
        </w:rPr>
        <w:tab/>
      </w:r>
      <w:r w:rsidRPr="00C87EDE">
        <w:rPr>
          <w:rFonts w:asciiTheme="minorHAnsi" w:hAnsiTheme="minorHAnsi" w:cstheme="minorHAnsi"/>
          <w:b/>
          <w:sz w:val="22"/>
        </w:rPr>
        <w:tab/>
      </w:r>
      <w:r w:rsidRPr="00C87EDE">
        <w:rPr>
          <w:rFonts w:asciiTheme="minorHAnsi" w:hAnsiTheme="minorHAnsi" w:cstheme="minorHAnsi"/>
          <w:b/>
          <w:sz w:val="22"/>
        </w:rPr>
        <w:tab/>
      </w:r>
      <w:r w:rsidRPr="00C87EDE">
        <w:rPr>
          <w:rFonts w:asciiTheme="minorHAnsi" w:hAnsiTheme="minorHAnsi" w:cstheme="minorHAnsi"/>
          <w:b/>
          <w:sz w:val="22"/>
        </w:rPr>
        <w:tab/>
        <w:t>Ex-officio Members:</w:t>
      </w:r>
      <w:r w:rsidRPr="00C87EDE">
        <w:rPr>
          <w:rFonts w:asciiTheme="minorHAnsi" w:hAnsiTheme="minorHAnsi" w:cstheme="minorHAnsi"/>
          <w:b/>
          <w:sz w:val="22"/>
        </w:rPr>
        <w:tab/>
      </w:r>
      <w:r w:rsidRPr="00C87EDE">
        <w:rPr>
          <w:rFonts w:asciiTheme="minorHAnsi" w:hAnsiTheme="minorHAnsi" w:cstheme="minorHAnsi"/>
          <w:b/>
          <w:sz w:val="22"/>
        </w:rPr>
        <w:tab/>
      </w:r>
      <w:r w:rsidRPr="00C87EDE">
        <w:rPr>
          <w:rFonts w:asciiTheme="minorHAnsi" w:hAnsiTheme="minorHAnsi" w:cstheme="minorHAnsi"/>
          <w:b/>
          <w:sz w:val="22"/>
        </w:rPr>
        <w:tab/>
      </w:r>
      <w:r w:rsidRPr="00C87EDE">
        <w:rPr>
          <w:rFonts w:asciiTheme="minorHAnsi" w:hAnsiTheme="minorHAnsi" w:cstheme="minorHAnsi"/>
          <w:b/>
          <w:sz w:val="22"/>
        </w:rPr>
        <w:tab/>
      </w:r>
      <w:r w:rsidRPr="00C87EDE">
        <w:rPr>
          <w:rFonts w:asciiTheme="minorHAnsi" w:hAnsiTheme="minorHAnsi" w:cstheme="minorHAnsi"/>
          <w:b/>
          <w:sz w:val="22"/>
        </w:rPr>
        <w:tab/>
        <w:t xml:space="preserve"> Others:  </w:t>
      </w:r>
    </w:p>
    <w:p w14:paraId="0DC90BDA" w14:textId="232C179B" w:rsidR="001E7660" w:rsidRPr="00E77D3E" w:rsidRDefault="001E7660" w:rsidP="001E7660">
      <w:pPr>
        <w:rPr>
          <w:rFonts w:asciiTheme="minorHAnsi" w:hAnsiTheme="minorHAnsi" w:cstheme="minorHAnsi"/>
          <w:sz w:val="22"/>
        </w:rPr>
      </w:pPr>
      <w:r w:rsidRPr="00E77D3E">
        <w:rPr>
          <w:rFonts w:asciiTheme="minorHAnsi" w:hAnsiTheme="minorHAnsi" w:cstheme="minorHAnsi"/>
          <w:sz w:val="22"/>
        </w:rPr>
        <w:t>Judge Ingram, 5</w:t>
      </w:r>
      <w:r w:rsidRPr="00E77D3E">
        <w:rPr>
          <w:rFonts w:asciiTheme="minorHAnsi" w:hAnsiTheme="minorHAnsi" w:cstheme="minorHAnsi"/>
          <w:sz w:val="22"/>
          <w:vertAlign w:val="superscript"/>
        </w:rPr>
        <w:t>th</w:t>
      </w:r>
      <w:r w:rsidRPr="00E77D3E">
        <w:rPr>
          <w:rFonts w:asciiTheme="minorHAnsi" w:hAnsiTheme="minorHAnsi" w:cstheme="minorHAnsi"/>
          <w:sz w:val="22"/>
        </w:rPr>
        <w:t xml:space="preserve"> District Magistrate (Chair)</w:t>
      </w:r>
      <w:r w:rsidRPr="00E77D3E">
        <w:rPr>
          <w:rFonts w:asciiTheme="minorHAnsi" w:hAnsiTheme="minorHAnsi" w:cstheme="minorHAnsi"/>
          <w:sz w:val="22"/>
        </w:rPr>
        <w:tab/>
      </w:r>
      <w:r w:rsidRPr="00E77D3E">
        <w:rPr>
          <w:rFonts w:asciiTheme="minorHAnsi" w:hAnsiTheme="minorHAnsi" w:cstheme="minorHAnsi"/>
          <w:sz w:val="22"/>
        </w:rPr>
        <w:tab/>
        <w:t>Brad Johnson, POST Division Administrator</w:t>
      </w:r>
      <w:r w:rsidRPr="00E77D3E">
        <w:rPr>
          <w:rFonts w:asciiTheme="minorHAnsi" w:hAnsiTheme="minorHAnsi" w:cstheme="minorHAnsi"/>
          <w:sz w:val="22"/>
        </w:rPr>
        <w:tab/>
        <w:t xml:space="preserve">     </w:t>
      </w:r>
      <w:r w:rsidR="00823EE1" w:rsidRPr="00E77D3E">
        <w:rPr>
          <w:rFonts w:asciiTheme="minorHAnsi" w:hAnsiTheme="minorHAnsi" w:cstheme="minorHAnsi"/>
          <w:sz w:val="22"/>
        </w:rPr>
        <w:tab/>
      </w:r>
      <w:r w:rsidRPr="00E77D3E">
        <w:rPr>
          <w:rFonts w:asciiTheme="minorHAnsi" w:hAnsiTheme="minorHAnsi" w:cstheme="minorHAnsi"/>
          <w:sz w:val="22"/>
        </w:rPr>
        <w:t xml:space="preserve">Jason Stone, COPS Administrator </w:t>
      </w:r>
      <w:r w:rsidRPr="00E77D3E">
        <w:rPr>
          <w:rFonts w:asciiTheme="minorHAnsi" w:hAnsiTheme="minorHAnsi" w:cstheme="minorHAnsi"/>
          <w:sz w:val="22"/>
        </w:rPr>
        <w:tab/>
      </w:r>
    </w:p>
    <w:p w14:paraId="74D8707A" w14:textId="34834B80" w:rsidR="001E7660" w:rsidRPr="00E77D3E" w:rsidRDefault="001E7660" w:rsidP="001E7660">
      <w:pPr>
        <w:rPr>
          <w:rFonts w:asciiTheme="minorHAnsi" w:hAnsiTheme="minorHAnsi" w:cstheme="minorHAnsi"/>
          <w:sz w:val="22"/>
        </w:rPr>
      </w:pPr>
      <w:r w:rsidRPr="00E77D3E">
        <w:rPr>
          <w:rFonts w:asciiTheme="minorHAnsi" w:hAnsiTheme="minorHAnsi" w:cstheme="minorHAnsi"/>
          <w:sz w:val="22"/>
        </w:rPr>
        <w:t>Jay Davis, Captain</w:t>
      </w:r>
      <w:r w:rsidR="00C87EDE" w:rsidRPr="00E77D3E">
        <w:rPr>
          <w:rFonts w:asciiTheme="minorHAnsi" w:hAnsiTheme="minorHAnsi" w:cstheme="minorHAnsi"/>
          <w:sz w:val="22"/>
        </w:rPr>
        <w:t xml:space="preserve">; </w:t>
      </w:r>
      <w:r w:rsidRPr="00E77D3E">
        <w:rPr>
          <w:rFonts w:asciiTheme="minorHAnsi" w:hAnsiTheme="minorHAnsi" w:cstheme="minorHAnsi"/>
          <w:sz w:val="22"/>
        </w:rPr>
        <w:t>Blaine Co. Sheriff</w:t>
      </w:r>
      <w:r w:rsidRPr="00E77D3E">
        <w:rPr>
          <w:rFonts w:asciiTheme="minorHAnsi" w:hAnsiTheme="minorHAnsi" w:cstheme="minorHAnsi"/>
          <w:sz w:val="22"/>
        </w:rPr>
        <w:tab/>
      </w:r>
      <w:r w:rsidRPr="00E77D3E">
        <w:rPr>
          <w:rFonts w:asciiTheme="minorHAnsi" w:hAnsiTheme="minorHAnsi" w:cstheme="minorHAnsi"/>
          <w:sz w:val="22"/>
        </w:rPr>
        <w:tab/>
      </w:r>
      <w:r w:rsidRPr="00E77D3E">
        <w:rPr>
          <w:rFonts w:asciiTheme="minorHAnsi" w:hAnsiTheme="minorHAnsi" w:cstheme="minorHAnsi"/>
          <w:sz w:val="22"/>
        </w:rPr>
        <w:tab/>
        <w:t>Karen Skow, POST Academy Program Supervisor</w:t>
      </w:r>
      <w:r w:rsidR="00C87EDE" w:rsidRPr="00E77D3E">
        <w:rPr>
          <w:rFonts w:asciiTheme="minorHAnsi" w:hAnsiTheme="minorHAnsi" w:cstheme="minorHAnsi"/>
          <w:sz w:val="22"/>
        </w:rPr>
        <w:tab/>
      </w:r>
      <w:r w:rsidRPr="00E77D3E">
        <w:rPr>
          <w:rFonts w:asciiTheme="minorHAnsi" w:hAnsiTheme="minorHAnsi" w:cstheme="minorHAnsi"/>
          <w:sz w:val="22"/>
        </w:rPr>
        <w:tab/>
      </w:r>
      <w:r w:rsidR="007A358B" w:rsidRPr="00E77D3E">
        <w:rPr>
          <w:rFonts w:asciiTheme="minorHAnsi" w:hAnsiTheme="minorHAnsi" w:cstheme="minorHAnsi"/>
          <w:sz w:val="22"/>
        </w:rPr>
        <w:t>Shawn Anderson, SWIJDC</w:t>
      </w:r>
    </w:p>
    <w:p w14:paraId="2E5FE0B2" w14:textId="78C65998" w:rsidR="001E7660" w:rsidRPr="00E77D3E" w:rsidRDefault="001E7660" w:rsidP="001E7660">
      <w:pPr>
        <w:rPr>
          <w:rFonts w:asciiTheme="minorHAnsi" w:hAnsiTheme="minorHAnsi" w:cstheme="minorHAnsi"/>
          <w:sz w:val="22"/>
        </w:rPr>
      </w:pPr>
      <w:r w:rsidRPr="00E77D3E">
        <w:rPr>
          <w:rFonts w:asciiTheme="minorHAnsi" w:hAnsiTheme="minorHAnsi" w:cstheme="minorHAnsi"/>
          <w:sz w:val="22"/>
        </w:rPr>
        <w:t>JT Taylor, Distr. 1 JDC Director</w:t>
      </w:r>
      <w:r w:rsidRPr="00E77D3E">
        <w:rPr>
          <w:rFonts w:asciiTheme="minorHAnsi" w:hAnsiTheme="minorHAnsi" w:cstheme="minorHAnsi"/>
          <w:sz w:val="22"/>
        </w:rPr>
        <w:tab/>
      </w:r>
      <w:r w:rsidRPr="00E77D3E">
        <w:rPr>
          <w:rFonts w:asciiTheme="minorHAnsi" w:hAnsiTheme="minorHAnsi" w:cstheme="minorHAnsi"/>
          <w:sz w:val="22"/>
        </w:rPr>
        <w:tab/>
      </w:r>
      <w:r w:rsidRPr="00E77D3E">
        <w:rPr>
          <w:rFonts w:asciiTheme="minorHAnsi" w:hAnsiTheme="minorHAnsi" w:cstheme="minorHAnsi"/>
          <w:sz w:val="22"/>
        </w:rPr>
        <w:tab/>
      </w:r>
      <w:r w:rsidRPr="00E77D3E">
        <w:rPr>
          <w:rFonts w:asciiTheme="minorHAnsi" w:hAnsiTheme="minorHAnsi" w:cstheme="minorHAnsi"/>
          <w:sz w:val="22"/>
        </w:rPr>
        <w:tab/>
        <w:t xml:space="preserve">Sean Brown, </w:t>
      </w:r>
      <w:r w:rsidR="00F81524" w:rsidRPr="00E77D3E">
        <w:rPr>
          <w:rFonts w:asciiTheme="minorHAnsi" w:hAnsiTheme="minorHAnsi" w:cstheme="minorHAnsi"/>
          <w:sz w:val="22"/>
        </w:rPr>
        <w:t xml:space="preserve">Director, </w:t>
      </w:r>
      <w:r w:rsidRPr="00E77D3E">
        <w:rPr>
          <w:rFonts w:asciiTheme="minorHAnsi" w:hAnsiTheme="minorHAnsi" w:cstheme="minorHAnsi"/>
          <w:sz w:val="22"/>
        </w:rPr>
        <w:t>SWIJDC</w:t>
      </w:r>
      <w:r w:rsidR="00E55966" w:rsidRPr="00E77D3E">
        <w:rPr>
          <w:rFonts w:asciiTheme="minorHAnsi" w:hAnsiTheme="minorHAnsi" w:cstheme="minorHAnsi"/>
          <w:sz w:val="22"/>
        </w:rPr>
        <w:tab/>
      </w:r>
      <w:r w:rsidR="00E55966" w:rsidRPr="00E77D3E">
        <w:rPr>
          <w:rFonts w:asciiTheme="minorHAnsi" w:hAnsiTheme="minorHAnsi" w:cstheme="minorHAnsi"/>
          <w:sz w:val="22"/>
        </w:rPr>
        <w:tab/>
      </w:r>
      <w:r w:rsidR="00E55966" w:rsidRPr="00E77D3E">
        <w:rPr>
          <w:rFonts w:asciiTheme="minorHAnsi" w:hAnsiTheme="minorHAnsi" w:cstheme="minorHAnsi"/>
          <w:sz w:val="22"/>
        </w:rPr>
        <w:tab/>
      </w:r>
      <w:r w:rsidR="00E55966" w:rsidRPr="00E77D3E">
        <w:rPr>
          <w:rFonts w:asciiTheme="minorHAnsi" w:hAnsiTheme="minorHAnsi" w:cstheme="minorHAnsi"/>
          <w:sz w:val="22"/>
        </w:rPr>
        <w:tab/>
      </w:r>
      <w:r w:rsidR="007A358B" w:rsidRPr="00E77D3E">
        <w:rPr>
          <w:rFonts w:asciiTheme="minorHAnsi" w:hAnsiTheme="minorHAnsi" w:cstheme="minorHAnsi"/>
          <w:sz w:val="22"/>
        </w:rPr>
        <w:t>Joe Langan, IDJC District Liaison</w:t>
      </w:r>
      <w:r w:rsidR="00E55966" w:rsidRPr="00E77D3E">
        <w:rPr>
          <w:rFonts w:asciiTheme="minorHAnsi" w:hAnsiTheme="minorHAnsi" w:cstheme="minorHAnsi"/>
          <w:sz w:val="22"/>
        </w:rPr>
        <w:tab/>
      </w:r>
    </w:p>
    <w:p w14:paraId="2F3BE78E" w14:textId="027E80E3" w:rsidR="001E7660" w:rsidRPr="00E77D3E" w:rsidRDefault="007A358B" w:rsidP="001E7660">
      <w:pPr>
        <w:rPr>
          <w:rFonts w:asciiTheme="minorHAnsi" w:hAnsiTheme="minorHAnsi" w:cstheme="minorHAnsi"/>
          <w:sz w:val="22"/>
        </w:rPr>
      </w:pPr>
      <w:r w:rsidRPr="00E77D3E">
        <w:rPr>
          <w:rFonts w:asciiTheme="minorHAnsi" w:hAnsiTheme="minorHAnsi" w:cstheme="minorHAnsi"/>
          <w:sz w:val="22"/>
        </w:rPr>
        <w:t xml:space="preserve">Scott Johnson, IDJC Deputy Director </w:t>
      </w:r>
      <w:r w:rsidR="001E7660" w:rsidRPr="00E77D3E">
        <w:rPr>
          <w:rFonts w:asciiTheme="minorHAnsi" w:hAnsiTheme="minorHAnsi" w:cstheme="minorHAnsi"/>
          <w:sz w:val="22"/>
        </w:rPr>
        <w:tab/>
      </w:r>
      <w:r w:rsidR="00C87EDE" w:rsidRPr="00E77D3E">
        <w:rPr>
          <w:rFonts w:asciiTheme="minorHAnsi" w:hAnsiTheme="minorHAnsi" w:cstheme="minorHAnsi"/>
          <w:sz w:val="22"/>
        </w:rPr>
        <w:tab/>
      </w:r>
      <w:r w:rsidR="001E7660" w:rsidRPr="00E77D3E">
        <w:rPr>
          <w:rFonts w:asciiTheme="minorHAnsi" w:hAnsiTheme="minorHAnsi" w:cstheme="minorHAnsi"/>
          <w:sz w:val="22"/>
        </w:rPr>
        <w:tab/>
        <w:t>Kerry Hong, 6th Distr. Trial Court Administrator</w:t>
      </w:r>
      <w:r w:rsidR="001E7660" w:rsidRPr="00E77D3E">
        <w:rPr>
          <w:rFonts w:asciiTheme="minorHAnsi" w:hAnsiTheme="minorHAnsi" w:cstheme="minorHAnsi"/>
          <w:sz w:val="22"/>
        </w:rPr>
        <w:tab/>
      </w:r>
      <w:r w:rsidR="00C87EDE" w:rsidRPr="00E77D3E">
        <w:rPr>
          <w:rFonts w:asciiTheme="minorHAnsi" w:hAnsiTheme="minorHAnsi" w:cstheme="minorHAnsi"/>
          <w:sz w:val="22"/>
        </w:rPr>
        <w:tab/>
      </w:r>
      <w:r w:rsidR="005216FC" w:rsidRPr="00E77D3E">
        <w:rPr>
          <w:rFonts w:asciiTheme="minorHAnsi" w:hAnsiTheme="minorHAnsi" w:cstheme="minorHAnsi"/>
          <w:sz w:val="22"/>
        </w:rPr>
        <w:t>IDJC Fiscal</w:t>
      </w:r>
      <w:r w:rsidR="001E01DF" w:rsidRPr="00E77D3E">
        <w:rPr>
          <w:rFonts w:asciiTheme="minorHAnsi" w:hAnsiTheme="minorHAnsi" w:cstheme="minorHAnsi"/>
          <w:sz w:val="22"/>
        </w:rPr>
        <w:t xml:space="preserve">  </w:t>
      </w:r>
      <w:r w:rsidR="001E7660" w:rsidRPr="00E77D3E">
        <w:rPr>
          <w:rFonts w:asciiTheme="minorHAnsi" w:hAnsiTheme="minorHAnsi" w:cstheme="minorHAnsi"/>
          <w:sz w:val="22"/>
        </w:rPr>
        <w:tab/>
      </w:r>
    </w:p>
    <w:p w14:paraId="41333DA7" w14:textId="29387EA7" w:rsidR="00DE75B5" w:rsidRPr="00E77D3E" w:rsidRDefault="001E7660" w:rsidP="001E7660">
      <w:pPr>
        <w:rPr>
          <w:rFonts w:asciiTheme="minorHAnsi" w:hAnsiTheme="minorHAnsi" w:cstheme="minorHAnsi"/>
          <w:sz w:val="22"/>
        </w:rPr>
      </w:pPr>
      <w:r w:rsidRPr="00E77D3E">
        <w:rPr>
          <w:rFonts w:asciiTheme="minorHAnsi" w:hAnsiTheme="minorHAnsi" w:cstheme="minorHAnsi"/>
          <w:sz w:val="22"/>
        </w:rPr>
        <w:t>Matt Olsen, Chief JPO Bannock Co. (Vice chair)</w:t>
      </w:r>
      <w:r w:rsidR="00DE75B5" w:rsidRPr="00E77D3E">
        <w:rPr>
          <w:rFonts w:asciiTheme="minorHAnsi" w:hAnsiTheme="minorHAnsi" w:cstheme="minorHAnsi"/>
          <w:sz w:val="22"/>
        </w:rPr>
        <w:tab/>
      </w:r>
      <w:r w:rsidR="00DE75B5" w:rsidRPr="00E77D3E">
        <w:rPr>
          <w:rFonts w:asciiTheme="minorHAnsi" w:hAnsiTheme="minorHAnsi" w:cstheme="minorHAnsi"/>
          <w:sz w:val="22"/>
        </w:rPr>
        <w:tab/>
      </w:r>
      <w:r w:rsidR="00DE75B5" w:rsidRPr="00E77D3E">
        <w:rPr>
          <w:rFonts w:asciiTheme="minorHAnsi" w:hAnsiTheme="minorHAnsi" w:cstheme="minorHAnsi"/>
          <w:sz w:val="22"/>
        </w:rPr>
        <w:tab/>
      </w:r>
      <w:r w:rsidR="00DE75B5" w:rsidRPr="00E77D3E">
        <w:rPr>
          <w:rFonts w:asciiTheme="minorHAnsi" w:hAnsiTheme="minorHAnsi" w:cstheme="minorHAnsi"/>
          <w:sz w:val="22"/>
        </w:rPr>
        <w:tab/>
      </w:r>
      <w:r w:rsidR="00DE75B5" w:rsidRPr="00E77D3E">
        <w:rPr>
          <w:rFonts w:asciiTheme="minorHAnsi" w:hAnsiTheme="minorHAnsi" w:cstheme="minorHAnsi"/>
          <w:sz w:val="22"/>
        </w:rPr>
        <w:tab/>
      </w:r>
      <w:r w:rsidR="00DE75B5" w:rsidRPr="00E77D3E">
        <w:rPr>
          <w:rFonts w:asciiTheme="minorHAnsi" w:hAnsiTheme="minorHAnsi" w:cstheme="minorHAnsi"/>
          <w:sz w:val="22"/>
        </w:rPr>
        <w:tab/>
      </w:r>
      <w:r w:rsidR="00DE75B5" w:rsidRPr="00E77D3E">
        <w:rPr>
          <w:rFonts w:asciiTheme="minorHAnsi" w:hAnsiTheme="minorHAnsi" w:cstheme="minorHAnsi"/>
          <w:sz w:val="22"/>
        </w:rPr>
        <w:tab/>
      </w:r>
      <w:r w:rsidR="00DE75B5" w:rsidRPr="00E77D3E">
        <w:rPr>
          <w:rFonts w:asciiTheme="minorHAnsi" w:hAnsiTheme="minorHAnsi" w:cstheme="minorHAnsi"/>
          <w:sz w:val="22"/>
        </w:rPr>
        <w:tab/>
      </w:r>
      <w:r w:rsidR="00DE75B5" w:rsidRPr="00E77D3E">
        <w:rPr>
          <w:rFonts w:asciiTheme="minorHAnsi" w:hAnsiTheme="minorHAnsi" w:cstheme="minorHAnsi"/>
          <w:sz w:val="22"/>
        </w:rPr>
        <w:tab/>
        <w:t>LaMark Judkins, IDJC Training Coordinator</w:t>
      </w:r>
    </w:p>
    <w:p w14:paraId="2402D3B6" w14:textId="45AF9066" w:rsidR="00DE75B5" w:rsidRDefault="00DE75B5" w:rsidP="00DE75B5">
      <w:pPr>
        <w:rPr>
          <w:rFonts w:asciiTheme="minorHAnsi" w:hAnsiTheme="minorHAnsi" w:cstheme="minorHAnsi"/>
          <w:sz w:val="22"/>
        </w:rPr>
      </w:pPr>
      <w:r w:rsidRPr="00E77D3E">
        <w:rPr>
          <w:rFonts w:asciiTheme="minorHAnsi" w:hAnsiTheme="minorHAnsi" w:cstheme="minorHAnsi"/>
          <w:sz w:val="22"/>
        </w:rPr>
        <w:t>Brent Reinke, Twin Falls County Commissioner</w:t>
      </w:r>
      <w:r w:rsidR="001E7660" w:rsidRPr="00E77D3E">
        <w:rPr>
          <w:rFonts w:asciiTheme="minorHAnsi" w:hAnsiTheme="minorHAnsi" w:cstheme="minorHAnsi"/>
          <w:sz w:val="22"/>
        </w:rPr>
        <w:tab/>
      </w:r>
      <w:r w:rsidR="001E7660" w:rsidRPr="00E77D3E">
        <w:rPr>
          <w:rFonts w:asciiTheme="minorHAnsi" w:hAnsiTheme="minorHAnsi" w:cstheme="minorHAnsi"/>
          <w:sz w:val="22"/>
        </w:rPr>
        <w:tab/>
      </w:r>
      <w:r w:rsidR="00AC4AB7" w:rsidRPr="00E77D3E">
        <w:rPr>
          <w:rFonts w:asciiTheme="minorHAnsi" w:hAnsiTheme="minorHAnsi" w:cstheme="minorHAnsi"/>
          <w:sz w:val="22"/>
        </w:rPr>
        <w:tab/>
      </w:r>
      <w:r w:rsidR="00AC4AB7" w:rsidRPr="00E77D3E">
        <w:rPr>
          <w:rFonts w:asciiTheme="minorHAnsi" w:hAnsiTheme="minorHAnsi" w:cstheme="minorHAnsi"/>
          <w:sz w:val="22"/>
        </w:rPr>
        <w:tab/>
      </w:r>
      <w:r w:rsidR="00AC4AB7" w:rsidRPr="00E77D3E">
        <w:rPr>
          <w:rFonts w:asciiTheme="minorHAnsi" w:hAnsiTheme="minorHAnsi" w:cstheme="minorHAnsi"/>
          <w:sz w:val="22"/>
        </w:rPr>
        <w:tab/>
      </w:r>
      <w:r w:rsidR="00AC4AB7" w:rsidRPr="00E77D3E">
        <w:rPr>
          <w:rFonts w:asciiTheme="minorHAnsi" w:hAnsiTheme="minorHAnsi" w:cstheme="minorHAnsi"/>
          <w:sz w:val="22"/>
        </w:rPr>
        <w:tab/>
      </w:r>
      <w:r w:rsidR="00AC4AB7" w:rsidRPr="00E77D3E">
        <w:rPr>
          <w:rFonts w:asciiTheme="minorHAnsi" w:hAnsiTheme="minorHAnsi" w:cstheme="minorHAnsi"/>
          <w:sz w:val="22"/>
        </w:rPr>
        <w:tab/>
      </w:r>
      <w:r w:rsidR="00AC4AB7" w:rsidRPr="00E77D3E">
        <w:rPr>
          <w:rFonts w:asciiTheme="minorHAnsi" w:hAnsiTheme="minorHAnsi" w:cstheme="minorHAnsi"/>
          <w:sz w:val="22"/>
        </w:rPr>
        <w:tab/>
      </w:r>
      <w:r w:rsidR="00AC4AB7" w:rsidRPr="00E77D3E">
        <w:rPr>
          <w:rFonts w:asciiTheme="minorHAnsi" w:hAnsiTheme="minorHAnsi" w:cstheme="minorHAnsi"/>
          <w:sz w:val="22"/>
        </w:rPr>
        <w:tab/>
      </w:r>
      <w:r w:rsidRPr="00E77D3E">
        <w:rPr>
          <w:rFonts w:asciiTheme="minorHAnsi" w:hAnsiTheme="minorHAnsi" w:cstheme="minorHAnsi"/>
          <w:sz w:val="22"/>
        </w:rPr>
        <w:t xml:space="preserve">    Representative</w:t>
      </w:r>
      <w:r w:rsidR="0006104B" w:rsidRPr="00E77D3E">
        <w:rPr>
          <w:rFonts w:asciiTheme="minorHAnsi" w:hAnsiTheme="minorHAnsi" w:cstheme="minorHAnsi"/>
          <w:sz w:val="22"/>
        </w:rPr>
        <w:tab/>
      </w:r>
      <w:r w:rsidR="0006104B" w:rsidRPr="00E77D3E">
        <w:rPr>
          <w:rFonts w:asciiTheme="minorHAnsi" w:hAnsiTheme="minorHAnsi" w:cstheme="minorHAnsi"/>
          <w:sz w:val="22"/>
        </w:rPr>
        <w:tab/>
      </w:r>
      <w:r w:rsidR="0006104B" w:rsidRPr="00E77D3E">
        <w:rPr>
          <w:rFonts w:asciiTheme="minorHAnsi" w:hAnsiTheme="minorHAnsi" w:cstheme="minorHAnsi"/>
          <w:sz w:val="22"/>
        </w:rPr>
        <w:tab/>
      </w:r>
      <w:r w:rsidR="0006104B" w:rsidRPr="00E77D3E">
        <w:rPr>
          <w:rFonts w:asciiTheme="minorHAnsi" w:hAnsiTheme="minorHAnsi" w:cstheme="minorHAnsi"/>
          <w:sz w:val="22"/>
        </w:rPr>
        <w:tab/>
      </w:r>
      <w:r w:rsidR="0006104B" w:rsidRPr="00E77D3E">
        <w:rPr>
          <w:rFonts w:asciiTheme="minorHAnsi" w:hAnsiTheme="minorHAnsi" w:cstheme="minorHAnsi"/>
          <w:sz w:val="22"/>
        </w:rPr>
        <w:tab/>
      </w:r>
      <w:r w:rsidR="0006104B" w:rsidRPr="00E77D3E">
        <w:rPr>
          <w:rFonts w:asciiTheme="minorHAnsi" w:hAnsiTheme="minorHAnsi" w:cstheme="minorHAnsi"/>
          <w:sz w:val="22"/>
        </w:rPr>
        <w:tab/>
      </w:r>
      <w:r w:rsidR="0006104B" w:rsidRPr="00E77D3E">
        <w:rPr>
          <w:rFonts w:asciiTheme="minorHAnsi" w:hAnsiTheme="minorHAnsi" w:cstheme="minorHAnsi"/>
          <w:sz w:val="22"/>
        </w:rPr>
        <w:tab/>
      </w:r>
      <w:r w:rsidR="0006104B" w:rsidRPr="00E77D3E">
        <w:rPr>
          <w:rFonts w:asciiTheme="minorHAnsi" w:hAnsiTheme="minorHAnsi" w:cstheme="minorHAnsi"/>
          <w:sz w:val="22"/>
        </w:rPr>
        <w:tab/>
      </w:r>
      <w:r w:rsidR="0006104B" w:rsidRPr="00E77D3E">
        <w:rPr>
          <w:rFonts w:asciiTheme="minorHAnsi" w:hAnsiTheme="minorHAnsi" w:cstheme="minorHAnsi"/>
          <w:sz w:val="22"/>
        </w:rPr>
        <w:tab/>
      </w:r>
      <w:r w:rsidR="0006104B" w:rsidRPr="00E77D3E">
        <w:rPr>
          <w:rFonts w:asciiTheme="minorHAnsi" w:hAnsiTheme="minorHAnsi" w:cstheme="minorHAnsi"/>
          <w:sz w:val="22"/>
        </w:rPr>
        <w:tab/>
      </w:r>
      <w:r w:rsidR="0006104B" w:rsidRPr="00E77D3E">
        <w:rPr>
          <w:rFonts w:asciiTheme="minorHAnsi" w:hAnsiTheme="minorHAnsi" w:cstheme="minorHAnsi"/>
          <w:sz w:val="22"/>
        </w:rPr>
        <w:tab/>
      </w:r>
      <w:r w:rsidR="0006104B" w:rsidRPr="00E77D3E">
        <w:rPr>
          <w:rFonts w:asciiTheme="minorHAnsi" w:hAnsiTheme="minorHAnsi" w:cstheme="minorHAnsi"/>
          <w:sz w:val="22"/>
        </w:rPr>
        <w:tab/>
      </w:r>
      <w:r w:rsidR="0006104B" w:rsidRPr="00E77D3E">
        <w:rPr>
          <w:rFonts w:asciiTheme="minorHAnsi" w:hAnsiTheme="minorHAnsi" w:cstheme="minorHAnsi"/>
          <w:sz w:val="22"/>
        </w:rPr>
        <w:tab/>
      </w:r>
      <w:r w:rsidR="0006104B">
        <w:rPr>
          <w:rFonts w:asciiTheme="minorHAnsi" w:hAnsiTheme="minorHAnsi" w:cstheme="minorHAnsi"/>
          <w:sz w:val="22"/>
        </w:rPr>
        <w:tab/>
        <w:t xml:space="preserve"> </w:t>
      </w:r>
      <w:r w:rsidR="007A358B">
        <w:rPr>
          <w:rFonts w:asciiTheme="minorHAnsi" w:hAnsiTheme="minorHAnsi" w:cstheme="minorHAnsi"/>
          <w:sz w:val="22"/>
        </w:rPr>
        <w:t xml:space="preserve">  </w:t>
      </w:r>
    </w:p>
    <w:p w14:paraId="282EF2BA" w14:textId="075D3535" w:rsidR="001E7660" w:rsidRPr="00C87EDE" w:rsidRDefault="0006104B" w:rsidP="001E766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724857">
        <w:rPr>
          <w:rFonts w:asciiTheme="minorHAnsi" w:hAnsiTheme="minorHAnsi" w:cstheme="minorHAnsi"/>
          <w:sz w:val="22"/>
        </w:rPr>
        <w:tab/>
      </w:r>
      <w:r w:rsidR="001E7660" w:rsidRPr="00C87EDE">
        <w:rPr>
          <w:rFonts w:asciiTheme="minorHAnsi" w:hAnsiTheme="minorHAnsi" w:cstheme="minorHAnsi"/>
          <w:b/>
          <w:sz w:val="22"/>
        </w:rPr>
        <w:t xml:space="preserve">  </w:t>
      </w:r>
      <w:r w:rsidR="001E7660" w:rsidRPr="00C87EDE">
        <w:rPr>
          <w:rFonts w:asciiTheme="minorHAnsi" w:hAnsiTheme="minorHAnsi" w:cstheme="minorHAnsi"/>
          <w:sz w:val="22"/>
        </w:rPr>
        <w:tab/>
      </w:r>
      <w:r w:rsidR="001E7660" w:rsidRPr="00C87EDE">
        <w:rPr>
          <w:rFonts w:asciiTheme="minorHAnsi" w:hAnsiTheme="minorHAnsi" w:cstheme="minorHAnsi"/>
          <w:sz w:val="22"/>
        </w:rPr>
        <w:tab/>
      </w:r>
      <w:r w:rsidR="001E7660" w:rsidRPr="00C87EDE">
        <w:rPr>
          <w:rFonts w:asciiTheme="minorHAnsi" w:hAnsiTheme="minorHAnsi" w:cstheme="minorHAnsi"/>
          <w:sz w:val="22"/>
        </w:rPr>
        <w:tab/>
      </w:r>
    </w:p>
    <w:p w14:paraId="23692F4E" w14:textId="07DA4FE3" w:rsidR="00803501" w:rsidRPr="003E3F6D" w:rsidRDefault="001E7660" w:rsidP="004170C3">
      <w:pPr>
        <w:rPr>
          <w:sz w:val="20"/>
          <w:szCs w:val="20"/>
        </w:rPr>
      </w:pPr>
      <w:r w:rsidRPr="00C87EDE">
        <w:rPr>
          <w:rFonts w:asciiTheme="minorHAnsi" w:hAnsiTheme="minorHAnsi" w:cstheme="minorHAnsi"/>
          <w:sz w:val="22"/>
        </w:rPr>
        <w:tab/>
      </w:r>
      <w:r w:rsidR="00706256" w:rsidRPr="003E3F6D">
        <w:rPr>
          <w:rFonts w:asciiTheme="minorHAnsi" w:hAnsiTheme="minorHAnsi" w:cstheme="minorHAnsi"/>
          <w:sz w:val="20"/>
          <w:szCs w:val="20"/>
        </w:rPr>
        <w:t>Comprising a quorum of the</w:t>
      </w:r>
      <w:r w:rsidR="00977400" w:rsidRPr="003E3F6D">
        <w:rPr>
          <w:rFonts w:asciiTheme="minorHAnsi" w:hAnsiTheme="minorHAnsi" w:cstheme="minorHAnsi"/>
          <w:sz w:val="20"/>
          <w:szCs w:val="20"/>
        </w:rPr>
        <w:t xml:space="preserve"> </w:t>
      </w:r>
      <w:r w:rsidR="00F1161E" w:rsidRPr="003E3F6D">
        <w:rPr>
          <w:rFonts w:asciiTheme="minorHAnsi" w:hAnsiTheme="minorHAnsi" w:cstheme="minorHAnsi"/>
          <w:sz w:val="20"/>
          <w:szCs w:val="20"/>
        </w:rPr>
        <w:t>Juvenile Training Council</w:t>
      </w:r>
    </w:p>
    <w:p w14:paraId="066F5956" w14:textId="77777777" w:rsidR="00706256" w:rsidRDefault="00706256" w:rsidP="00D14494">
      <w:pPr>
        <w:tabs>
          <w:tab w:val="right" w:pos="14400"/>
        </w:tabs>
        <w:rPr>
          <w:b/>
          <w:sz w:val="22"/>
        </w:rPr>
      </w:pPr>
    </w:p>
    <w:p w14:paraId="23692F50" w14:textId="5BF0F46D" w:rsidR="00803501" w:rsidRPr="00C87EDE" w:rsidRDefault="00803501" w:rsidP="00D14494">
      <w:pPr>
        <w:tabs>
          <w:tab w:val="right" w:pos="14400"/>
        </w:tabs>
        <w:rPr>
          <w:rFonts w:asciiTheme="minorHAnsi" w:hAnsiTheme="minorHAnsi" w:cstheme="minorHAnsi"/>
          <w:sz w:val="22"/>
        </w:rPr>
      </w:pPr>
      <w:r w:rsidRPr="00C87EDE">
        <w:rPr>
          <w:rFonts w:asciiTheme="minorHAnsi" w:hAnsiTheme="minorHAnsi" w:cstheme="minorHAnsi"/>
          <w:b/>
          <w:sz w:val="22"/>
        </w:rPr>
        <w:t>Members Absent:</w:t>
      </w:r>
      <w:r w:rsidR="008779D5">
        <w:rPr>
          <w:rFonts w:asciiTheme="minorHAnsi" w:hAnsiTheme="minorHAnsi" w:cstheme="minorHAnsi"/>
          <w:b/>
          <w:sz w:val="22"/>
        </w:rPr>
        <w:t xml:space="preserve"> </w:t>
      </w:r>
    </w:p>
    <w:p w14:paraId="23692F54" w14:textId="10E7A544" w:rsidR="0065257B" w:rsidRPr="00C87EDE" w:rsidRDefault="00E758CA" w:rsidP="00D14494">
      <w:pPr>
        <w:tabs>
          <w:tab w:val="right" w:pos="14400"/>
        </w:tabs>
        <w:rPr>
          <w:rFonts w:asciiTheme="minorHAnsi" w:hAnsiTheme="minorHAnsi" w:cstheme="minorHAnsi"/>
          <w:b/>
          <w:sz w:val="22"/>
        </w:rPr>
      </w:pPr>
      <w:r w:rsidRPr="00C87EDE">
        <w:rPr>
          <w:rFonts w:asciiTheme="minorHAnsi" w:hAnsiTheme="minorHAnsi" w:cstheme="minorHAnsi"/>
          <w:b/>
          <w:sz w:val="22"/>
        </w:rPr>
        <w:t>Note: The order of the agenda items is subject to change.</w:t>
      </w:r>
    </w:p>
    <w:tbl>
      <w:tblPr>
        <w:tblStyle w:val="TableGrid"/>
        <w:tblW w:w="14933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3959"/>
        <w:gridCol w:w="6570"/>
        <w:gridCol w:w="2286"/>
        <w:gridCol w:w="1582"/>
      </w:tblGrid>
      <w:tr w:rsidR="00FF7F81" w14:paraId="23692F59" w14:textId="77777777" w:rsidTr="00DE75B5">
        <w:trPr>
          <w:tblHeader/>
          <w:jc w:val="center"/>
        </w:trPr>
        <w:tc>
          <w:tcPr>
            <w:tcW w:w="4495" w:type="dxa"/>
            <w:gridSpan w:val="2"/>
            <w:shd w:val="clear" w:color="auto" w:fill="BFBFBF" w:themeFill="background1" w:themeFillShade="BF"/>
          </w:tcPr>
          <w:p w14:paraId="23692F55" w14:textId="77777777" w:rsidR="004B5083" w:rsidRPr="00823EE1" w:rsidRDefault="0065257B" w:rsidP="0065257B">
            <w:pPr>
              <w:tabs>
                <w:tab w:val="right" w:pos="14400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23EE1">
              <w:rPr>
                <w:rFonts w:asciiTheme="minorHAnsi" w:hAnsiTheme="minorHAnsi" w:cstheme="minorHAnsi"/>
                <w:b/>
                <w:sz w:val="22"/>
              </w:rPr>
              <w:t>Agenda</w:t>
            </w:r>
          </w:p>
        </w:tc>
        <w:tc>
          <w:tcPr>
            <w:tcW w:w="6570" w:type="dxa"/>
            <w:shd w:val="clear" w:color="auto" w:fill="BFBFBF" w:themeFill="background1" w:themeFillShade="BF"/>
          </w:tcPr>
          <w:p w14:paraId="23692F56" w14:textId="77777777" w:rsidR="004B5083" w:rsidRPr="00823EE1" w:rsidRDefault="0065257B" w:rsidP="0065257B">
            <w:pPr>
              <w:tabs>
                <w:tab w:val="right" w:pos="14400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23EE1">
              <w:rPr>
                <w:rFonts w:asciiTheme="minorHAnsi" w:hAnsiTheme="minorHAnsi" w:cstheme="minorHAnsi"/>
                <w:b/>
                <w:sz w:val="22"/>
              </w:rPr>
              <w:t>Meeting Outcomes/Decisions Reached</w:t>
            </w:r>
          </w:p>
        </w:tc>
        <w:tc>
          <w:tcPr>
            <w:tcW w:w="2286" w:type="dxa"/>
            <w:shd w:val="clear" w:color="auto" w:fill="BFBFBF" w:themeFill="background1" w:themeFillShade="BF"/>
          </w:tcPr>
          <w:p w14:paraId="23692F57" w14:textId="77777777" w:rsidR="004B5083" w:rsidRPr="00823EE1" w:rsidRDefault="0065257B" w:rsidP="0065257B">
            <w:pPr>
              <w:tabs>
                <w:tab w:val="right" w:pos="14400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23EE1">
              <w:rPr>
                <w:rFonts w:asciiTheme="minorHAnsi" w:hAnsiTheme="minorHAnsi" w:cstheme="minorHAnsi"/>
                <w:b/>
                <w:sz w:val="22"/>
              </w:rPr>
              <w:t>Who’s Responsible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14:paraId="23692F58" w14:textId="77777777" w:rsidR="004B5083" w:rsidRPr="00823EE1" w:rsidRDefault="0065257B" w:rsidP="0065257B">
            <w:pPr>
              <w:tabs>
                <w:tab w:val="right" w:pos="14400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23EE1">
              <w:rPr>
                <w:rFonts w:asciiTheme="minorHAnsi" w:hAnsiTheme="minorHAnsi" w:cstheme="minorHAnsi"/>
                <w:b/>
                <w:sz w:val="22"/>
              </w:rPr>
              <w:t>Due Date</w:t>
            </w:r>
          </w:p>
        </w:tc>
      </w:tr>
      <w:tr w:rsidR="0066497E" w14:paraId="23692F5F" w14:textId="77777777" w:rsidTr="00DE75B5">
        <w:trPr>
          <w:jc w:val="center"/>
        </w:trPr>
        <w:tc>
          <w:tcPr>
            <w:tcW w:w="536" w:type="dxa"/>
          </w:tcPr>
          <w:p w14:paraId="23692F5A" w14:textId="0607672B" w:rsidR="0066497E" w:rsidRPr="00C7240B" w:rsidRDefault="0066497E" w:rsidP="00B67F44">
            <w:pPr>
              <w:tabs>
                <w:tab w:val="right" w:pos="14400"/>
              </w:tabs>
              <w:ind w:left="360"/>
              <w:jc w:val="both"/>
            </w:pPr>
          </w:p>
        </w:tc>
        <w:tc>
          <w:tcPr>
            <w:tcW w:w="3959" w:type="dxa"/>
          </w:tcPr>
          <w:p w14:paraId="23692F5B" w14:textId="0593081A" w:rsidR="0066497E" w:rsidRPr="00551B0B" w:rsidRDefault="002740B9" w:rsidP="00E55966">
            <w:pPr>
              <w:tabs>
                <w:tab w:val="right" w:pos="1440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551B0B">
              <w:rPr>
                <w:rStyle w:val="PlaceholderText"/>
                <w:rFonts w:asciiTheme="minorHAnsi" w:hAnsiTheme="minorHAnsi" w:cstheme="minorHAnsi"/>
                <w:b/>
                <w:color w:val="auto"/>
                <w:sz w:val="22"/>
              </w:rPr>
              <w:t>Call to Order</w:t>
            </w:r>
          </w:p>
        </w:tc>
        <w:tc>
          <w:tcPr>
            <w:tcW w:w="6570" w:type="dxa"/>
          </w:tcPr>
          <w:p w14:paraId="23692F5C" w14:textId="77777777" w:rsidR="00C40470" w:rsidRPr="000C17C1" w:rsidRDefault="00C40470" w:rsidP="0046681E">
            <w:pPr>
              <w:pStyle w:val="AgendaBullets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2286" w:type="dxa"/>
          </w:tcPr>
          <w:p w14:paraId="23692F5D" w14:textId="2445FCB6" w:rsidR="0066497E" w:rsidRPr="00823EE1" w:rsidRDefault="0058504F" w:rsidP="00D14494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23EE1">
              <w:rPr>
                <w:rFonts w:asciiTheme="minorHAnsi" w:hAnsiTheme="minorHAnsi" w:cstheme="minorHAnsi"/>
                <w:sz w:val="20"/>
                <w:szCs w:val="20"/>
              </w:rPr>
              <w:t>Council Chair</w:t>
            </w:r>
          </w:p>
        </w:tc>
        <w:tc>
          <w:tcPr>
            <w:tcW w:w="1582" w:type="dxa"/>
          </w:tcPr>
          <w:p w14:paraId="23692F5E" w14:textId="548311C3" w:rsidR="0066497E" w:rsidRPr="00724857" w:rsidRDefault="0066497E" w:rsidP="00D14494">
            <w:pPr>
              <w:tabs>
                <w:tab w:val="right" w:pos="1440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CB7E03" w14:paraId="23692F65" w14:textId="77777777" w:rsidTr="00DE75B5">
        <w:trPr>
          <w:jc w:val="center"/>
        </w:trPr>
        <w:tc>
          <w:tcPr>
            <w:tcW w:w="536" w:type="dxa"/>
          </w:tcPr>
          <w:p w14:paraId="23692F60" w14:textId="77777777" w:rsidR="00CB7E03" w:rsidRPr="00C7240B" w:rsidRDefault="00CB7E03" w:rsidP="00B67F44">
            <w:pPr>
              <w:tabs>
                <w:tab w:val="right" w:pos="14400"/>
              </w:tabs>
              <w:ind w:left="360"/>
              <w:jc w:val="both"/>
            </w:pPr>
          </w:p>
        </w:tc>
        <w:tc>
          <w:tcPr>
            <w:tcW w:w="3959" w:type="dxa"/>
          </w:tcPr>
          <w:p w14:paraId="23692F61" w14:textId="4DDB4A04" w:rsidR="00CB7E03" w:rsidRPr="00823EE1" w:rsidRDefault="00E1176E" w:rsidP="001678D9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23EE1">
              <w:rPr>
                <w:rFonts w:asciiTheme="minorHAnsi" w:hAnsiTheme="minorHAnsi" w:cstheme="minorHAnsi"/>
                <w:sz w:val="20"/>
                <w:szCs w:val="20"/>
              </w:rPr>
              <w:t>Welcome New Member(s)</w:t>
            </w:r>
          </w:p>
        </w:tc>
        <w:tc>
          <w:tcPr>
            <w:tcW w:w="6570" w:type="dxa"/>
          </w:tcPr>
          <w:p w14:paraId="23692F62" w14:textId="6C215EAF" w:rsidR="00750E4A" w:rsidRPr="00823EE1" w:rsidRDefault="00750E4A" w:rsidP="0046681E">
            <w:pPr>
              <w:pStyle w:val="AgendaBulle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</w:tcPr>
          <w:p w14:paraId="23692F63" w14:textId="6C539C7A" w:rsidR="00CB7E03" w:rsidRPr="00823EE1" w:rsidRDefault="00E1176E" w:rsidP="00E1176E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23EE1">
              <w:rPr>
                <w:rFonts w:asciiTheme="minorHAnsi" w:hAnsiTheme="minorHAnsi" w:cstheme="minorHAnsi"/>
                <w:sz w:val="20"/>
                <w:szCs w:val="20"/>
              </w:rPr>
              <w:t>Council Chair</w:t>
            </w:r>
          </w:p>
        </w:tc>
        <w:tc>
          <w:tcPr>
            <w:tcW w:w="1582" w:type="dxa"/>
          </w:tcPr>
          <w:p w14:paraId="23692F64" w14:textId="0CD8BB03" w:rsidR="00CB7E03" w:rsidRPr="00823EE1" w:rsidRDefault="00CB7E03" w:rsidP="001678D9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526" w14:paraId="3C1D8868" w14:textId="77777777" w:rsidTr="00DE75B5">
        <w:trPr>
          <w:jc w:val="center"/>
        </w:trPr>
        <w:tc>
          <w:tcPr>
            <w:tcW w:w="536" w:type="dxa"/>
          </w:tcPr>
          <w:p w14:paraId="30647DFD" w14:textId="77777777" w:rsidR="00491526" w:rsidRPr="00C7240B" w:rsidRDefault="00491526" w:rsidP="00B67F44">
            <w:pPr>
              <w:tabs>
                <w:tab w:val="right" w:pos="14400"/>
              </w:tabs>
              <w:ind w:left="360"/>
              <w:jc w:val="both"/>
            </w:pPr>
          </w:p>
        </w:tc>
        <w:tc>
          <w:tcPr>
            <w:tcW w:w="3959" w:type="dxa"/>
          </w:tcPr>
          <w:p w14:paraId="1A4215D3" w14:textId="54854BBC" w:rsidR="00491526" w:rsidRPr="00823EE1" w:rsidRDefault="00E64323" w:rsidP="00354635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April 2021</w:t>
            </w:r>
            <w:r w:rsidR="005216FC" w:rsidRPr="00823EE1">
              <w:rPr>
                <w:rFonts w:asciiTheme="minorHAnsi" w:hAnsiTheme="minorHAnsi" w:cstheme="minorHAnsi"/>
                <w:sz w:val="20"/>
                <w:szCs w:val="20"/>
              </w:rPr>
              <w:t xml:space="preserve"> Minutes Approval</w:t>
            </w:r>
          </w:p>
        </w:tc>
        <w:tc>
          <w:tcPr>
            <w:tcW w:w="6570" w:type="dxa"/>
          </w:tcPr>
          <w:p w14:paraId="744BFAFE" w14:textId="0F8EBA5C" w:rsidR="00EA53B6" w:rsidRPr="00823EE1" w:rsidRDefault="00EA53B6" w:rsidP="00EA53B6">
            <w:pPr>
              <w:pStyle w:val="AgendaBulle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</w:tcPr>
          <w:p w14:paraId="21E8DD15" w14:textId="03F782E5" w:rsidR="00491526" w:rsidRPr="00823EE1" w:rsidRDefault="001072E2" w:rsidP="00D14494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23EE1">
              <w:rPr>
                <w:rFonts w:asciiTheme="minorHAnsi" w:hAnsiTheme="minorHAnsi" w:cstheme="minorHAnsi"/>
                <w:sz w:val="20"/>
                <w:szCs w:val="20"/>
              </w:rPr>
              <w:t>All Members</w:t>
            </w:r>
          </w:p>
        </w:tc>
        <w:tc>
          <w:tcPr>
            <w:tcW w:w="1582" w:type="dxa"/>
          </w:tcPr>
          <w:p w14:paraId="7D763D60" w14:textId="2987C1F1" w:rsidR="00491526" w:rsidRPr="00823EE1" w:rsidRDefault="00491526" w:rsidP="00D14494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3510" w14:paraId="69118F48" w14:textId="77777777" w:rsidTr="00DE75B5">
        <w:trPr>
          <w:jc w:val="center"/>
        </w:trPr>
        <w:tc>
          <w:tcPr>
            <w:tcW w:w="536" w:type="dxa"/>
          </w:tcPr>
          <w:p w14:paraId="2B735C21" w14:textId="77777777" w:rsidR="00513510" w:rsidRPr="00C7240B" w:rsidRDefault="00513510" w:rsidP="00B67F44">
            <w:pPr>
              <w:tabs>
                <w:tab w:val="right" w:pos="14400"/>
              </w:tabs>
              <w:ind w:left="360"/>
              <w:jc w:val="both"/>
            </w:pPr>
          </w:p>
        </w:tc>
        <w:tc>
          <w:tcPr>
            <w:tcW w:w="3959" w:type="dxa"/>
          </w:tcPr>
          <w:p w14:paraId="03A21D28" w14:textId="7A6713E7" w:rsidR="00513510" w:rsidRPr="00823EE1" w:rsidRDefault="004D5D89" w:rsidP="00354635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23EE1">
              <w:rPr>
                <w:rFonts w:asciiTheme="minorHAnsi" w:hAnsiTheme="minorHAnsi" w:cstheme="minorHAnsi"/>
                <w:sz w:val="20"/>
                <w:szCs w:val="20"/>
              </w:rPr>
              <w:t xml:space="preserve">Review of </w:t>
            </w:r>
            <w:r w:rsidR="00E64323">
              <w:rPr>
                <w:rFonts w:asciiTheme="minorHAnsi" w:hAnsiTheme="minorHAnsi" w:cstheme="minorHAnsi"/>
                <w:sz w:val="20"/>
                <w:szCs w:val="20"/>
              </w:rPr>
              <w:t>June JDO Academy &amp; August JPO Academy</w:t>
            </w:r>
          </w:p>
        </w:tc>
        <w:tc>
          <w:tcPr>
            <w:tcW w:w="6570" w:type="dxa"/>
          </w:tcPr>
          <w:p w14:paraId="7D453FB9" w14:textId="77777777" w:rsidR="00513510" w:rsidRPr="00823EE1" w:rsidRDefault="00513510" w:rsidP="00EA53B6">
            <w:pPr>
              <w:pStyle w:val="AgendaBulle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</w:tcPr>
          <w:p w14:paraId="64AAA540" w14:textId="2063F5BB" w:rsidR="00513510" w:rsidRPr="00823EE1" w:rsidRDefault="004D5D89" w:rsidP="00D14494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23EE1">
              <w:rPr>
                <w:rFonts w:asciiTheme="minorHAnsi" w:hAnsiTheme="minorHAnsi" w:cstheme="minorHAnsi"/>
                <w:sz w:val="20"/>
                <w:szCs w:val="20"/>
              </w:rPr>
              <w:t>All Members</w:t>
            </w:r>
          </w:p>
        </w:tc>
        <w:tc>
          <w:tcPr>
            <w:tcW w:w="1582" w:type="dxa"/>
          </w:tcPr>
          <w:p w14:paraId="01926AA3" w14:textId="77777777" w:rsidR="00513510" w:rsidRPr="00823EE1" w:rsidRDefault="00513510" w:rsidP="00D14494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3E74" w14:paraId="4E63A2A1" w14:textId="77777777" w:rsidTr="00DE75B5">
        <w:trPr>
          <w:jc w:val="center"/>
        </w:trPr>
        <w:tc>
          <w:tcPr>
            <w:tcW w:w="536" w:type="dxa"/>
          </w:tcPr>
          <w:p w14:paraId="7E17D425" w14:textId="77777777" w:rsidR="00373E74" w:rsidRPr="00C7240B" w:rsidRDefault="00373E74" w:rsidP="00491526">
            <w:pPr>
              <w:tabs>
                <w:tab w:val="right" w:pos="14400"/>
              </w:tabs>
              <w:ind w:left="360"/>
              <w:jc w:val="both"/>
            </w:pPr>
          </w:p>
        </w:tc>
        <w:tc>
          <w:tcPr>
            <w:tcW w:w="3959" w:type="dxa"/>
          </w:tcPr>
          <w:p w14:paraId="73328E84" w14:textId="1D943A20" w:rsidR="00373E74" w:rsidRPr="00823EE1" w:rsidRDefault="001072E2" w:rsidP="00354635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23EE1">
              <w:rPr>
                <w:rFonts w:asciiTheme="minorHAnsi" w:hAnsiTheme="minorHAnsi" w:cstheme="minorHAnsi"/>
                <w:sz w:val="20"/>
                <w:szCs w:val="20"/>
              </w:rPr>
              <w:t>JPO Curriculum Update</w:t>
            </w:r>
            <w:r w:rsidR="00530150">
              <w:rPr>
                <w:rFonts w:asciiTheme="minorHAnsi" w:hAnsiTheme="minorHAnsi" w:cstheme="minorHAnsi"/>
                <w:sz w:val="20"/>
                <w:szCs w:val="20"/>
              </w:rPr>
              <w:t xml:space="preserve"> / Academy Review</w:t>
            </w:r>
          </w:p>
        </w:tc>
        <w:tc>
          <w:tcPr>
            <w:tcW w:w="6570" w:type="dxa"/>
          </w:tcPr>
          <w:p w14:paraId="7592608D" w14:textId="77777777" w:rsidR="00373E74" w:rsidRPr="00823EE1" w:rsidRDefault="00373E74" w:rsidP="00EA53B6">
            <w:pPr>
              <w:pStyle w:val="AgendaBullets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</w:tcPr>
          <w:p w14:paraId="0B8EF225" w14:textId="520AD222" w:rsidR="00373E74" w:rsidRPr="00823EE1" w:rsidRDefault="00E64323" w:rsidP="001072E2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Members</w:t>
            </w:r>
          </w:p>
        </w:tc>
        <w:tc>
          <w:tcPr>
            <w:tcW w:w="1582" w:type="dxa"/>
          </w:tcPr>
          <w:p w14:paraId="05EC1EBB" w14:textId="6F19F8BF" w:rsidR="00373E74" w:rsidRPr="00823EE1" w:rsidRDefault="00373E74" w:rsidP="00491526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11F9" w14:paraId="13EA4411" w14:textId="77777777" w:rsidTr="00DE75B5">
        <w:trPr>
          <w:jc w:val="center"/>
        </w:trPr>
        <w:tc>
          <w:tcPr>
            <w:tcW w:w="536" w:type="dxa"/>
          </w:tcPr>
          <w:p w14:paraId="571F0E69" w14:textId="77777777" w:rsidR="00E311F9" w:rsidRPr="00C7240B" w:rsidRDefault="00E311F9" w:rsidP="00491526">
            <w:pPr>
              <w:tabs>
                <w:tab w:val="right" w:pos="14400"/>
              </w:tabs>
              <w:ind w:left="360"/>
              <w:jc w:val="both"/>
            </w:pPr>
          </w:p>
        </w:tc>
        <w:tc>
          <w:tcPr>
            <w:tcW w:w="3959" w:type="dxa"/>
          </w:tcPr>
          <w:p w14:paraId="5D78ABE8" w14:textId="3E672D89" w:rsidR="00E311F9" w:rsidRPr="00823EE1" w:rsidRDefault="005216FC" w:rsidP="001678D9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23EE1">
              <w:rPr>
                <w:rFonts w:asciiTheme="minorHAnsi" w:hAnsiTheme="minorHAnsi" w:cstheme="minorHAnsi"/>
                <w:sz w:val="20"/>
                <w:szCs w:val="20"/>
              </w:rPr>
              <w:t>ARCON Update</w:t>
            </w:r>
          </w:p>
        </w:tc>
        <w:tc>
          <w:tcPr>
            <w:tcW w:w="6570" w:type="dxa"/>
          </w:tcPr>
          <w:p w14:paraId="7967D458" w14:textId="77777777" w:rsidR="00E311F9" w:rsidRPr="00823EE1" w:rsidRDefault="00E311F9" w:rsidP="00EA53B6">
            <w:pPr>
              <w:pStyle w:val="AgendaBullets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</w:tcPr>
          <w:p w14:paraId="1F4A37D8" w14:textId="707467EC" w:rsidR="00E311F9" w:rsidRPr="00823EE1" w:rsidRDefault="005216FC" w:rsidP="005216FC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23EE1">
              <w:rPr>
                <w:rFonts w:asciiTheme="minorHAnsi" w:hAnsiTheme="minorHAnsi" w:cstheme="minorHAnsi"/>
                <w:sz w:val="20"/>
                <w:szCs w:val="20"/>
              </w:rPr>
              <w:t xml:space="preserve">Shawn Anderson </w:t>
            </w:r>
          </w:p>
        </w:tc>
        <w:tc>
          <w:tcPr>
            <w:tcW w:w="1582" w:type="dxa"/>
          </w:tcPr>
          <w:p w14:paraId="7D4D2751" w14:textId="5268A42F" w:rsidR="00E311F9" w:rsidRPr="00823EE1" w:rsidRDefault="00E311F9" w:rsidP="001678D9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16FC" w14:paraId="419C3DEE" w14:textId="77777777" w:rsidTr="00DE75B5">
        <w:trPr>
          <w:jc w:val="center"/>
        </w:trPr>
        <w:tc>
          <w:tcPr>
            <w:tcW w:w="536" w:type="dxa"/>
          </w:tcPr>
          <w:p w14:paraId="410CC644" w14:textId="77777777" w:rsidR="005216FC" w:rsidRPr="00C7240B" w:rsidRDefault="005216FC" w:rsidP="00491526">
            <w:pPr>
              <w:tabs>
                <w:tab w:val="right" w:pos="14400"/>
              </w:tabs>
              <w:ind w:left="360"/>
              <w:jc w:val="both"/>
            </w:pPr>
          </w:p>
        </w:tc>
        <w:tc>
          <w:tcPr>
            <w:tcW w:w="3959" w:type="dxa"/>
          </w:tcPr>
          <w:p w14:paraId="221EFE2A" w14:textId="2F22E339" w:rsidR="005216FC" w:rsidRPr="00823EE1" w:rsidRDefault="005216FC" w:rsidP="001678D9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23EE1">
              <w:rPr>
                <w:rFonts w:asciiTheme="minorHAnsi" w:hAnsiTheme="minorHAnsi" w:cstheme="minorHAnsi"/>
                <w:sz w:val="20"/>
                <w:szCs w:val="20"/>
              </w:rPr>
              <w:t>POST Update</w:t>
            </w:r>
          </w:p>
        </w:tc>
        <w:tc>
          <w:tcPr>
            <w:tcW w:w="6570" w:type="dxa"/>
          </w:tcPr>
          <w:p w14:paraId="1A095479" w14:textId="77777777" w:rsidR="005216FC" w:rsidRPr="00823EE1" w:rsidRDefault="005216FC" w:rsidP="00EA53B6">
            <w:pPr>
              <w:pStyle w:val="AgendaBullets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</w:tcPr>
          <w:p w14:paraId="72FA56CF" w14:textId="60EED8A6" w:rsidR="005216FC" w:rsidRPr="00823EE1" w:rsidRDefault="005216FC" w:rsidP="005216FC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23EE1">
              <w:rPr>
                <w:rFonts w:asciiTheme="minorHAnsi" w:hAnsiTheme="minorHAnsi" w:cstheme="minorHAnsi"/>
                <w:sz w:val="20"/>
                <w:szCs w:val="20"/>
              </w:rPr>
              <w:t>Brad Johnson</w:t>
            </w:r>
          </w:p>
        </w:tc>
        <w:tc>
          <w:tcPr>
            <w:tcW w:w="1582" w:type="dxa"/>
          </w:tcPr>
          <w:p w14:paraId="08E12D87" w14:textId="136F6F07" w:rsidR="005216FC" w:rsidRPr="00823EE1" w:rsidRDefault="005216FC" w:rsidP="001678D9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526" w14:paraId="23692F6B" w14:textId="77777777" w:rsidTr="00DE75B5">
        <w:trPr>
          <w:jc w:val="center"/>
        </w:trPr>
        <w:tc>
          <w:tcPr>
            <w:tcW w:w="536" w:type="dxa"/>
          </w:tcPr>
          <w:p w14:paraId="23692F66" w14:textId="77777777" w:rsidR="00491526" w:rsidRPr="00C7240B" w:rsidRDefault="00491526" w:rsidP="00491526">
            <w:pPr>
              <w:tabs>
                <w:tab w:val="right" w:pos="14400"/>
              </w:tabs>
              <w:ind w:left="360"/>
              <w:jc w:val="both"/>
            </w:pPr>
          </w:p>
        </w:tc>
        <w:tc>
          <w:tcPr>
            <w:tcW w:w="3959" w:type="dxa"/>
          </w:tcPr>
          <w:p w14:paraId="23692F67" w14:textId="0AA5D209" w:rsidR="00213269" w:rsidRPr="00823EE1" w:rsidRDefault="00E64323" w:rsidP="001678D9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JDO Curriculum Rewrite  </w:t>
            </w:r>
          </w:p>
        </w:tc>
        <w:tc>
          <w:tcPr>
            <w:tcW w:w="6570" w:type="dxa"/>
          </w:tcPr>
          <w:p w14:paraId="23692F68" w14:textId="0EE94F45" w:rsidR="00897826" w:rsidRPr="00823EE1" w:rsidRDefault="00897826" w:rsidP="00EA53B6">
            <w:pPr>
              <w:pStyle w:val="AgendaBullets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</w:tcPr>
          <w:p w14:paraId="23692F69" w14:textId="628C4561" w:rsidR="00491526" w:rsidRPr="00823EE1" w:rsidRDefault="008A41FE" w:rsidP="00491526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23EE1">
              <w:rPr>
                <w:rFonts w:asciiTheme="minorHAnsi" w:hAnsiTheme="minorHAnsi" w:cstheme="minorHAnsi"/>
                <w:sz w:val="20"/>
                <w:szCs w:val="20"/>
              </w:rPr>
              <w:t>All Members</w:t>
            </w:r>
          </w:p>
        </w:tc>
        <w:tc>
          <w:tcPr>
            <w:tcW w:w="1582" w:type="dxa"/>
          </w:tcPr>
          <w:p w14:paraId="23692F6A" w14:textId="35030BC0" w:rsidR="00491526" w:rsidRPr="00823EE1" w:rsidRDefault="00491526" w:rsidP="001678D9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526" w14:paraId="23692F77" w14:textId="77777777" w:rsidTr="00DE75B5">
        <w:trPr>
          <w:jc w:val="center"/>
        </w:trPr>
        <w:tc>
          <w:tcPr>
            <w:tcW w:w="536" w:type="dxa"/>
          </w:tcPr>
          <w:p w14:paraId="23692F72" w14:textId="4EC1C1B1" w:rsidR="00491526" w:rsidRPr="00C7240B" w:rsidRDefault="00491526" w:rsidP="00491526">
            <w:pPr>
              <w:tabs>
                <w:tab w:val="right" w:pos="14400"/>
              </w:tabs>
              <w:ind w:left="360"/>
              <w:jc w:val="both"/>
            </w:pPr>
          </w:p>
        </w:tc>
        <w:tc>
          <w:tcPr>
            <w:tcW w:w="3959" w:type="dxa"/>
          </w:tcPr>
          <w:p w14:paraId="23692F73" w14:textId="73819177" w:rsidR="00491526" w:rsidRPr="00823EE1" w:rsidRDefault="00354635" w:rsidP="00491526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23EE1">
              <w:rPr>
                <w:rFonts w:asciiTheme="minorHAnsi" w:hAnsiTheme="minorHAnsi" w:cstheme="minorHAnsi"/>
                <w:sz w:val="20"/>
                <w:szCs w:val="20"/>
              </w:rPr>
              <w:t>JTC Membership</w:t>
            </w:r>
          </w:p>
        </w:tc>
        <w:tc>
          <w:tcPr>
            <w:tcW w:w="6570" w:type="dxa"/>
          </w:tcPr>
          <w:p w14:paraId="23692F74" w14:textId="2792B5D4" w:rsidR="00491526" w:rsidRPr="00823EE1" w:rsidRDefault="00491526" w:rsidP="00EA53B6">
            <w:pPr>
              <w:pStyle w:val="AgendaBullets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</w:tcPr>
          <w:p w14:paraId="23692F75" w14:textId="64B8B5FE" w:rsidR="00491526" w:rsidRPr="00823EE1" w:rsidRDefault="00354635" w:rsidP="00354635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23EE1">
              <w:rPr>
                <w:rFonts w:asciiTheme="minorHAnsi" w:hAnsiTheme="minorHAnsi" w:cstheme="minorHAnsi"/>
                <w:sz w:val="20"/>
                <w:szCs w:val="20"/>
              </w:rPr>
              <w:t xml:space="preserve">All Members </w:t>
            </w:r>
          </w:p>
        </w:tc>
        <w:tc>
          <w:tcPr>
            <w:tcW w:w="1582" w:type="dxa"/>
          </w:tcPr>
          <w:p w14:paraId="23692F76" w14:textId="50E6A508" w:rsidR="00491526" w:rsidRPr="00823EE1" w:rsidRDefault="00491526" w:rsidP="001678D9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526" w14:paraId="23DA353F" w14:textId="77777777" w:rsidTr="00DE75B5">
        <w:trPr>
          <w:jc w:val="center"/>
        </w:trPr>
        <w:tc>
          <w:tcPr>
            <w:tcW w:w="536" w:type="dxa"/>
          </w:tcPr>
          <w:p w14:paraId="75A2A4AB" w14:textId="1FA000BF" w:rsidR="00491526" w:rsidRPr="00C7240B" w:rsidRDefault="00491526" w:rsidP="00491526">
            <w:pPr>
              <w:tabs>
                <w:tab w:val="right" w:pos="14400"/>
              </w:tabs>
              <w:ind w:left="360"/>
              <w:jc w:val="both"/>
            </w:pPr>
          </w:p>
        </w:tc>
        <w:tc>
          <w:tcPr>
            <w:tcW w:w="3959" w:type="dxa"/>
          </w:tcPr>
          <w:p w14:paraId="7B9438E4" w14:textId="446DB934" w:rsidR="00213269" w:rsidRPr="00823EE1" w:rsidRDefault="0010636A" w:rsidP="00213269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23EE1">
              <w:rPr>
                <w:rFonts w:asciiTheme="minorHAnsi" w:hAnsiTheme="minorHAnsi" w:cstheme="minorHAnsi"/>
                <w:sz w:val="20"/>
                <w:szCs w:val="20"/>
              </w:rPr>
              <w:t>Budget</w:t>
            </w:r>
          </w:p>
        </w:tc>
        <w:tc>
          <w:tcPr>
            <w:tcW w:w="6570" w:type="dxa"/>
          </w:tcPr>
          <w:p w14:paraId="00577DF1" w14:textId="170D294E" w:rsidR="00213269" w:rsidRPr="00823EE1" w:rsidRDefault="00213269" w:rsidP="00EA53B6">
            <w:pPr>
              <w:pStyle w:val="AgendaBulle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</w:tcPr>
          <w:p w14:paraId="37872473" w14:textId="69001F9B" w:rsidR="00213269" w:rsidRPr="00823EE1" w:rsidRDefault="0010636A" w:rsidP="00491526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23EE1">
              <w:rPr>
                <w:rFonts w:asciiTheme="minorHAnsi" w:hAnsiTheme="minorHAnsi" w:cstheme="minorHAnsi"/>
                <w:sz w:val="20"/>
                <w:szCs w:val="20"/>
              </w:rPr>
              <w:t>All Members</w:t>
            </w:r>
          </w:p>
        </w:tc>
        <w:tc>
          <w:tcPr>
            <w:tcW w:w="1582" w:type="dxa"/>
          </w:tcPr>
          <w:p w14:paraId="568E1576" w14:textId="3B560D68" w:rsidR="00491526" w:rsidRPr="00823EE1" w:rsidRDefault="00491526" w:rsidP="001678D9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526" w14:paraId="0EB05B38" w14:textId="77777777" w:rsidTr="00DE75B5">
        <w:trPr>
          <w:jc w:val="center"/>
        </w:trPr>
        <w:tc>
          <w:tcPr>
            <w:tcW w:w="536" w:type="dxa"/>
          </w:tcPr>
          <w:p w14:paraId="335F5D61" w14:textId="77777777" w:rsidR="00491526" w:rsidRPr="00491526" w:rsidRDefault="00491526" w:rsidP="00491526">
            <w:pPr>
              <w:tabs>
                <w:tab w:val="right" w:pos="14400"/>
              </w:tabs>
              <w:ind w:left="360"/>
              <w:jc w:val="both"/>
            </w:pPr>
          </w:p>
        </w:tc>
        <w:tc>
          <w:tcPr>
            <w:tcW w:w="3959" w:type="dxa"/>
          </w:tcPr>
          <w:p w14:paraId="6C8E29E7" w14:textId="76BC7DD7" w:rsidR="00491526" w:rsidRPr="00823EE1" w:rsidRDefault="008F2847" w:rsidP="008F2847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23EE1">
              <w:rPr>
                <w:rFonts w:asciiTheme="minorHAnsi" w:hAnsiTheme="minorHAnsi" w:cstheme="minorHAnsi"/>
                <w:sz w:val="20"/>
                <w:szCs w:val="20"/>
              </w:rPr>
              <w:t>Other Business</w:t>
            </w:r>
          </w:p>
        </w:tc>
        <w:tc>
          <w:tcPr>
            <w:tcW w:w="6570" w:type="dxa"/>
          </w:tcPr>
          <w:p w14:paraId="24EA70B1" w14:textId="6177353F" w:rsidR="00213269" w:rsidRPr="00823EE1" w:rsidRDefault="00213269" w:rsidP="00491526">
            <w:pPr>
              <w:pStyle w:val="AgendaBulle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</w:tcPr>
          <w:p w14:paraId="50F1EDD2" w14:textId="7BD5804F" w:rsidR="00491526" w:rsidRPr="00823EE1" w:rsidRDefault="00491526" w:rsidP="00491526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C3D81FB" w14:textId="77777777" w:rsidR="00491526" w:rsidRPr="00823EE1" w:rsidRDefault="00491526" w:rsidP="00491526">
            <w:pPr>
              <w:tabs>
                <w:tab w:val="right" w:pos="14400"/>
              </w:tabs>
              <w:rPr>
                <w:sz w:val="20"/>
                <w:szCs w:val="20"/>
              </w:rPr>
            </w:pPr>
          </w:p>
        </w:tc>
      </w:tr>
      <w:tr w:rsidR="00E64323" w14:paraId="1280BCAE" w14:textId="77777777" w:rsidTr="00DE75B5">
        <w:trPr>
          <w:jc w:val="center"/>
        </w:trPr>
        <w:tc>
          <w:tcPr>
            <w:tcW w:w="536" w:type="dxa"/>
          </w:tcPr>
          <w:p w14:paraId="398AC715" w14:textId="77777777" w:rsidR="00E64323" w:rsidRPr="00491526" w:rsidRDefault="00E64323" w:rsidP="00491526">
            <w:pPr>
              <w:tabs>
                <w:tab w:val="right" w:pos="14400"/>
              </w:tabs>
              <w:ind w:left="360"/>
              <w:jc w:val="both"/>
            </w:pPr>
          </w:p>
        </w:tc>
        <w:tc>
          <w:tcPr>
            <w:tcW w:w="3959" w:type="dxa"/>
          </w:tcPr>
          <w:p w14:paraId="1C044EF7" w14:textId="77777777" w:rsidR="00E64323" w:rsidRPr="00823EE1" w:rsidRDefault="00E64323" w:rsidP="008F2847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14:paraId="6C562781" w14:textId="77777777" w:rsidR="00E64323" w:rsidRPr="00823EE1" w:rsidRDefault="00E64323" w:rsidP="00491526">
            <w:pPr>
              <w:pStyle w:val="AgendaBulle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</w:tcPr>
          <w:p w14:paraId="40366E88" w14:textId="77777777" w:rsidR="00E64323" w:rsidRPr="00823EE1" w:rsidRDefault="00E64323" w:rsidP="00491526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33B3C30" w14:textId="77777777" w:rsidR="00E64323" w:rsidRPr="00823EE1" w:rsidRDefault="00E64323" w:rsidP="00491526">
            <w:pPr>
              <w:tabs>
                <w:tab w:val="right" w:pos="14400"/>
              </w:tabs>
              <w:rPr>
                <w:sz w:val="20"/>
                <w:szCs w:val="20"/>
              </w:rPr>
            </w:pPr>
          </w:p>
        </w:tc>
      </w:tr>
      <w:tr w:rsidR="00E64323" w14:paraId="5D9CDDD4" w14:textId="77777777" w:rsidTr="00DE75B5">
        <w:trPr>
          <w:jc w:val="center"/>
        </w:trPr>
        <w:tc>
          <w:tcPr>
            <w:tcW w:w="536" w:type="dxa"/>
          </w:tcPr>
          <w:p w14:paraId="6FD31E60" w14:textId="77777777" w:rsidR="00E64323" w:rsidRPr="00491526" w:rsidRDefault="00E64323" w:rsidP="00491526">
            <w:pPr>
              <w:tabs>
                <w:tab w:val="right" w:pos="14400"/>
              </w:tabs>
              <w:ind w:left="360"/>
              <w:jc w:val="both"/>
            </w:pPr>
          </w:p>
        </w:tc>
        <w:tc>
          <w:tcPr>
            <w:tcW w:w="3959" w:type="dxa"/>
          </w:tcPr>
          <w:p w14:paraId="11413E71" w14:textId="77777777" w:rsidR="00E64323" w:rsidRPr="00823EE1" w:rsidRDefault="00E64323" w:rsidP="008F2847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14:paraId="0F052861" w14:textId="77777777" w:rsidR="00E64323" w:rsidRPr="00823EE1" w:rsidRDefault="00E64323" w:rsidP="00491526">
            <w:pPr>
              <w:pStyle w:val="AgendaBulle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</w:tcPr>
          <w:p w14:paraId="53EAD4F9" w14:textId="77777777" w:rsidR="00E64323" w:rsidRPr="00823EE1" w:rsidRDefault="00E64323" w:rsidP="00491526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2F93616" w14:textId="77777777" w:rsidR="00E64323" w:rsidRPr="00823EE1" w:rsidRDefault="00E64323" w:rsidP="00491526">
            <w:pPr>
              <w:tabs>
                <w:tab w:val="right" w:pos="14400"/>
              </w:tabs>
              <w:rPr>
                <w:sz w:val="20"/>
                <w:szCs w:val="20"/>
              </w:rPr>
            </w:pPr>
          </w:p>
        </w:tc>
      </w:tr>
      <w:tr w:rsidR="00E64323" w14:paraId="0ED53389" w14:textId="77777777" w:rsidTr="00DE75B5">
        <w:trPr>
          <w:jc w:val="center"/>
        </w:trPr>
        <w:tc>
          <w:tcPr>
            <w:tcW w:w="536" w:type="dxa"/>
          </w:tcPr>
          <w:p w14:paraId="65F70753" w14:textId="77777777" w:rsidR="00E64323" w:rsidRPr="00491526" w:rsidRDefault="00E64323" w:rsidP="00491526">
            <w:pPr>
              <w:tabs>
                <w:tab w:val="right" w:pos="14400"/>
              </w:tabs>
              <w:ind w:left="360"/>
              <w:jc w:val="both"/>
            </w:pPr>
          </w:p>
        </w:tc>
        <w:tc>
          <w:tcPr>
            <w:tcW w:w="3959" w:type="dxa"/>
          </w:tcPr>
          <w:p w14:paraId="50E0D7EA" w14:textId="77777777" w:rsidR="00E64323" w:rsidRPr="00823EE1" w:rsidRDefault="00E64323" w:rsidP="008F2847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14:paraId="5CC800E6" w14:textId="77777777" w:rsidR="00E64323" w:rsidRPr="00823EE1" w:rsidRDefault="00E64323" w:rsidP="00491526">
            <w:pPr>
              <w:pStyle w:val="AgendaBulle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</w:tcPr>
          <w:p w14:paraId="7FD77009" w14:textId="77777777" w:rsidR="00E64323" w:rsidRPr="00823EE1" w:rsidRDefault="00E64323" w:rsidP="00491526">
            <w:pPr>
              <w:tabs>
                <w:tab w:val="right" w:pos="144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6F20C79" w14:textId="77777777" w:rsidR="00E64323" w:rsidRPr="00823EE1" w:rsidRDefault="00E64323" w:rsidP="00491526">
            <w:pPr>
              <w:tabs>
                <w:tab w:val="right" w:pos="14400"/>
              </w:tabs>
              <w:rPr>
                <w:sz w:val="20"/>
                <w:szCs w:val="20"/>
              </w:rPr>
            </w:pPr>
          </w:p>
        </w:tc>
      </w:tr>
    </w:tbl>
    <w:p w14:paraId="23692FE3" w14:textId="48A22A4C" w:rsidR="008374FC" w:rsidRPr="00295A73" w:rsidRDefault="008374FC" w:rsidP="00823EE1">
      <w:pPr>
        <w:tabs>
          <w:tab w:val="right" w:pos="14400"/>
        </w:tabs>
        <w:rPr>
          <w:rFonts w:asciiTheme="minorHAnsi" w:hAnsiTheme="minorHAnsi" w:cstheme="minorHAnsi"/>
          <w:sz w:val="22"/>
        </w:rPr>
      </w:pPr>
    </w:p>
    <w:sectPr w:rsidR="008374FC" w:rsidRPr="00295A73" w:rsidSect="00DF651F">
      <w:footerReference w:type="default" r:id="rId12"/>
      <w:pgSz w:w="15840" w:h="12240" w:orient="landscape" w:code="1"/>
      <w:pgMar w:top="864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92FF8" w14:textId="77777777" w:rsidR="00C45325" w:rsidRDefault="00C45325" w:rsidP="00FC304F">
      <w:r>
        <w:separator/>
      </w:r>
    </w:p>
  </w:endnote>
  <w:endnote w:type="continuationSeparator" w:id="0">
    <w:p w14:paraId="23692FF9" w14:textId="77777777" w:rsidR="00C45325" w:rsidRDefault="00C45325" w:rsidP="00FC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16568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23692FFA" w14:textId="675A533B" w:rsidR="00C45325" w:rsidRPr="005F5623" w:rsidRDefault="00C45325" w:rsidP="00085FFE">
        <w:pPr>
          <w:pStyle w:val="Footer"/>
          <w:tabs>
            <w:tab w:val="clear" w:pos="9360"/>
            <w:tab w:val="right" w:pos="14400"/>
          </w:tabs>
          <w:ind w:left="2520" w:firstLine="4680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5F562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F5623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5F562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951938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5F5623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  <w:r w:rsidRPr="005F5623">
          <w:rPr>
            <w:rFonts w:asciiTheme="minorHAnsi" w:hAnsiTheme="minorHAnsi" w:cstheme="minorHAnsi"/>
            <w:sz w:val="16"/>
            <w:szCs w:val="16"/>
          </w:rPr>
          <w:tab/>
        </w:r>
        <w:r w:rsidR="00AE11CE" w:rsidRPr="005F5623">
          <w:rPr>
            <w:rFonts w:asciiTheme="minorHAnsi" w:hAnsiTheme="minorHAnsi" w:cstheme="minorHAnsi"/>
            <w:sz w:val="16"/>
            <w:szCs w:val="16"/>
          </w:rPr>
          <w:t>DJC-111-06</w:t>
        </w:r>
      </w:p>
      <w:p w14:paraId="23692FFB" w14:textId="658BA67B" w:rsidR="00C45325" w:rsidRPr="005F5623" w:rsidRDefault="00C45325" w:rsidP="00133D88">
        <w:pPr>
          <w:pStyle w:val="Footer"/>
          <w:tabs>
            <w:tab w:val="clear" w:pos="9360"/>
            <w:tab w:val="right" w:pos="14400"/>
          </w:tabs>
          <w:jc w:val="center"/>
          <w:rPr>
            <w:rFonts w:asciiTheme="minorHAnsi" w:hAnsiTheme="minorHAnsi" w:cstheme="minorHAnsi"/>
            <w:sz w:val="16"/>
            <w:szCs w:val="16"/>
          </w:rPr>
        </w:pPr>
        <w:r w:rsidRPr="005F5623">
          <w:rPr>
            <w:rFonts w:asciiTheme="minorHAnsi" w:hAnsiTheme="minorHAnsi" w:cstheme="minorHAnsi"/>
            <w:sz w:val="16"/>
            <w:szCs w:val="16"/>
          </w:rPr>
          <w:tab/>
        </w:r>
        <w:r w:rsidR="00724857" w:rsidRPr="005F5623">
          <w:rPr>
            <w:rFonts w:asciiTheme="minorHAnsi" w:hAnsiTheme="minorHAnsi" w:cstheme="minorHAnsi"/>
            <w:sz w:val="16"/>
            <w:szCs w:val="16"/>
          </w:rPr>
          <w:tab/>
        </w:r>
        <w:r w:rsidR="00AE11CE" w:rsidRPr="005F5623">
          <w:rPr>
            <w:rFonts w:asciiTheme="minorHAnsi" w:hAnsiTheme="minorHAnsi" w:cstheme="minorHAnsi"/>
            <w:sz w:val="16"/>
            <w:szCs w:val="16"/>
          </w:rPr>
          <w:t>rev. 09/18/18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92FF6" w14:textId="77777777" w:rsidR="00C45325" w:rsidRDefault="00C45325" w:rsidP="00FC304F">
      <w:r>
        <w:separator/>
      </w:r>
    </w:p>
  </w:footnote>
  <w:footnote w:type="continuationSeparator" w:id="0">
    <w:p w14:paraId="23692FF7" w14:textId="77777777" w:rsidR="00C45325" w:rsidRDefault="00C45325" w:rsidP="00FC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B28B8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740C2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4AC16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06EBD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8D0B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451621"/>
    <w:multiLevelType w:val="hybridMultilevel"/>
    <w:tmpl w:val="592C5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01BFF"/>
    <w:multiLevelType w:val="hybridMultilevel"/>
    <w:tmpl w:val="62F4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2414"/>
    <w:multiLevelType w:val="hybridMultilevel"/>
    <w:tmpl w:val="A1B8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22373"/>
    <w:multiLevelType w:val="hybridMultilevel"/>
    <w:tmpl w:val="5A6C444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8F2843"/>
    <w:multiLevelType w:val="hybridMultilevel"/>
    <w:tmpl w:val="AD1E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3288E"/>
    <w:multiLevelType w:val="hybridMultilevel"/>
    <w:tmpl w:val="21C2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F1FB1"/>
    <w:multiLevelType w:val="hybridMultilevel"/>
    <w:tmpl w:val="17C2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62D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12166B"/>
    <w:multiLevelType w:val="hybridMultilevel"/>
    <w:tmpl w:val="54FE29AA"/>
    <w:lvl w:ilvl="0" w:tplc="EA1A7BEE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8D58FB"/>
    <w:multiLevelType w:val="hybridMultilevel"/>
    <w:tmpl w:val="CE507A90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A84C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36F7D93"/>
    <w:multiLevelType w:val="hybridMultilevel"/>
    <w:tmpl w:val="90EC3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00E98"/>
    <w:multiLevelType w:val="hybridMultilevel"/>
    <w:tmpl w:val="E89411A8"/>
    <w:lvl w:ilvl="0" w:tplc="D29C5D6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D0073"/>
    <w:multiLevelType w:val="hybridMultilevel"/>
    <w:tmpl w:val="D0C4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7"/>
  </w:num>
  <w:num w:numId="5">
    <w:abstractNumId w:val="0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8"/>
  </w:num>
  <w:num w:numId="11">
    <w:abstractNumId w:val="14"/>
  </w:num>
  <w:num w:numId="12">
    <w:abstractNumId w:val="9"/>
  </w:num>
  <w:num w:numId="13">
    <w:abstractNumId w:val="4"/>
  </w:num>
  <w:num w:numId="14">
    <w:abstractNumId w:val="4"/>
  </w:num>
  <w:num w:numId="15">
    <w:abstractNumId w:val="16"/>
  </w:num>
  <w:num w:numId="16">
    <w:abstractNumId w:val="5"/>
  </w:num>
  <w:num w:numId="17">
    <w:abstractNumId w:val="18"/>
  </w:num>
  <w:num w:numId="18">
    <w:abstractNumId w:val="6"/>
  </w:num>
  <w:num w:numId="19">
    <w:abstractNumId w:val="10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50"/>
    <w:rsid w:val="000446A9"/>
    <w:rsid w:val="00050B1C"/>
    <w:rsid w:val="0005527A"/>
    <w:rsid w:val="0006104B"/>
    <w:rsid w:val="00085FFE"/>
    <w:rsid w:val="000A0629"/>
    <w:rsid w:val="000C17C1"/>
    <w:rsid w:val="000C7901"/>
    <w:rsid w:val="000F0401"/>
    <w:rsid w:val="000F1685"/>
    <w:rsid w:val="00103833"/>
    <w:rsid w:val="0010636A"/>
    <w:rsid w:val="001072E2"/>
    <w:rsid w:val="001143BD"/>
    <w:rsid w:val="00125D08"/>
    <w:rsid w:val="00130494"/>
    <w:rsid w:val="001307D3"/>
    <w:rsid w:val="00133D88"/>
    <w:rsid w:val="00140DE7"/>
    <w:rsid w:val="00152B75"/>
    <w:rsid w:val="00152B81"/>
    <w:rsid w:val="00163C4E"/>
    <w:rsid w:val="001678D9"/>
    <w:rsid w:val="00171811"/>
    <w:rsid w:val="00181A7C"/>
    <w:rsid w:val="001B374E"/>
    <w:rsid w:val="001B3ACD"/>
    <w:rsid w:val="001D75B7"/>
    <w:rsid w:val="001E01DF"/>
    <w:rsid w:val="001E46B9"/>
    <w:rsid w:val="001E7660"/>
    <w:rsid w:val="001F0DB9"/>
    <w:rsid w:val="00213269"/>
    <w:rsid w:val="002200F9"/>
    <w:rsid w:val="00226121"/>
    <w:rsid w:val="00233F0E"/>
    <w:rsid w:val="00240B06"/>
    <w:rsid w:val="00253751"/>
    <w:rsid w:val="00273AF4"/>
    <w:rsid w:val="002740B9"/>
    <w:rsid w:val="00276338"/>
    <w:rsid w:val="002934B6"/>
    <w:rsid w:val="00295A73"/>
    <w:rsid w:val="002B279A"/>
    <w:rsid w:val="002C6DE7"/>
    <w:rsid w:val="002C7227"/>
    <w:rsid w:val="002D23BB"/>
    <w:rsid w:val="002E14D8"/>
    <w:rsid w:val="002E1807"/>
    <w:rsid w:val="002E19C2"/>
    <w:rsid w:val="002F0B9F"/>
    <w:rsid w:val="00311CB0"/>
    <w:rsid w:val="00314510"/>
    <w:rsid w:val="00346D59"/>
    <w:rsid w:val="003477D9"/>
    <w:rsid w:val="00347848"/>
    <w:rsid w:val="00354635"/>
    <w:rsid w:val="00356B89"/>
    <w:rsid w:val="003612A6"/>
    <w:rsid w:val="00362789"/>
    <w:rsid w:val="00373E74"/>
    <w:rsid w:val="003864A3"/>
    <w:rsid w:val="003B1212"/>
    <w:rsid w:val="003B2B1F"/>
    <w:rsid w:val="003D6C30"/>
    <w:rsid w:val="003E3F6D"/>
    <w:rsid w:val="003F0BA5"/>
    <w:rsid w:val="00402299"/>
    <w:rsid w:val="004157C5"/>
    <w:rsid w:val="004170C3"/>
    <w:rsid w:val="004172CC"/>
    <w:rsid w:val="004254EA"/>
    <w:rsid w:val="0044234F"/>
    <w:rsid w:val="004505A1"/>
    <w:rsid w:val="0046681E"/>
    <w:rsid w:val="00474741"/>
    <w:rsid w:val="00474F9A"/>
    <w:rsid w:val="00485956"/>
    <w:rsid w:val="00491526"/>
    <w:rsid w:val="004A1A74"/>
    <w:rsid w:val="004A3890"/>
    <w:rsid w:val="004A7106"/>
    <w:rsid w:val="004B5083"/>
    <w:rsid w:val="004C14ED"/>
    <w:rsid w:val="004D5D89"/>
    <w:rsid w:val="004E0BD0"/>
    <w:rsid w:val="004E1F1C"/>
    <w:rsid w:val="004E63F9"/>
    <w:rsid w:val="00503E4F"/>
    <w:rsid w:val="00513510"/>
    <w:rsid w:val="00521260"/>
    <w:rsid w:val="005216FC"/>
    <w:rsid w:val="00530150"/>
    <w:rsid w:val="00531FD9"/>
    <w:rsid w:val="00543411"/>
    <w:rsid w:val="005450E2"/>
    <w:rsid w:val="00545983"/>
    <w:rsid w:val="00551B0B"/>
    <w:rsid w:val="00565E57"/>
    <w:rsid w:val="00567004"/>
    <w:rsid w:val="0058504F"/>
    <w:rsid w:val="00593389"/>
    <w:rsid w:val="005A4B35"/>
    <w:rsid w:val="005A5865"/>
    <w:rsid w:val="005C162A"/>
    <w:rsid w:val="005C6F7A"/>
    <w:rsid w:val="005F5623"/>
    <w:rsid w:val="00605197"/>
    <w:rsid w:val="00622554"/>
    <w:rsid w:val="0062484E"/>
    <w:rsid w:val="00635CBC"/>
    <w:rsid w:val="00635F48"/>
    <w:rsid w:val="0065257B"/>
    <w:rsid w:val="0065562E"/>
    <w:rsid w:val="0066497E"/>
    <w:rsid w:val="00671A6F"/>
    <w:rsid w:val="00682E5C"/>
    <w:rsid w:val="00694609"/>
    <w:rsid w:val="006B2B49"/>
    <w:rsid w:val="006B7572"/>
    <w:rsid w:val="006C4D92"/>
    <w:rsid w:val="006F0309"/>
    <w:rsid w:val="00703437"/>
    <w:rsid w:val="00704BA9"/>
    <w:rsid w:val="00706256"/>
    <w:rsid w:val="0071318A"/>
    <w:rsid w:val="00720F12"/>
    <w:rsid w:val="00722E92"/>
    <w:rsid w:val="00724857"/>
    <w:rsid w:val="0073475E"/>
    <w:rsid w:val="00734957"/>
    <w:rsid w:val="00741CC6"/>
    <w:rsid w:val="00750E4A"/>
    <w:rsid w:val="0075391A"/>
    <w:rsid w:val="007577BA"/>
    <w:rsid w:val="00762384"/>
    <w:rsid w:val="00770ADF"/>
    <w:rsid w:val="00780CB7"/>
    <w:rsid w:val="00784DB8"/>
    <w:rsid w:val="00787E5F"/>
    <w:rsid w:val="007905F3"/>
    <w:rsid w:val="007A358B"/>
    <w:rsid w:val="007B2B37"/>
    <w:rsid w:val="007D2ECD"/>
    <w:rsid w:val="007E7763"/>
    <w:rsid w:val="00803501"/>
    <w:rsid w:val="008223A6"/>
    <w:rsid w:val="00823EE1"/>
    <w:rsid w:val="00836DED"/>
    <w:rsid w:val="008374FC"/>
    <w:rsid w:val="0084271B"/>
    <w:rsid w:val="00845A0D"/>
    <w:rsid w:val="008616C1"/>
    <w:rsid w:val="00867457"/>
    <w:rsid w:val="008746B0"/>
    <w:rsid w:val="008769AE"/>
    <w:rsid w:val="008779D5"/>
    <w:rsid w:val="00882596"/>
    <w:rsid w:val="00897826"/>
    <w:rsid w:val="008A41FE"/>
    <w:rsid w:val="008B0BB4"/>
    <w:rsid w:val="008B2345"/>
    <w:rsid w:val="008C153E"/>
    <w:rsid w:val="008C6CD0"/>
    <w:rsid w:val="008E3537"/>
    <w:rsid w:val="008F21F6"/>
    <w:rsid w:val="008F2847"/>
    <w:rsid w:val="008F7E00"/>
    <w:rsid w:val="00900C7D"/>
    <w:rsid w:val="00911A52"/>
    <w:rsid w:val="009173B0"/>
    <w:rsid w:val="0093394E"/>
    <w:rsid w:val="00934545"/>
    <w:rsid w:val="009346C5"/>
    <w:rsid w:val="0093689F"/>
    <w:rsid w:val="00951938"/>
    <w:rsid w:val="0095234F"/>
    <w:rsid w:val="00954BAB"/>
    <w:rsid w:val="00966F50"/>
    <w:rsid w:val="0097491E"/>
    <w:rsid w:val="009759B0"/>
    <w:rsid w:val="00977400"/>
    <w:rsid w:val="00981E9E"/>
    <w:rsid w:val="009B0C91"/>
    <w:rsid w:val="009E20F5"/>
    <w:rsid w:val="009E3EFF"/>
    <w:rsid w:val="009F233D"/>
    <w:rsid w:val="00A0248D"/>
    <w:rsid w:val="00A2531A"/>
    <w:rsid w:val="00A30598"/>
    <w:rsid w:val="00A36E7A"/>
    <w:rsid w:val="00A50258"/>
    <w:rsid w:val="00A60069"/>
    <w:rsid w:val="00A648ED"/>
    <w:rsid w:val="00A87186"/>
    <w:rsid w:val="00A916EA"/>
    <w:rsid w:val="00A92723"/>
    <w:rsid w:val="00AA54B1"/>
    <w:rsid w:val="00AB0AA3"/>
    <w:rsid w:val="00AC4AB7"/>
    <w:rsid w:val="00AC6FC7"/>
    <w:rsid w:val="00AD3AA7"/>
    <w:rsid w:val="00AD4005"/>
    <w:rsid w:val="00AE11CE"/>
    <w:rsid w:val="00B03C25"/>
    <w:rsid w:val="00B15CB9"/>
    <w:rsid w:val="00B173EB"/>
    <w:rsid w:val="00B236DE"/>
    <w:rsid w:val="00B37A1E"/>
    <w:rsid w:val="00B524E8"/>
    <w:rsid w:val="00B60515"/>
    <w:rsid w:val="00B67F44"/>
    <w:rsid w:val="00B7185E"/>
    <w:rsid w:val="00BC0272"/>
    <w:rsid w:val="00BE2E61"/>
    <w:rsid w:val="00BE6573"/>
    <w:rsid w:val="00BF1C33"/>
    <w:rsid w:val="00BF5B13"/>
    <w:rsid w:val="00BF7009"/>
    <w:rsid w:val="00C061C5"/>
    <w:rsid w:val="00C0651C"/>
    <w:rsid w:val="00C101EE"/>
    <w:rsid w:val="00C26AC9"/>
    <w:rsid w:val="00C30210"/>
    <w:rsid w:val="00C30DC3"/>
    <w:rsid w:val="00C40470"/>
    <w:rsid w:val="00C45325"/>
    <w:rsid w:val="00C462C7"/>
    <w:rsid w:val="00C642D8"/>
    <w:rsid w:val="00C64A09"/>
    <w:rsid w:val="00C7240B"/>
    <w:rsid w:val="00C86828"/>
    <w:rsid w:val="00C87EDE"/>
    <w:rsid w:val="00C907D3"/>
    <w:rsid w:val="00CB7E03"/>
    <w:rsid w:val="00CC47AC"/>
    <w:rsid w:val="00CC4E3A"/>
    <w:rsid w:val="00CE7ABE"/>
    <w:rsid w:val="00D02443"/>
    <w:rsid w:val="00D11E11"/>
    <w:rsid w:val="00D14494"/>
    <w:rsid w:val="00D16D0C"/>
    <w:rsid w:val="00D35A68"/>
    <w:rsid w:val="00D811A3"/>
    <w:rsid w:val="00D84E1E"/>
    <w:rsid w:val="00D85ED6"/>
    <w:rsid w:val="00D87AAB"/>
    <w:rsid w:val="00D900BF"/>
    <w:rsid w:val="00D93488"/>
    <w:rsid w:val="00D95195"/>
    <w:rsid w:val="00D95EE7"/>
    <w:rsid w:val="00DB3CF7"/>
    <w:rsid w:val="00DC7215"/>
    <w:rsid w:val="00DC77E8"/>
    <w:rsid w:val="00DD0D69"/>
    <w:rsid w:val="00DD5C72"/>
    <w:rsid w:val="00DD7AB9"/>
    <w:rsid w:val="00DE66C5"/>
    <w:rsid w:val="00DE75B5"/>
    <w:rsid w:val="00DF2FBA"/>
    <w:rsid w:val="00DF651F"/>
    <w:rsid w:val="00E1157D"/>
    <w:rsid w:val="00E1176E"/>
    <w:rsid w:val="00E311F9"/>
    <w:rsid w:val="00E55966"/>
    <w:rsid w:val="00E64323"/>
    <w:rsid w:val="00E71829"/>
    <w:rsid w:val="00E71F8F"/>
    <w:rsid w:val="00E758CA"/>
    <w:rsid w:val="00E77D3E"/>
    <w:rsid w:val="00E91220"/>
    <w:rsid w:val="00E94F73"/>
    <w:rsid w:val="00EA43A4"/>
    <w:rsid w:val="00EA53B6"/>
    <w:rsid w:val="00EA5795"/>
    <w:rsid w:val="00EC09C1"/>
    <w:rsid w:val="00ED4BE2"/>
    <w:rsid w:val="00EE231F"/>
    <w:rsid w:val="00EE46B8"/>
    <w:rsid w:val="00EE524D"/>
    <w:rsid w:val="00EF1FDF"/>
    <w:rsid w:val="00F1161E"/>
    <w:rsid w:val="00F12258"/>
    <w:rsid w:val="00F12BAD"/>
    <w:rsid w:val="00F329A9"/>
    <w:rsid w:val="00F3374B"/>
    <w:rsid w:val="00F6446F"/>
    <w:rsid w:val="00F66DC8"/>
    <w:rsid w:val="00F679E3"/>
    <w:rsid w:val="00F81524"/>
    <w:rsid w:val="00F92B69"/>
    <w:rsid w:val="00F94CE5"/>
    <w:rsid w:val="00FA43D6"/>
    <w:rsid w:val="00FB51BF"/>
    <w:rsid w:val="00FB71A2"/>
    <w:rsid w:val="00FC0A45"/>
    <w:rsid w:val="00FC304F"/>
    <w:rsid w:val="00FE1ABA"/>
    <w:rsid w:val="00FE5244"/>
    <w:rsid w:val="00FF276E"/>
    <w:rsid w:val="00FF3165"/>
    <w:rsid w:val="00FF3F2F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3692F45"/>
  <w15:docId w15:val="{AD020D7B-9A79-4640-922A-330A3F2F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ED6"/>
    <w:pPr>
      <w:keepNext/>
      <w:tabs>
        <w:tab w:val="right" w:pos="14400"/>
      </w:tabs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DE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36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82E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2E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2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E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2E5C"/>
  </w:style>
  <w:style w:type="paragraph" w:styleId="BalloonText">
    <w:name w:val="Balloon Text"/>
    <w:basedOn w:val="Normal"/>
    <w:link w:val="BalloonTextChar"/>
    <w:uiPriority w:val="99"/>
    <w:semiHidden/>
    <w:unhideWhenUsed/>
    <w:rsid w:val="00682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5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04F"/>
  </w:style>
  <w:style w:type="paragraph" w:styleId="Footer">
    <w:name w:val="footer"/>
    <w:basedOn w:val="Normal"/>
    <w:link w:val="FooterChar"/>
    <w:uiPriority w:val="99"/>
    <w:unhideWhenUsed/>
    <w:rsid w:val="00FC3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04F"/>
  </w:style>
  <w:style w:type="paragraph" w:styleId="ListParagraph">
    <w:name w:val="List Paragraph"/>
    <w:basedOn w:val="List"/>
    <w:next w:val="Normal"/>
    <w:uiPriority w:val="34"/>
    <w:qFormat/>
    <w:rsid w:val="00F3374B"/>
    <w:pPr>
      <w:numPr>
        <w:numId w:val="4"/>
      </w:numPr>
      <w:ind w:left="360"/>
      <w:mirrorIndents/>
      <w:jc w:val="both"/>
      <w:outlineLvl w:val="0"/>
    </w:pPr>
    <w:rPr>
      <w:sz w:val="22"/>
    </w:rPr>
  </w:style>
  <w:style w:type="paragraph" w:styleId="ListBullet2">
    <w:name w:val="List Bullet 2"/>
    <w:basedOn w:val="Normal"/>
    <w:uiPriority w:val="99"/>
    <w:semiHidden/>
    <w:unhideWhenUsed/>
    <w:rsid w:val="00635CBC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8C6CD0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746B0"/>
    <w:pPr>
      <w:numPr>
        <w:numId w:val="5"/>
      </w:numPr>
      <w:contextualSpacing/>
    </w:pPr>
  </w:style>
  <w:style w:type="paragraph" w:customStyle="1" w:styleId="AgendaBullets">
    <w:name w:val="Agenda Bullets"/>
    <w:basedOn w:val="ListBullet"/>
    <w:qFormat/>
    <w:rsid w:val="00A87186"/>
    <w:pPr>
      <w:jc w:val="both"/>
    </w:pPr>
    <w:rPr>
      <w:sz w:val="22"/>
    </w:rPr>
  </w:style>
  <w:style w:type="paragraph" w:styleId="ListContinue">
    <w:name w:val="List Continue"/>
    <w:basedOn w:val="Normal"/>
    <w:uiPriority w:val="99"/>
    <w:semiHidden/>
    <w:unhideWhenUsed/>
    <w:rsid w:val="00635F48"/>
    <w:pPr>
      <w:spacing w:after="120"/>
      <w:ind w:left="360"/>
      <w:contextualSpacing/>
    </w:pPr>
  </w:style>
  <w:style w:type="paragraph" w:styleId="List">
    <w:name w:val="List"/>
    <w:basedOn w:val="Normal"/>
    <w:uiPriority w:val="99"/>
    <w:semiHidden/>
    <w:unhideWhenUsed/>
    <w:rsid w:val="00503E4F"/>
    <w:pPr>
      <w:ind w:left="360" w:hanging="36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5ED6"/>
    <w:rPr>
      <w:sz w:val="22"/>
    </w:rPr>
  </w:style>
  <w:style w:type="character" w:styleId="Hyperlink">
    <w:name w:val="Hyperlink"/>
    <w:uiPriority w:val="99"/>
    <w:semiHidden/>
    <w:unhideWhenUsed/>
    <w:rsid w:val="00DF6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rndt\AppData\Local\Microsoft\Windows\Temporary%20Internet%20Files\Content.Outlook\J0QMK2Q8\111%201224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DB89C9686140DA800DF1A1559D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10A1-320D-4561-A860-5F5AE445DD4C}"/>
      </w:docPartPr>
      <w:docPartBody>
        <w:p w:rsidR="002372AB" w:rsidRDefault="00FA2F2A" w:rsidP="00FA2F2A">
          <w:pPr>
            <w:pStyle w:val="CCDB89C9686140DA800DF1A1559DD97F18"/>
          </w:pPr>
          <w:r w:rsidRPr="00FA43D6">
            <w:rPr>
              <w:rStyle w:val="PlaceholderText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2AB"/>
    <w:rsid w:val="002372AB"/>
    <w:rsid w:val="003B3D44"/>
    <w:rsid w:val="00F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1DA2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F2A"/>
    <w:rPr>
      <w:color w:val="808080"/>
    </w:rPr>
  </w:style>
  <w:style w:type="paragraph" w:customStyle="1" w:styleId="CCDB89C9686140DA800DF1A1559DD97F18">
    <w:name w:val="CCDB89C9686140DA800DF1A1559DD97F18"/>
    <w:rsid w:val="00FA2F2A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CBF51DF8B8A4EA50EADFDFD9E6486" ma:contentTypeVersion="15" ma:contentTypeDescription="Create a new document." ma:contentTypeScope="" ma:versionID="c44cd8d4401584bb35d9dd833b88998f">
  <xsd:schema xmlns:xsd="http://www.w3.org/2001/XMLSchema" xmlns:xs="http://www.w3.org/2001/XMLSchema" xmlns:p="http://schemas.microsoft.com/office/2006/metadata/properties" xmlns:ns1="http://schemas.microsoft.com/sharepoint/v3" xmlns:ns2="ea848d63-0f4e-43ba-8902-b343416b9a79" xmlns:ns3="709ce0c3-bb4c-46d9-8b7c-61eef4e9f1af" xmlns:ns4="http://schemas.microsoft.com/sharepoint/v4" targetNamespace="http://schemas.microsoft.com/office/2006/metadata/properties" ma:root="true" ma:fieldsID="bee62428855d41bd9962c8a88414ab11" ns1:_="" ns2:_="" ns3:_="" ns4:_="">
    <xsd:import namespace="http://schemas.microsoft.com/sharepoint/v3"/>
    <xsd:import namespace="ea848d63-0f4e-43ba-8902-b343416b9a79"/>
    <xsd:import namespace="709ce0c3-bb4c-46d9-8b7c-61eef4e9f1a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ype2" minOccurs="0"/>
                <xsd:element ref="ns2:Revised"/>
                <xsd:element ref="ns2:Posted"/>
                <xsd:element ref="ns2:Staff_x0020_Notification"/>
                <xsd:element ref="ns2:Spanish" minOccurs="0"/>
                <xsd:element ref="ns2:Comment"/>
                <xsd:element ref="ns2:Public_x0020_Website" minOccurs="0"/>
                <xsd:element ref="ns2:Notes0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48d63-0f4e-43ba-8902-b343416b9a79" elementFormDefault="qualified">
    <xsd:import namespace="http://schemas.microsoft.com/office/2006/documentManagement/types"/>
    <xsd:import namespace="http://schemas.microsoft.com/office/infopath/2007/PartnerControls"/>
    <xsd:element name="Type2" ma:index="2" nillable="true" ma:displayName="Form Type" ma:description="Select Administrative or Institutional as appropriate." ma:format="Dropdown" ma:internalName="Type2">
      <xsd:simpleType>
        <xsd:restriction base="dms:Choice">
          <xsd:enumeration value="Administrative"/>
          <xsd:enumeration value="Institutional"/>
        </xsd:restriction>
      </xsd:simpleType>
    </xsd:element>
    <xsd:element name="Revised" ma:index="3" ma:displayName="Revised" ma:description="Date form was revised (current)." ma:format="DateOnly" ma:internalName="Revised">
      <xsd:simpleType>
        <xsd:restriction base="dms:DateTime"/>
      </xsd:simpleType>
    </xsd:element>
    <xsd:element name="Posted" ma:index="4" ma:displayName="Posted" ma:description="Date form is posted to the Forms library." ma:format="DateOnly" ma:internalName="Posted">
      <xsd:simpleType>
        <xsd:restriction base="dms:DateTime"/>
      </xsd:simpleType>
    </xsd:element>
    <xsd:element name="Staff_x0020_Notification" ma:index="5" ma:displayName="Staff Notification" ma:description="Date e-mail to staff was sent." ma:format="DateOnly" ma:internalName="Staff_x0020_Notification">
      <xsd:simpleType>
        <xsd:restriction base="dms:DateTime"/>
      </xsd:simpleType>
    </xsd:element>
    <xsd:element name="Spanish" ma:index="6" nillable="true" ma:displayName="Spanish" ma:default="No" ma:description="Select Yes or No as appropriate." ma:format="Dropdown" ma:internalName="Spanish">
      <xsd:simpleType>
        <xsd:restriction base="dms:Choice">
          <xsd:enumeration value="No"/>
          <xsd:enumeration value="Yes"/>
        </xsd:restriction>
      </xsd:simpleType>
    </xsd:element>
    <xsd:element name="Comment" ma:index="7" ma:displayName="Comment" ma:description="Note what was changed since last version." ma:internalName="Comment">
      <xsd:simpleType>
        <xsd:restriction base="dms:Note">
          <xsd:maxLength value="255"/>
        </xsd:restriction>
      </xsd:simpleType>
    </xsd:element>
    <xsd:element name="Public_x0020_Website" ma:index="8" nillable="true" ma:displayName="Public Website" ma:default="No" ma:description="Select Yes or No as appropriate." ma:format="Dropdown" ma:internalName="Public_x0020_Website">
      <xsd:simpleType>
        <xsd:restriction base="dms:Choice">
          <xsd:enumeration value="No"/>
          <xsd:enumeration value="Yes"/>
        </xsd:restriction>
      </xsd:simpleType>
    </xsd:element>
    <xsd:element name="Notes0" ma:index="9" nillable="true" ma:displayName="Notes" ma:description="Documentation for IPPS and APPS policy support person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ce0c3-bb4c-46d9-8b7c-61eef4e9f1a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For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9ce0c3-bb4c-46d9-8b7c-61eef4e9f1af">ZZYNW5SPWC7U-160957427-252</_dlc_DocId>
    <_dlc_DocIdUrl xmlns="709ce0c3-bb4c-46d9-8b7c-61eef4e9f1af">
      <Url>http://djcnamsp1/_layouts/15/DocIdRedir.aspx?ID=ZZYNW5SPWC7U-160957427-252</Url>
      <Description>ZZYNW5SPWC7U-160957427-252</Description>
    </_dlc_DocIdUrl>
    <Spanish xmlns="ea848d63-0f4e-43ba-8902-b343416b9a79">No</Spanish>
    <Comment xmlns="ea848d63-0f4e-43ba-8902-b343416b9a79">Revisions for compliance with Open Meetings Law changes.</Comment>
    <Notes0 xmlns="ea848d63-0f4e-43ba-8902-b343416b9a79" xsi:nil="true"/>
    <Revised xmlns="ea848d63-0f4e-43ba-8902-b343416b9a79">2018-09-18T06:00:00+00:00</Revised>
    <Public_x0020_Website xmlns="ea848d63-0f4e-43ba-8902-b343416b9a79">No</Public_x0020_Website>
    <Posted xmlns="ea848d63-0f4e-43ba-8902-b343416b9a79">2018-09-18T06:00:00+00:00</Posted>
    <IconOverlay xmlns="http://schemas.microsoft.com/sharepoint/v4">|docx|lockoverlay.png</IconOverlay>
    <Staff_x0020_Notification xmlns="ea848d63-0f4e-43ba-8902-b343416b9a79">2018-09-19T06:00:00+00:00</Staff_x0020_Notification>
    <Type2 xmlns="ea848d63-0f4e-43ba-8902-b343416b9a79">Administrative</Type2>
    <_vti_ItemHoldRecordStatus xmlns="http://schemas.microsoft.com/sharepoint/v3">273</_vti_ItemHoldRecordStatus>
    <_vti_ItemDeclaredRecord xmlns="http://schemas.microsoft.com/sharepoint/v3">2018-09-18T22:49:03+00:00</_vti_ItemDeclaredRecord>
  </documentManagement>
</p:properties>
</file>

<file path=customXml/itemProps1.xml><?xml version="1.0" encoding="utf-8"?>
<ds:datastoreItem xmlns:ds="http://schemas.openxmlformats.org/officeDocument/2006/customXml" ds:itemID="{3A85E123-6BC1-401E-91B6-1476C4514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848d63-0f4e-43ba-8902-b343416b9a79"/>
    <ds:schemaRef ds:uri="709ce0c3-bb4c-46d9-8b7c-61eef4e9f1a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E6AD7-0193-40FC-ACDD-1A60AA4E6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5C583-F6EC-4AE8-90B4-021C893129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3CBC4E-1B11-443F-A648-17D01F86854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0B3CE8-7F2B-4BD4-8F8D-7F496A134755}">
  <ds:schemaRefs>
    <ds:schemaRef ds:uri="http://schemas.microsoft.com/sharepoint/v3"/>
    <ds:schemaRef ds:uri="http://schemas.microsoft.com/sharepoint/v4"/>
    <ds:schemaRef ds:uri="http://schemas.microsoft.com/office/2006/documentManagement/types"/>
    <ds:schemaRef ds:uri="http://purl.org/dc/dcmitype/"/>
    <ds:schemaRef ds:uri="709ce0c3-bb4c-46d9-8b7c-61eef4e9f1a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a848d63-0f4e-43ba-8902-b343416b9a7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 122413.dotx</Template>
  <TotalTime>27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IDJC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Janice Berndt</dc:creator>
  <cp:lastModifiedBy>Skow, Karen</cp:lastModifiedBy>
  <cp:revision>5</cp:revision>
  <cp:lastPrinted>2021-04-11T01:14:00Z</cp:lastPrinted>
  <dcterms:created xsi:type="dcterms:W3CDTF">2021-09-13T04:35:00Z</dcterms:created>
  <dcterms:modified xsi:type="dcterms:W3CDTF">2021-09-13T05:01:00Z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0x010100F7CCBF51DF8B8A4EA50EADFDFD9E6486</vt:lpwstr>
  </property>
  <property fmtid="{D5CDD505-2E9C-101B-9397-08002B2CF9AE}" pid="3" name="_dlc_DocIdItemGuid">
    <vt:lpwstr>cbcb0915-d369-4fbc-b202-29e15e1ce496</vt:lpwstr>
  </property>
  <property fmtid="{D5CDD505-2E9C-101B-9397-08002B2CF9AE}" pid="4" name="ecm_ItemDeleteBlockHolders">
    <vt:lpwstr>ecm_InPlaceRecordLock</vt:lpwstr>
  </property>
  <property fmtid="{D5CDD505-2E9C-101B-9397-08002B2CF9AE}" pid="5" name="ecm_RecordRestrictions">
    <vt:lpwstr>BlockDelete, BlockEdit</vt:lpwstr>
  </property>
  <property fmtid="{D5CDD505-2E9C-101B-9397-08002B2CF9AE}" pid="6" name="ecm_ItemLockHolders">
    <vt:lpwstr>ecm_InPlaceRecordLock</vt:lpwstr>
  </property>
  <property fmtid="{D5CDD505-2E9C-101B-9397-08002B2CF9AE}" pid="7" name="Order">
    <vt:r8>18800</vt:r8>
  </property>
  <property fmtid="{D5CDD505-2E9C-101B-9397-08002B2CF9AE}" pid="8" name="xd_ProgID">
    <vt:lpwstr/>
  </property>
  <property fmtid="{D5CDD505-2E9C-101B-9397-08002B2CF9AE}" pid="9" name="_CopySource">
    <vt:lpwstr>http://djcnamsp1/Department Forms 2/111.docx</vt:lpwstr>
  </property>
  <property fmtid="{D5CDD505-2E9C-101B-9397-08002B2CF9AE}" pid="10" name="TemplateUrl">
    <vt:lpwstr/>
  </property>
  <property fmtid="{D5CDD505-2E9C-101B-9397-08002B2CF9AE}" pid="11" name="Effective">
    <vt:filetime>2018-09-18T06:00:00Z</vt:filetime>
  </property>
</Properties>
</file>