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3A63" w14:textId="77777777" w:rsidR="0085658F" w:rsidRPr="00C63C8E" w:rsidRDefault="0038358C" w:rsidP="00EF3A46">
      <w:pPr>
        <w:pStyle w:val="Heading1"/>
        <w:spacing w:before="0" w:after="0"/>
        <w:ind w:firstLine="720"/>
        <w:jc w:val="center"/>
        <w:rPr>
          <w:rStyle w:val="Heading3Char"/>
          <w:rFonts w:ascii="Arial" w:hAnsi="Arial" w:cs="Arial"/>
          <w:color w:val="auto"/>
          <w:sz w:val="20"/>
          <w:szCs w:val="20"/>
        </w:rPr>
      </w:pPr>
      <w:r w:rsidRPr="00C63C8E">
        <w:rPr>
          <w:rFonts w:ascii="Arial" w:hAnsi="Arial" w:cs="Arial"/>
          <w:caps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823AE3" wp14:editId="7C823AE4">
                <wp:simplePos x="0" y="0"/>
                <wp:positionH relativeFrom="column">
                  <wp:posOffset>5246370</wp:posOffset>
                </wp:positionH>
                <wp:positionV relativeFrom="paragraph">
                  <wp:posOffset>1270</wp:posOffset>
                </wp:positionV>
                <wp:extent cx="1504950" cy="762000"/>
                <wp:effectExtent l="57150" t="38100" r="76200" b="95250"/>
                <wp:wrapTight wrapText="bothSides">
                  <wp:wrapPolygon edited="0">
                    <wp:start x="-820" y="-1080"/>
                    <wp:lineTo x="-547" y="23760"/>
                    <wp:lineTo x="22147" y="23760"/>
                    <wp:lineTo x="22420" y="-1080"/>
                    <wp:lineTo x="-820" y="-108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23AEB" w14:textId="77777777" w:rsidR="00FA4280" w:rsidRPr="00071F88" w:rsidRDefault="00FA4280" w:rsidP="006A19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71F88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pproval from regional Nurse </w:t>
                            </w:r>
                            <w:r w:rsidRPr="00071F88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Manager is required </w:t>
                            </w:r>
                            <w:r w:rsidRPr="00071F88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prior</w:t>
                            </w:r>
                            <w:r w:rsidRPr="00071F88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to appointment</w:t>
                            </w:r>
                            <w:r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,</w:t>
                            </w:r>
                            <w:r w:rsidRPr="00071F88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except</w:t>
                            </w:r>
                            <w:r w:rsidRPr="00071F88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in an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3AE3" id="Rectangle 1" o:spid="_x0000_s1026" style="position:absolute;left:0;text-align:left;margin-left:413.1pt;margin-top:.1pt;width:118.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C823AEB" w14:textId="77777777" w:rsidR="00FA4280" w:rsidRPr="00071F88" w:rsidRDefault="00FA4280" w:rsidP="006A194A">
                      <w:pPr>
                        <w:jc w:val="center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071F88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pproval from regional Nurse </w:t>
                      </w:r>
                      <w:r w:rsidRPr="00071F88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Manager is required </w:t>
                      </w:r>
                      <w:r w:rsidRPr="00071F88">
                        <w:rPr>
                          <w:b/>
                          <w:color w:val="000000" w:themeColor="text1"/>
                          <w:sz w:val="17"/>
                          <w:szCs w:val="17"/>
                          <w:u w:val="single"/>
                        </w:rPr>
                        <w:t>prior</w:t>
                      </w:r>
                      <w:r w:rsidRPr="00071F88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to appointment</w:t>
                      </w:r>
                      <w:r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,</w:t>
                      </w:r>
                      <w:r w:rsidRPr="00071F88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except</w:t>
                      </w:r>
                      <w:r w:rsidRPr="00071F88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in an emergency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9296B" w:rsidRPr="00C63C8E">
        <w:rPr>
          <w:rStyle w:val="Heading3Char"/>
          <w:rFonts w:ascii="Arial" w:hAnsi="Arial" w:cs="Arial"/>
          <w:color w:val="auto"/>
          <w:sz w:val="20"/>
          <w:szCs w:val="20"/>
        </w:rPr>
        <w:t>IDAHO DEPARTMENT OF JUVENILE CORRECTIONS</w:t>
      </w:r>
    </w:p>
    <w:p w14:paraId="7C823A64" w14:textId="77777777" w:rsidR="00DD7BC7" w:rsidRPr="0038354A" w:rsidRDefault="004751E6" w:rsidP="00EF3A46">
      <w:pPr>
        <w:pStyle w:val="Heading2"/>
        <w:spacing w:before="120"/>
        <w:jc w:val="center"/>
        <w:rPr>
          <w:b/>
          <w:color w:val="auto"/>
          <w:sz w:val="24"/>
          <w:szCs w:val="24"/>
          <w:u w:val="single"/>
        </w:rPr>
      </w:pPr>
      <w:r w:rsidRPr="0038354A">
        <w:rPr>
          <w:b/>
          <w:color w:val="auto"/>
          <w:sz w:val="24"/>
          <w:szCs w:val="24"/>
          <w:u w:val="single"/>
        </w:rPr>
        <w:t>Contract Provider Off-</w:t>
      </w:r>
      <w:r w:rsidR="00326BFA" w:rsidRPr="0038354A">
        <w:rPr>
          <w:b/>
          <w:color w:val="auto"/>
          <w:sz w:val="24"/>
          <w:szCs w:val="24"/>
          <w:u w:val="single"/>
        </w:rPr>
        <w:t xml:space="preserve">Site medical </w:t>
      </w:r>
      <w:r w:rsidR="00054493" w:rsidRPr="0038354A">
        <w:rPr>
          <w:b/>
          <w:color w:val="auto"/>
          <w:sz w:val="24"/>
          <w:szCs w:val="24"/>
          <w:u w:val="single"/>
        </w:rPr>
        <w:t xml:space="preserve">SERVICES </w:t>
      </w:r>
      <w:r w:rsidR="00326BFA" w:rsidRPr="0038354A">
        <w:rPr>
          <w:b/>
          <w:color w:val="auto"/>
          <w:sz w:val="24"/>
          <w:szCs w:val="24"/>
          <w:u w:val="single"/>
        </w:rPr>
        <w:t xml:space="preserve">request </w:t>
      </w:r>
      <w:r w:rsidR="007901DE" w:rsidRPr="0038354A">
        <w:rPr>
          <w:b/>
          <w:color w:val="auto"/>
          <w:sz w:val="24"/>
          <w:szCs w:val="24"/>
          <w:u w:val="single"/>
        </w:rPr>
        <w:t>F</w:t>
      </w:r>
      <w:r w:rsidR="00326BFA" w:rsidRPr="0038354A">
        <w:rPr>
          <w:b/>
          <w:color w:val="auto"/>
          <w:sz w:val="24"/>
          <w:szCs w:val="24"/>
          <w:u w:val="single"/>
        </w:rPr>
        <w:t>orm</w:t>
      </w:r>
    </w:p>
    <w:p w14:paraId="7C823A65" w14:textId="77777777" w:rsidR="00043392" w:rsidRPr="00893A46" w:rsidRDefault="00043392" w:rsidP="00AE3A11">
      <w:pPr>
        <w:pStyle w:val="Heading2"/>
        <w:spacing w:before="240"/>
        <w:rPr>
          <w:b/>
          <w:color w:val="auto"/>
          <w:sz w:val="16"/>
          <w:szCs w:val="16"/>
        </w:rPr>
      </w:pPr>
      <w:r w:rsidRPr="00893A46">
        <w:rPr>
          <w:b/>
          <w:color w:val="auto"/>
          <w:sz w:val="16"/>
          <w:szCs w:val="16"/>
        </w:rPr>
        <w:t>this section to be completed by the contract provider</w:t>
      </w:r>
    </w:p>
    <w:tbl>
      <w:tblPr>
        <w:tblW w:w="1008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8"/>
        <w:gridCol w:w="3942"/>
        <w:gridCol w:w="1368"/>
        <w:gridCol w:w="3137"/>
      </w:tblGrid>
      <w:tr w:rsidR="00A43DC0" w:rsidRPr="0038354A" w14:paraId="7C823A6A" w14:textId="77777777" w:rsidTr="005B0F08">
        <w:trPr>
          <w:trHeight w:val="317"/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66" w14:textId="77777777" w:rsidR="00A43DC0" w:rsidRPr="0038354A" w:rsidRDefault="00A43DC0" w:rsidP="00054493">
            <w:r w:rsidRPr="0038354A">
              <w:t>Juvenile</w:t>
            </w:r>
            <w:r w:rsidR="00C62108" w:rsidRPr="0038354A">
              <w:t xml:space="preserve"> name</w:t>
            </w:r>
            <w:r w:rsidRPr="0038354A">
              <w:t>: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67" w14:textId="77777777" w:rsidR="00A43DC0" w:rsidRPr="0038354A" w:rsidRDefault="00A43DC0" w:rsidP="00D84682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bookmarkStart w:id="0" w:name="_GoBack"/>
            <w:bookmarkEnd w:id="0"/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68" w14:textId="77777777" w:rsidR="00A43DC0" w:rsidRPr="0038354A" w:rsidRDefault="00A43DC0" w:rsidP="00A43DC0">
            <w:r w:rsidRPr="0038354A">
              <w:t xml:space="preserve">Date of Birth: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69" w14:textId="77777777" w:rsidR="00A43DC0" w:rsidRPr="0038354A" w:rsidRDefault="00A43DC0" w:rsidP="002D32BF">
            <w:pPr>
              <w:tabs>
                <w:tab w:val="left" w:pos="1640"/>
              </w:tabs>
            </w:pPr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  <w:r w:rsidR="00090450" w:rsidRPr="0038354A">
              <w:tab/>
              <w:t xml:space="preserve">IJOS# </w:t>
            </w:r>
            <w:r w:rsidR="00090450" w:rsidRPr="0038354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090450" w:rsidRPr="0038354A">
              <w:instrText xml:space="preserve"> FORMTEXT </w:instrText>
            </w:r>
            <w:r w:rsidR="00090450" w:rsidRPr="0038354A">
              <w:fldChar w:fldCharType="separate"/>
            </w:r>
            <w:r w:rsidR="00090450" w:rsidRPr="0038354A">
              <w:rPr>
                <w:noProof/>
              </w:rPr>
              <w:t> </w:t>
            </w:r>
            <w:r w:rsidR="00090450" w:rsidRPr="0038354A">
              <w:rPr>
                <w:noProof/>
              </w:rPr>
              <w:t> </w:t>
            </w:r>
            <w:r w:rsidR="00090450" w:rsidRPr="0038354A">
              <w:rPr>
                <w:noProof/>
              </w:rPr>
              <w:t> </w:t>
            </w:r>
            <w:r w:rsidR="00090450" w:rsidRPr="0038354A">
              <w:rPr>
                <w:noProof/>
              </w:rPr>
              <w:t> </w:t>
            </w:r>
            <w:r w:rsidR="00090450" w:rsidRPr="0038354A">
              <w:rPr>
                <w:noProof/>
              </w:rPr>
              <w:t> </w:t>
            </w:r>
            <w:r w:rsidR="00090450" w:rsidRPr="0038354A">
              <w:fldChar w:fldCharType="end"/>
            </w:r>
            <w:bookmarkEnd w:id="1"/>
          </w:p>
        </w:tc>
      </w:tr>
    </w:tbl>
    <w:p w14:paraId="7C823A6B" w14:textId="77777777" w:rsidR="00723070" w:rsidRPr="0038354A" w:rsidRDefault="00723070"/>
    <w:tbl>
      <w:tblPr>
        <w:tblW w:w="1000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900"/>
        <w:gridCol w:w="2364"/>
        <w:gridCol w:w="2418"/>
      </w:tblGrid>
      <w:tr w:rsidR="0038354A" w:rsidRPr="0038354A" w14:paraId="7C823A70" w14:textId="77777777" w:rsidTr="00A54AB7">
        <w:trPr>
          <w:trHeight w:val="317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6C" w14:textId="77777777" w:rsidR="00344D2A" w:rsidRPr="0038354A" w:rsidRDefault="00344D2A" w:rsidP="00D84682">
            <w:r w:rsidRPr="0038354A">
              <w:t>Medical provider juvenile will be evaluated by: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6D" w14:textId="77777777" w:rsidR="00344D2A" w:rsidRPr="0038354A" w:rsidRDefault="00344D2A" w:rsidP="00177195">
            <w:pPr>
              <w:jc w:val="right"/>
            </w:pPr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6E" w14:textId="77777777" w:rsidR="00344D2A" w:rsidRPr="0038354A" w:rsidRDefault="00344D2A" w:rsidP="00347774">
            <w:r w:rsidRPr="0038354A">
              <w:t xml:space="preserve">Emergency – date seen: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6F" w14:textId="77777777" w:rsidR="00344D2A" w:rsidRPr="0038354A" w:rsidRDefault="00344D2A" w:rsidP="00347774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</w:tr>
      <w:tr w:rsidR="0038354A" w:rsidRPr="0038354A" w14:paraId="7C823A74" w14:textId="77777777" w:rsidTr="00A54AB7">
        <w:trPr>
          <w:trHeight w:val="317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71" w14:textId="77777777" w:rsidR="00347774" w:rsidRPr="0038354A" w:rsidRDefault="00347774" w:rsidP="00D84682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72" w14:textId="77777777" w:rsidR="00347774" w:rsidRPr="0038354A" w:rsidRDefault="00347774" w:rsidP="00177195">
            <w:pPr>
              <w:jc w:val="right"/>
            </w:pPr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73" w14:textId="77777777" w:rsidR="00347774" w:rsidRPr="0038354A" w:rsidRDefault="00347774" w:rsidP="00347774">
            <w:r w:rsidRPr="0038354A">
              <w:t>Non-emergency</w:t>
            </w:r>
          </w:p>
        </w:tc>
      </w:tr>
      <w:tr w:rsidR="0038354A" w:rsidRPr="0038354A" w14:paraId="7C823A78" w14:textId="77777777" w:rsidTr="00A54AB7">
        <w:trPr>
          <w:trHeight w:val="317"/>
          <w:jc w:val="center"/>
        </w:trPr>
        <w:tc>
          <w:tcPr>
            <w:tcW w:w="4320" w:type="dxa"/>
            <w:tcBorders>
              <w:top w:val="single" w:sz="8" w:space="0" w:color="006666"/>
              <w:left w:val="nil"/>
              <w:bottom w:val="single" w:sz="8" w:space="0" w:color="006666"/>
              <w:right w:val="nil"/>
            </w:tcBorders>
            <w:vAlign w:val="center"/>
          </w:tcPr>
          <w:p w14:paraId="7C823A75" w14:textId="77777777" w:rsidR="00347774" w:rsidRPr="0038354A" w:rsidRDefault="00347774" w:rsidP="00D84682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76" w14:textId="77777777" w:rsidR="00347774" w:rsidRPr="0038354A" w:rsidRDefault="00347774" w:rsidP="00D84682"/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23A77" w14:textId="77777777" w:rsidR="00347774" w:rsidRPr="0038354A" w:rsidRDefault="00347774" w:rsidP="00D84682"/>
        </w:tc>
      </w:tr>
      <w:tr w:rsidR="00347774" w:rsidRPr="0038354A" w14:paraId="7C823A7C" w14:textId="77777777" w:rsidTr="00A54AB7">
        <w:trPr>
          <w:trHeight w:val="317"/>
          <w:jc w:val="center"/>
        </w:trPr>
        <w:tc>
          <w:tcPr>
            <w:tcW w:w="4320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79" w14:textId="77777777" w:rsidR="00347774" w:rsidRPr="0038354A" w:rsidRDefault="00347774" w:rsidP="00D84682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7A" w14:textId="77777777" w:rsidR="00347774" w:rsidRPr="0038354A" w:rsidRDefault="00347774" w:rsidP="00D84682"/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23A7B" w14:textId="77777777" w:rsidR="00347774" w:rsidRPr="0038354A" w:rsidRDefault="00347774" w:rsidP="00D84682"/>
        </w:tc>
      </w:tr>
    </w:tbl>
    <w:p w14:paraId="7C823A7D" w14:textId="77777777" w:rsidR="001E2F0E" w:rsidRPr="0038354A" w:rsidRDefault="001E2F0E" w:rsidP="001E2F0E"/>
    <w:tbl>
      <w:tblPr>
        <w:tblW w:w="985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6"/>
        <w:gridCol w:w="8779"/>
      </w:tblGrid>
      <w:tr w:rsidR="0038354A" w:rsidRPr="0038354A" w14:paraId="7C823A80" w14:textId="77777777" w:rsidTr="00594595">
        <w:trPr>
          <w:trHeight w:val="317"/>
          <w:jc w:val="center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7E" w14:textId="77777777" w:rsidR="00813A24" w:rsidRPr="0038354A" w:rsidRDefault="00813A24" w:rsidP="00813A24">
            <w:r w:rsidRPr="0038354A">
              <w:t xml:space="preserve">Allergies: 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7F" w14:textId="77777777" w:rsidR="00813A24" w:rsidRPr="0038354A" w:rsidRDefault="00813A24" w:rsidP="009D29C0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</w:tr>
    </w:tbl>
    <w:p w14:paraId="7C823A81" w14:textId="77777777" w:rsidR="001E2F0E" w:rsidRPr="0038354A" w:rsidRDefault="001E2F0E" w:rsidP="001E2F0E"/>
    <w:tbl>
      <w:tblPr>
        <w:tblW w:w="985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6"/>
        <w:gridCol w:w="7789"/>
      </w:tblGrid>
      <w:tr w:rsidR="0038354A" w:rsidRPr="0038354A" w14:paraId="7C823A84" w14:textId="77777777" w:rsidTr="00594595">
        <w:trPr>
          <w:trHeight w:val="317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82" w14:textId="77777777" w:rsidR="00813A24" w:rsidRPr="0038354A" w:rsidRDefault="00813A24" w:rsidP="00813A24">
            <w:r w:rsidRPr="0038354A">
              <w:t xml:space="preserve">Current Medications: 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83" w14:textId="77777777" w:rsidR="00813A24" w:rsidRPr="0038354A" w:rsidRDefault="00813A24" w:rsidP="00813A24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</w:tr>
    </w:tbl>
    <w:p w14:paraId="7C823A85" w14:textId="77777777" w:rsidR="003B0ADF" w:rsidRPr="0038354A" w:rsidRDefault="003B0ADF" w:rsidP="003B0ADF">
      <w:pPr>
        <w:pStyle w:val="Heading2"/>
        <w:spacing w:before="0" w:after="0"/>
        <w:rPr>
          <w:color w:val="auto"/>
        </w:rPr>
      </w:pPr>
    </w:p>
    <w:tbl>
      <w:tblPr>
        <w:tblW w:w="985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6"/>
        <w:gridCol w:w="7789"/>
      </w:tblGrid>
      <w:tr w:rsidR="0038354A" w:rsidRPr="0038354A" w14:paraId="7C823A88" w14:textId="77777777" w:rsidTr="00B7274F">
        <w:trPr>
          <w:trHeight w:val="317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86" w14:textId="77777777" w:rsidR="003B0ADF" w:rsidRPr="0038354A" w:rsidRDefault="00FF18B4" w:rsidP="00FF18B4">
            <w:r w:rsidRPr="0038354A">
              <w:t>Chief Complaint</w:t>
            </w:r>
            <w:r w:rsidR="003B0ADF" w:rsidRPr="0038354A">
              <w:t xml:space="preserve">: 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87" w14:textId="77777777" w:rsidR="003B0ADF" w:rsidRPr="0038354A" w:rsidRDefault="003B0ADF" w:rsidP="009D29C0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</w:tr>
      <w:tr w:rsidR="0038354A" w:rsidRPr="0038354A" w14:paraId="7C823A8A" w14:textId="77777777" w:rsidTr="009D29C0">
        <w:trPr>
          <w:trHeight w:val="133"/>
          <w:jc w:val="center"/>
        </w:trPr>
        <w:tc>
          <w:tcPr>
            <w:tcW w:w="9855" w:type="dxa"/>
            <w:gridSpan w:val="2"/>
            <w:tcBorders>
              <w:top w:val="nil"/>
              <w:left w:val="nil"/>
              <w:bottom w:val="single" w:sz="18" w:space="0" w:color="006666"/>
              <w:right w:val="nil"/>
            </w:tcBorders>
            <w:vAlign w:val="center"/>
          </w:tcPr>
          <w:p w14:paraId="7C823A89" w14:textId="77777777" w:rsidR="003B0ADF" w:rsidRPr="0038354A" w:rsidRDefault="003B0ADF" w:rsidP="009D29C0"/>
        </w:tc>
      </w:tr>
    </w:tbl>
    <w:p w14:paraId="7C823A8B" w14:textId="77777777" w:rsidR="006159FC" w:rsidRPr="0038354A" w:rsidRDefault="006159FC" w:rsidP="00AE3A11">
      <w:pPr>
        <w:pStyle w:val="Heading2"/>
        <w:spacing w:before="120"/>
        <w:rPr>
          <w:color w:val="auto"/>
        </w:rPr>
      </w:pPr>
      <w:r w:rsidRPr="00893A46">
        <w:rPr>
          <w:b/>
          <w:color w:val="auto"/>
          <w:sz w:val="16"/>
          <w:szCs w:val="16"/>
        </w:rPr>
        <w:t>This section to be COMPLETED by the idjc regional nurse manager</w:t>
      </w:r>
      <w:r w:rsidRPr="0038354A">
        <w:rPr>
          <w:color w:val="auto"/>
        </w:rPr>
        <w:t xml:space="preserve"> </w:t>
      </w:r>
    </w:p>
    <w:tbl>
      <w:tblPr>
        <w:tblW w:w="9918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18"/>
        <w:gridCol w:w="3104"/>
        <w:gridCol w:w="360"/>
        <w:gridCol w:w="316"/>
        <w:gridCol w:w="540"/>
        <w:gridCol w:w="1934"/>
        <w:gridCol w:w="360"/>
        <w:gridCol w:w="2926"/>
      </w:tblGrid>
      <w:tr w:rsidR="0038354A" w:rsidRPr="0038354A" w14:paraId="7C823A8E" w14:textId="77777777" w:rsidTr="005B0F08">
        <w:trPr>
          <w:trHeight w:val="317"/>
          <w:jc w:val="center"/>
        </w:trPr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8C" w14:textId="77777777" w:rsidR="006159FC" w:rsidRPr="0038354A" w:rsidRDefault="006159FC" w:rsidP="00D83F88">
            <w:r w:rsidRPr="0038354A">
              <w:t>Date request received by regional Nurse Manager: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8D" w14:textId="77777777" w:rsidR="006159FC" w:rsidRPr="0038354A" w:rsidRDefault="006159FC" w:rsidP="00D83F88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</w:tr>
      <w:tr w:rsidR="0038354A" w:rsidRPr="0038354A" w14:paraId="7C823A91" w14:textId="77777777" w:rsidTr="005B0F08">
        <w:trPr>
          <w:trHeight w:val="317"/>
          <w:jc w:val="center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8F" w14:textId="77777777" w:rsidR="006159FC" w:rsidRPr="0038354A" w:rsidRDefault="006159FC" w:rsidP="00D83F88"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0" w14:textId="77777777" w:rsidR="006159FC" w:rsidRPr="0038354A" w:rsidRDefault="006159FC" w:rsidP="00D83F88">
            <w:r w:rsidRPr="0038354A">
              <w:t>This medical request is approved.</w:t>
            </w:r>
          </w:p>
        </w:tc>
      </w:tr>
      <w:tr w:rsidR="0038354A" w:rsidRPr="0038354A" w14:paraId="7C823A94" w14:textId="77777777" w:rsidTr="005B0F08">
        <w:trPr>
          <w:trHeight w:val="317"/>
          <w:jc w:val="center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23A92" w14:textId="77777777" w:rsidR="006159FC" w:rsidRPr="0038354A" w:rsidRDefault="006159FC" w:rsidP="00D83F88"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</w:p>
        </w:tc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3" w14:textId="77777777" w:rsidR="006159FC" w:rsidRPr="0038354A" w:rsidRDefault="006159FC" w:rsidP="00D83F88">
            <w:r w:rsidRPr="0038354A">
              <w:t>This medical request is denied or has conditions.  Please contact the regional Nurse Manager for more guidance.</w:t>
            </w:r>
          </w:p>
        </w:tc>
      </w:tr>
      <w:tr w:rsidR="0038354A" w:rsidRPr="0038354A" w14:paraId="7C823A97" w14:textId="77777777" w:rsidTr="005B0F08">
        <w:trPr>
          <w:trHeight w:val="317"/>
          <w:jc w:val="center"/>
        </w:trPr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5" w14:textId="77777777" w:rsidR="006159FC" w:rsidRPr="0038354A" w:rsidRDefault="006159FC" w:rsidP="00D83F88">
            <w:r w:rsidRPr="0038354A">
              <w:t>Date request sent back to contract provider: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96" w14:textId="77777777" w:rsidR="006159FC" w:rsidRPr="0038354A" w:rsidRDefault="006159FC" w:rsidP="00D83F88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</w:tr>
      <w:tr w:rsidR="0038354A" w:rsidRPr="0038354A" w14:paraId="7C823A99" w14:textId="77777777" w:rsidTr="005B0F08">
        <w:trPr>
          <w:trHeight w:val="432"/>
          <w:jc w:val="center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8" w14:textId="77777777" w:rsidR="006159FC" w:rsidRPr="0038354A" w:rsidRDefault="006159FC" w:rsidP="00D83F88">
            <w:r w:rsidRPr="0038354A">
              <w:t>CONTRACT PROVIDER:  FAX ALL NOTES, LABS, X-RAYS, AND REPORTS TO THE IDJC FACILITY MARKED BELOW</w:t>
            </w:r>
          </w:p>
        </w:tc>
      </w:tr>
      <w:tr w:rsidR="0038354A" w:rsidRPr="0038354A" w14:paraId="7C823AA0" w14:textId="77777777" w:rsidTr="005B0F08">
        <w:trPr>
          <w:trHeight w:val="14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A" w14:textId="77777777" w:rsidR="006159FC" w:rsidRPr="0038354A" w:rsidRDefault="006159FC" w:rsidP="00D83F88"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B" w14:textId="77777777" w:rsidR="006159FC" w:rsidRPr="0038354A" w:rsidRDefault="006159FC" w:rsidP="00D83F88">
            <w:r w:rsidRPr="0038354A">
              <w:t>JCC–St. Anthony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C" w14:textId="77777777" w:rsidR="006159FC" w:rsidRPr="0038354A" w:rsidRDefault="006159FC" w:rsidP="00D83F88">
            <w:pPr>
              <w:rPr>
                <w:b/>
              </w:rPr>
            </w:pPr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D" w14:textId="77777777" w:rsidR="006159FC" w:rsidRPr="0038354A" w:rsidRDefault="006159FC" w:rsidP="00D83F88">
            <w:r w:rsidRPr="0038354A">
              <w:t>JCC–Nampa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E" w14:textId="77777777" w:rsidR="006159FC" w:rsidRPr="0038354A" w:rsidRDefault="006159FC" w:rsidP="00D83F88">
            <w:pPr>
              <w:rPr>
                <w:b/>
              </w:rPr>
            </w:pPr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9F" w14:textId="77777777" w:rsidR="006159FC" w:rsidRPr="0038354A" w:rsidRDefault="006159FC" w:rsidP="00D83F88">
            <w:r w:rsidRPr="0038354A">
              <w:t>JCC–Lewiston</w:t>
            </w:r>
          </w:p>
        </w:tc>
      </w:tr>
      <w:tr w:rsidR="0038354A" w:rsidRPr="0038354A" w14:paraId="7C823AA7" w14:textId="77777777" w:rsidTr="005B0F08">
        <w:trPr>
          <w:trHeight w:val="14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1" w14:textId="77777777" w:rsidR="006159FC" w:rsidRPr="0038354A" w:rsidRDefault="006159FC" w:rsidP="00D83F88">
            <w:pPr>
              <w:jc w:val="center"/>
              <w:rPr>
                <w:i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2" w14:textId="77777777" w:rsidR="006159FC" w:rsidRPr="0038354A" w:rsidRDefault="006159FC" w:rsidP="00D83F88">
            <w:r w:rsidRPr="0038354A">
              <w:t>Attn: Nurse Manager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3" w14:textId="77777777" w:rsidR="006159FC" w:rsidRPr="0038354A" w:rsidRDefault="006159FC" w:rsidP="00D83F88">
            <w:pPr>
              <w:rPr>
                <w:i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4" w14:textId="77777777" w:rsidR="006159FC" w:rsidRPr="0038354A" w:rsidRDefault="006159FC" w:rsidP="00D83F88">
            <w:r w:rsidRPr="0038354A">
              <w:t>Attn: Nurse Manager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5" w14:textId="77777777" w:rsidR="006159FC" w:rsidRPr="0038354A" w:rsidRDefault="006159FC" w:rsidP="00D83F88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6" w14:textId="77777777" w:rsidR="006159FC" w:rsidRPr="0038354A" w:rsidRDefault="006159FC" w:rsidP="00D83F88">
            <w:r w:rsidRPr="0038354A">
              <w:t>Attn: Nurse Manager</w:t>
            </w:r>
          </w:p>
        </w:tc>
      </w:tr>
      <w:tr w:rsidR="0038354A" w:rsidRPr="0038354A" w14:paraId="7C823AAE" w14:textId="77777777" w:rsidTr="005B0F08">
        <w:trPr>
          <w:trHeight w:val="14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8" w14:textId="77777777" w:rsidR="006159FC" w:rsidRPr="0038354A" w:rsidRDefault="006159FC" w:rsidP="00D83F88">
            <w:pPr>
              <w:jc w:val="center"/>
              <w:rPr>
                <w:i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9" w14:textId="77777777" w:rsidR="006159FC" w:rsidRPr="0038354A" w:rsidRDefault="006159FC" w:rsidP="00D83F88">
            <w:r w:rsidRPr="0038354A">
              <w:t>2220 East 600 North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A" w14:textId="77777777" w:rsidR="006159FC" w:rsidRPr="0038354A" w:rsidRDefault="006159FC" w:rsidP="00D83F88">
            <w:pPr>
              <w:rPr>
                <w:i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B" w14:textId="77777777" w:rsidR="006159FC" w:rsidRPr="0038354A" w:rsidRDefault="006159FC" w:rsidP="00D83F88">
            <w:r w:rsidRPr="0038354A">
              <w:t>1650 11</w:t>
            </w:r>
            <w:r w:rsidRPr="0038354A">
              <w:rPr>
                <w:vertAlign w:val="superscript"/>
              </w:rPr>
              <w:t>th</w:t>
            </w:r>
            <w:r w:rsidRPr="0038354A">
              <w:t xml:space="preserve"> Ave North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C" w14:textId="77777777" w:rsidR="006159FC" w:rsidRPr="0038354A" w:rsidRDefault="006159FC" w:rsidP="00D83F88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D" w14:textId="77777777" w:rsidR="006159FC" w:rsidRPr="0038354A" w:rsidRDefault="006159FC" w:rsidP="00D83F88">
            <w:r w:rsidRPr="0038354A">
              <w:t>140 Southport Ave</w:t>
            </w:r>
          </w:p>
        </w:tc>
      </w:tr>
      <w:tr w:rsidR="0038354A" w:rsidRPr="0038354A" w14:paraId="7C823AB5" w14:textId="77777777" w:rsidTr="005B0F08">
        <w:trPr>
          <w:trHeight w:val="14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AF" w14:textId="77777777" w:rsidR="006159FC" w:rsidRPr="0038354A" w:rsidRDefault="006159FC" w:rsidP="00D83F88">
            <w:pPr>
              <w:jc w:val="center"/>
              <w:rPr>
                <w:i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0" w14:textId="77777777" w:rsidR="006159FC" w:rsidRPr="0038354A" w:rsidRDefault="006159FC" w:rsidP="00D83F88">
            <w:r w:rsidRPr="0038354A">
              <w:t>St. Anthony, ID 83445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1" w14:textId="77777777" w:rsidR="006159FC" w:rsidRPr="0038354A" w:rsidRDefault="006159FC" w:rsidP="00D83F88">
            <w:pPr>
              <w:rPr>
                <w:i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2" w14:textId="77777777" w:rsidR="006159FC" w:rsidRPr="0038354A" w:rsidRDefault="006159FC" w:rsidP="00D83F88">
            <w:r w:rsidRPr="0038354A">
              <w:t>Nampa, ID 83687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3" w14:textId="77777777" w:rsidR="006159FC" w:rsidRPr="0038354A" w:rsidRDefault="006159FC" w:rsidP="00D83F88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4" w14:textId="77777777" w:rsidR="006159FC" w:rsidRPr="0038354A" w:rsidRDefault="006159FC" w:rsidP="00D83F88">
            <w:r w:rsidRPr="0038354A">
              <w:t>Lewiston, ID 83501</w:t>
            </w:r>
          </w:p>
        </w:tc>
      </w:tr>
      <w:tr w:rsidR="006159FC" w:rsidRPr="0038354A" w14:paraId="7C823ABC" w14:textId="77777777" w:rsidTr="005B0F08">
        <w:trPr>
          <w:trHeight w:val="144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6" w14:textId="77777777" w:rsidR="006159FC" w:rsidRPr="0038354A" w:rsidRDefault="006159FC" w:rsidP="00D83F88">
            <w:pPr>
              <w:jc w:val="center"/>
              <w:rPr>
                <w:i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7" w14:textId="77777777" w:rsidR="006159FC" w:rsidRPr="0038354A" w:rsidRDefault="006159FC" w:rsidP="00D83F88">
            <w:r w:rsidRPr="0038354A">
              <w:t>FAX: 208.624.3198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8" w14:textId="77777777" w:rsidR="006159FC" w:rsidRPr="0038354A" w:rsidRDefault="006159FC" w:rsidP="00D83F88">
            <w:pPr>
              <w:rPr>
                <w:i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9" w14:textId="77777777" w:rsidR="006159FC" w:rsidRPr="0038354A" w:rsidRDefault="006159FC" w:rsidP="00D83F88">
            <w:r w:rsidRPr="0038354A">
              <w:t>FAX: 208.465.8422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A" w14:textId="77777777" w:rsidR="006159FC" w:rsidRPr="0038354A" w:rsidRDefault="006159FC" w:rsidP="00D83F88"/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B" w14:textId="77777777" w:rsidR="006159FC" w:rsidRPr="0038354A" w:rsidRDefault="006159FC" w:rsidP="00D83F88">
            <w:r w:rsidRPr="0038354A">
              <w:t>FAX: 208.799.5079</w:t>
            </w:r>
          </w:p>
        </w:tc>
      </w:tr>
    </w:tbl>
    <w:p w14:paraId="7C823ABD" w14:textId="77777777" w:rsidR="006159FC" w:rsidRPr="0038354A" w:rsidRDefault="006159FC" w:rsidP="006159FC"/>
    <w:tbl>
      <w:tblPr>
        <w:tblW w:w="985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6"/>
        <w:gridCol w:w="4009"/>
      </w:tblGrid>
      <w:tr w:rsidR="0038354A" w:rsidRPr="0038354A" w14:paraId="7C823AC0" w14:textId="77777777" w:rsidTr="00D83F88">
        <w:trPr>
          <w:trHeight w:val="317"/>
          <w:jc w:val="center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BE" w14:textId="77777777" w:rsidR="006159FC" w:rsidRPr="0038354A" w:rsidRDefault="006159FC" w:rsidP="00D83F88">
            <w:pPr>
              <w:jc w:val="right"/>
            </w:pPr>
            <w:r w:rsidRPr="0038354A">
              <w:t xml:space="preserve">Regional Nurse Manager Signature: 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BF" w14:textId="77777777" w:rsidR="006159FC" w:rsidRPr="0038354A" w:rsidRDefault="006159FC" w:rsidP="00D83F88"/>
        </w:tc>
      </w:tr>
      <w:tr w:rsidR="0038354A" w:rsidRPr="0038354A" w14:paraId="7C823AC2" w14:textId="77777777" w:rsidTr="00D83F88">
        <w:trPr>
          <w:trHeight w:val="48"/>
          <w:jc w:val="center"/>
        </w:trPr>
        <w:tc>
          <w:tcPr>
            <w:tcW w:w="9855" w:type="dxa"/>
            <w:gridSpan w:val="2"/>
            <w:tcBorders>
              <w:top w:val="nil"/>
              <w:left w:val="nil"/>
              <w:bottom w:val="single" w:sz="18" w:space="0" w:color="006666"/>
              <w:right w:val="nil"/>
            </w:tcBorders>
            <w:vAlign w:val="center"/>
          </w:tcPr>
          <w:p w14:paraId="7C823AC1" w14:textId="77777777" w:rsidR="006159FC" w:rsidRPr="0038354A" w:rsidRDefault="006159FC" w:rsidP="00D83F88"/>
        </w:tc>
      </w:tr>
    </w:tbl>
    <w:p w14:paraId="7C823AC3" w14:textId="77777777" w:rsidR="001E2F0E" w:rsidRPr="0038354A" w:rsidRDefault="009D29C0" w:rsidP="00AE3A11">
      <w:pPr>
        <w:pStyle w:val="Heading2"/>
        <w:spacing w:before="120"/>
        <w:rPr>
          <w:color w:val="auto"/>
        </w:rPr>
      </w:pPr>
      <w:r w:rsidRPr="00893A46">
        <w:rPr>
          <w:b/>
          <w:color w:val="auto"/>
          <w:sz w:val="16"/>
          <w:szCs w:val="16"/>
        </w:rPr>
        <w:t>METHOD OF PAYMENT</w:t>
      </w:r>
    </w:p>
    <w:tbl>
      <w:tblPr>
        <w:tblW w:w="9866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1"/>
        <w:gridCol w:w="3132"/>
        <w:gridCol w:w="2088"/>
        <w:gridCol w:w="2845"/>
      </w:tblGrid>
      <w:tr w:rsidR="0038354A" w:rsidRPr="0038354A" w14:paraId="7C823AC8" w14:textId="77777777" w:rsidTr="00EA533F">
        <w:trPr>
          <w:trHeight w:val="317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C4" w14:textId="77777777" w:rsidR="00EA533F" w:rsidRPr="0038354A" w:rsidRDefault="00EA533F" w:rsidP="00EA533F"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  <w:r w:rsidRPr="0038354A">
              <w:rPr>
                <w:i/>
              </w:rPr>
              <w:t xml:space="preserve"> </w:t>
            </w:r>
            <w:r w:rsidRPr="0038354A">
              <w:t xml:space="preserve">Medicaid No.: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C5" w14:textId="77777777" w:rsidR="00EA533F" w:rsidRPr="0038354A" w:rsidRDefault="00EA533F" w:rsidP="009D29C0"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C6" w14:textId="77777777" w:rsidR="00EA533F" w:rsidRPr="0038354A" w:rsidRDefault="00EA533F" w:rsidP="00EA533F">
            <w:pPr>
              <w:rPr>
                <w:b/>
              </w:rPr>
            </w:pPr>
            <w:r w:rsidRPr="0038354A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54A">
              <w:instrText xml:space="preserve"> FORMCHECKBOX </w:instrText>
            </w:r>
            <w:r w:rsidR="00C6243E">
              <w:rPr>
                <w:i/>
              </w:rPr>
            </w:r>
            <w:r w:rsidR="00C6243E">
              <w:rPr>
                <w:i/>
              </w:rPr>
              <w:fldChar w:fldCharType="separate"/>
            </w:r>
            <w:r w:rsidRPr="0038354A">
              <w:rPr>
                <w:i/>
              </w:rPr>
              <w:fldChar w:fldCharType="end"/>
            </w:r>
            <w:r w:rsidRPr="0038354A">
              <w:rPr>
                <w:i/>
              </w:rPr>
              <w:t xml:space="preserve"> </w:t>
            </w:r>
            <w:r w:rsidRPr="0038354A">
              <w:t xml:space="preserve">Private Insurance: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C7" w14:textId="77777777" w:rsidR="00EA533F" w:rsidRPr="0038354A" w:rsidRDefault="00EA533F" w:rsidP="00FB38A9">
            <w:pPr>
              <w:rPr>
                <w:b/>
              </w:rPr>
            </w:pPr>
            <w:r w:rsidRPr="0038354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54A">
              <w:instrText xml:space="preserve"> FORMTEXT </w:instrText>
            </w:r>
            <w:r w:rsidRPr="0038354A">
              <w:fldChar w:fldCharType="separate"/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rPr>
                <w:noProof/>
              </w:rPr>
              <w:t> </w:t>
            </w:r>
            <w:r w:rsidRPr="0038354A">
              <w:fldChar w:fldCharType="end"/>
            </w:r>
          </w:p>
        </w:tc>
      </w:tr>
    </w:tbl>
    <w:p w14:paraId="7C823AC9" w14:textId="77777777" w:rsidR="001E2F0E" w:rsidRPr="0038354A" w:rsidRDefault="009D29C0" w:rsidP="00D17822">
      <w:pPr>
        <w:pStyle w:val="Heading2"/>
        <w:spacing w:before="120" w:after="0"/>
        <w:ind w:left="270"/>
        <w:rPr>
          <w:color w:val="auto"/>
        </w:rPr>
      </w:pPr>
      <w:r w:rsidRPr="0038354A">
        <w:rPr>
          <w:i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8354A">
        <w:rPr>
          <w:color w:val="auto"/>
        </w:rPr>
        <w:instrText xml:space="preserve"> FORMCHECKBOX </w:instrText>
      </w:r>
      <w:r w:rsidR="00C6243E">
        <w:rPr>
          <w:i/>
          <w:color w:val="auto"/>
        </w:rPr>
      </w:r>
      <w:r w:rsidR="00C6243E">
        <w:rPr>
          <w:i/>
          <w:color w:val="auto"/>
        </w:rPr>
        <w:fldChar w:fldCharType="separate"/>
      </w:r>
      <w:r w:rsidRPr="0038354A">
        <w:rPr>
          <w:i/>
          <w:color w:val="auto"/>
        </w:rPr>
        <w:fldChar w:fldCharType="end"/>
      </w:r>
      <w:r w:rsidRPr="0038354A">
        <w:rPr>
          <w:i/>
          <w:color w:val="auto"/>
        </w:rPr>
        <w:t xml:space="preserve"> </w:t>
      </w:r>
      <w:r w:rsidRPr="0038354A">
        <w:rPr>
          <w:color w:val="auto"/>
        </w:rPr>
        <w:t xml:space="preserve">IDJC </w:t>
      </w:r>
      <w:r w:rsidR="00074374" w:rsidRPr="0038354A">
        <w:rPr>
          <w:color w:val="auto"/>
        </w:rPr>
        <w:t>R</w:t>
      </w:r>
      <w:r w:rsidR="00074374" w:rsidRPr="0038354A">
        <w:rPr>
          <w:caps w:val="0"/>
          <w:color w:val="auto"/>
        </w:rPr>
        <w:t>eimbursement</w:t>
      </w:r>
    </w:p>
    <w:tbl>
      <w:tblPr>
        <w:tblW w:w="9863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63"/>
      </w:tblGrid>
      <w:tr w:rsidR="0038354A" w:rsidRPr="0038354A" w14:paraId="7C823ACB" w14:textId="77777777" w:rsidTr="003B0493">
        <w:trPr>
          <w:trHeight w:val="189"/>
          <w:jc w:val="center"/>
        </w:trPr>
        <w:tc>
          <w:tcPr>
            <w:tcW w:w="9863" w:type="dxa"/>
            <w:tcBorders>
              <w:top w:val="nil"/>
              <w:left w:val="nil"/>
              <w:bottom w:val="single" w:sz="18" w:space="0" w:color="215868" w:themeColor="accent5" w:themeShade="80"/>
              <w:right w:val="nil"/>
            </w:tcBorders>
            <w:vAlign w:val="center"/>
          </w:tcPr>
          <w:p w14:paraId="7C823ACA" w14:textId="77777777" w:rsidR="007670A3" w:rsidRPr="0038354A" w:rsidRDefault="007670A3" w:rsidP="009D29C0"/>
        </w:tc>
      </w:tr>
    </w:tbl>
    <w:p w14:paraId="7C823ACC" w14:textId="77777777" w:rsidR="009D2370" w:rsidRPr="0038354A" w:rsidRDefault="009D2370" w:rsidP="00AE3A11">
      <w:pPr>
        <w:pStyle w:val="Heading2"/>
        <w:spacing w:before="120"/>
        <w:rPr>
          <w:color w:val="auto"/>
        </w:rPr>
      </w:pPr>
      <w:r w:rsidRPr="00893A46">
        <w:rPr>
          <w:b/>
          <w:color w:val="auto"/>
          <w:sz w:val="16"/>
          <w:szCs w:val="16"/>
        </w:rPr>
        <w:t xml:space="preserve">This section to be </w:t>
      </w:r>
      <w:r w:rsidR="003106C7" w:rsidRPr="00893A46">
        <w:rPr>
          <w:b/>
          <w:color w:val="auto"/>
          <w:sz w:val="16"/>
          <w:szCs w:val="16"/>
        </w:rPr>
        <w:t>COMPLETED</w:t>
      </w:r>
      <w:r w:rsidRPr="00893A46">
        <w:rPr>
          <w:b/>
          <w:color w:val="auto"/>
          <w:sz w:val="16"/>
          <w:szCs w:val="16"/>
        </w:rPr>
        <w:t xml:space="preserve"> by the medical provider</w:t>
      </w:r>
    </w:p>
    <w:tbl>
      <w:tblPr>
        <w:tblW w:w="99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8"/>
        <w:gridCol w:w="8802"/>
      </w:tblGrid>
      <w:tr w:rsidR="0038354A" w:rsidRPr="0038354A" w14:paraId="7C823ACE" w14:textId="77777777" w:rsidTr="009D29C0">
        <w:trPr>
          <w:trHeight w:val="317"/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CD" w14:textId="77777777" w:rsidR="00C80F09" w:rsidRPr="0038354A" w:rsidRDefault="001C72C6" w:rsidP="009D29C0">
            <w:r w:rsidRPr="0038354A">
              <w:t>Date service provided: ______________</w:t>
            </w:r>
          </w:p>
        </w:tc>
      </w:tr>
      <w:tr w:rsidR="00E62DB8" w:rsidRPr="0038354A" w14:paraId="7C823AD1" w14:textId="77777777" w:rsidTr="00C80F09">
        <w:trPr>
          <w:trHeight w:val="317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CF" w14:textId="77777777" w:rsidR="00E62DB8" w:rsidRPr="0038354A" w:rsidRDefault="00E62DB8" w:rsidP="009D29C0">
            <w:r w:rsidRPr="0038354A">
              <w:t xml:space="preserve">Diagnosis: </w:t>
            </w:r>
          </w:p>
        </w:tc>
        <w:tc>
          <w:tcPr>
            <w:tcW w:w="8802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D0" w14:textId="77777777" w:rsidR="00E62DB8" w:rsidRPr="0038354A" w:rsidRDefault="00E62DB8" w:rsidP="009D29C0"/>
        </w:tc>
      </w:tr>
    </w:tbl>
    <w:p w14:paraId="7C823AD2" w14:textId="77777777" w:rsidR="009D2370" w:rsidRPr="0038354A" w:rsidRDefault="009D2370" w:rsidP="00047D02"/>
    <w:tbl>
      <w:tblPr>
        <w:tblW w:w="99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8"/>
        <w:gridCol w:w="6552"/>
      </w:tblGrid>
      <w:tr w:rsidR="0038354A" w:rsidRPr="0038354A" w14:paraId="7C823AD5" w14:textId="77777777" w:rsidTr="00CA0959">
        <w:trPr>
          <w:trHeight w:val="317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D3" w14:textId="77777777" w:rsidR="007D727D" w:rsidRPr="0038354A" w:rsidRDefault="007D727D" w:rsidP="009D29C0">
            <w:r w:rsidRPr="0038354A">
              <w:t xml:space="preserve">Physician recommendation/orders: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D4" w14:textId="77777777" w:rsidR="007D727D" w:rsidRPr="0038354A" w:rsidRDefault="007D727D" w:rsidP="009D29C0"/>
        </w:tc>
      </w:tr>
      <w:tr w:rsidR="0038354A" w:rsidRPr="0038354A" w14:paraId="7C823AD7" w14:textId="77777777" w:rsidTr="00CA0959">
        <w:trPr>
          <w:trHeight w:val="317"/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D6" w14:textId="77777777" w:rsidR="00CA0959" w:rsidRPr="0038354A" w:rsidRDefault="00CA0959" w:rsidP="009D29C0"/>
        </w:tc>
      </w:tr>
      <w:tr w:rsidR="0038354A" w:rsidRPr="0038354A" w14:paraId="7C823AD9" w14:textId="77777777" w:rsidTr="00CA0959">
        <w:trPr>
          <w:trHeight w:val="317"/>
          <w:jc w:val="center"/>
        </w:trPr>
        <w:tc>
          <w:tcPr>
            <w:tcW w:w="9900" w:type="dxa"/>
            <w:gridSpan w:val="2"/>
            <w:tcBorders>
              <w:top w:val="single" w:sz="8" w:space="0" w:color="006666"/>
              <w:left w:val="nil"/>
              <w:bottom w:val="single" w:sz="8" w:space="0" w:color="006666"/>
              <w:right w:val="nil"/>
            </w:tcBorders>
            <w:vAlign w:val="center"/>
          </w:tcPr>
          <w:p w14:paraId="7C823AD8" w14:textId="77777777" w:rsidR="00CA0959" w:rsidRPr="0038354A" w:rsidRDefault="00CA0959" w:rsidP="009D29C0"/>
        </w:tc>
      </w:tr>
      <w:tr w:rsidR="00CA0959" w:rsidRPr="0038354A" w14:paraId="7C823ADB" w14:textId="77777777" w:rsidTr="00CA0959">
        <w:trPr>
          <w:trHeight w:val="317"/>
          <w:jc w:val="center"/>
        </w:trPr>
        <w:tc>
          <w:tcPr>
            <w:tcW w:w="9900" w:type="dxa"/>
            <w:gridSpan w:val="2"/>
            <w:tcBorders>
              <w:top w:val="single" w:sz="8" w:space="0" w:color="006666"/>
              <w:left w:val="nil"/>
              <w:bottom w:val="single" w:sz="8" w:space="0" w:color="006666"/>
              <w:right w:val="nil"/>
            </w:tcBorders>
            <w:vAlign w:val="center"/>
          </w:tcPr>
          <w:p w14:paraId="7C823ADA" w14:textId="77777777" w:rsidR="00CA0959" w:rsidRPr="0038354A" w:rsidRDefault="00CA0959" w:rsidP="009D29C0"/>
        </w:tc>
      </w:tr>
    </w:tbl>
    <w:p w14:paraId="7C823ADC" w14:textId="77777777" w:rsidR="007D727D" w:rsidRPr="0038354A" w:rsidRDefault="007D727D" w:rsidP="00047D02"/>
    <w:tbl>
      <w:tblPr>
        <w:tblW w:w="935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36"/>
        <w:gridCol w:w="3191"/>
        <w:gridCol w:w="944"/>
        <w:gridCol w:w="1980"/>
      </w:tblGrid>
      <w:tr w:rsidR="005A237E" w:rsidRPr="0038354A" w14:paraId="7C823AE1" w14:textId="77777777" w:rsidTr="005A237E">
        <w:trPr>
          <w:trHeight w:val="317"/>
          <w:jc w:val="center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DD" w14:textId="77777777" w:rsidR="005A237E" w:rsidRPr="0038354A" w:rsidRDefault="005A237E" w:rsidP="009D29C0">
            <w:pPr>
              <w:jc w:val="right"/>
            </w:pPr>
            <w:r w:rsidRPr="0038354A">
              <w:t xml:space="preserve">Physician/Provider Signature: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DE" w14:textId="77777777" w:rsidR="005A237E" w:rsidRPr="0038354A" w:rsidRDefault="005A237E" w:rsidP="009D29C0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3ADF" w14:textId="77777777" w:rsidR="005A237E" w:rsidRPr="0038354A" w:rsidRDefault="005A237E" w:rsidP="005A237E">
            <w:pPr>
              <w:jc w:val="right"/>
            </w:pPr>
            <w:r w:rsidRPr="0038354A">
              <w:t>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6666"/>
              <w:right w:val="nil"/>
            </w:tcBorders>
            <w:vAlign w:val="center"/>
          </w:tcPr>
          <w:p w14:paraId="7C823AE0" w14:textId="77777777" w:rsidR="005A237E" w:rsidRPr="0038354A" w:rsidRDefault="005A237E" w:rsidP="009D29C0"/>
        </w:tc>
      </w:tr>
    </w:tbl>
    <w:p w14:paraId="7C823AE2" w14:textId="77777777" w:rsidR="003C739D" w:rsidRPr="0038354A" w:rsidRDefault="003C739D" w:rsidP="00EA2699"/>
    <w:sectPr w:rsidR="003C739D" w:rsidRPr="0038354A" w:rsidSect="00397545">
      <w:footerReference w:type="default" r:id="rId12"/>
      <w:pgSz w:w="12240" w:h="15840" w:code="1"/>
      <w:pgMar w:top="576" w:right="1008" w:bottom="576" w:left="1008" w:header="576" w:footer="576" w:gutter="0"/>
      <w:pgBorders w:offsetFrom="page">
        <w:top w:val="thinThickThinMediumGap" w:sz="12" w:space="24" w:color="006666"/>
        <w:left w:val="thinThickThinMediumGap" w:sz="12" w:space="24" w:color="006666"/>
        <w:bottom w:val="thinThickThinMediumGap" w:sz="12" w:space="24" w:color="006666"/>
        <w:right w:val="thinThickThinMediumGap" w:sz="12" w:space="24" w:color="006666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23AE7" w14:textId="77777777" w:rsidR="00FA4280" w:rsidRDefault="00FA4280">
      <w:r>
        <w:separator/>
      </w:r>
    </w:p>
  </w:endnote>
  <w:endnote w:type="continuationSeparator" w:id="0">
    <w:p w14:paraId="7C823AE8" w14:textId="77777777" w:rsidR="00FA4280" w:rsidRDefault="00FA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3AE9" w14:textId="77777777" w:rsidR="00FA4280" w:rsidRDefault="00FA4280" w:rsidP="005D555C">
    <w:pPr>
      <w:tabs>
        <w:tab w:val="center" w:pos="4320"/>
        <w:tab w:val="right" w:pos="8640"/>
      </w:tabs>
      <w:jc w:val="right"/>
      <w:rPr>
        <w:szCs w:val="22"/>
      </w:rPr>
    </w:pPr>
    <w:r w:rsidRPr="007A0A16">
      <w:rPr>
        <w:szCs w:val="22"/>
      </w:rPr>
      <w:t>D</w:t>
    </w:r>
    <w:r>
      <w:rPr>
        <w:szCs w:val="22"/>
      </w:rPr>
      <w:t>JC-</w:t>
    </w:r>
    <w:r w:rsidR="006864A2">
      <w:rPr>
        <w:szCs w:val="22"/>
      </w:rPr>
      <w:t>225</w:t>
    </w:r>
    <w:r>
      <w:rPr>
        <w:szCs w:val="22"/>
      </w:rPr>
      <w:t>-01</w:t>
    </w:r>
  </w:p>
  <w:p w14:paraId="7C823AEA" w14:textId="77777777" w:rsidR="00FA4280" w:rsidRPr="007A0A16" w:rsidRDefault="00FA4280" w:rsidP="005D555C">
    <w:pPr>
      <w:tabs>
        <w:tab w:val="center" w:pos="4320"/>
        <w:tab w:val="right" w:pos="8640"/>
      </w:tabs>
      <w:jc w:val="right"/>
      <w:rPr>
        <w:szCs w:val="22"/>
      </w:rPr>
    </w:pPr>
    <w:r w:rsidRPr="007A0A16">
      <w:rPr>
        <w:szCs w:val="22"/>
      </w:rPr>
      <w:t xml:space="preserve"> </w:t>
    </w:r>
    <w:r w:rsidR="00470121">
      <w:rPr>
        <w:szCs w:val="22"/>
      </w:rPr>
      <w:t>Rev. 10/17/16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3AE5" w14:textId="77777777" w:rsidR="00FA4280" w:rsidRDefault="00FA4280">
      <w:r>
        <w:separator/>
      </w:r>
    </w:p>
  </w:footnote>
  <w:footnote w:type="continuationSeparator" w:id="0">
    <w:p w14:paraId="7C823AE6" w14:textId="77777777" w:rsidR="00FA4280" w:rsidRDefault="00FA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7"/>
    <w:rsid w:val="000043CD"/>
    <w:rsid w:val="00005CEC"/>
    <w:rsid w:val="00010579"/>
    <w:rsid w:val="00013BB1"/>
    <w:rsid w:val="00022D48"/>
    <w:rsid w:val="00041092"/>
    <w:rsid w:val="00043392"/>
    <w:rsid w:val="00043EC4"/>
    <w:rsid w:val="00047D02"/>
    <w:rsid w:val="00051A7B"/>
    <w:rsid w:val="00054493"/>
    <w:rsid w:val="000669FD"/>
    <w:rsid w:val="00066A71"/>
    <w:rsid w:val="00071F88"/>
    <w:rsid w:val="00074374"/>
    <w:rsid w:val="00090450"/>
    <w:rsid w:val="00090568"/>
    <w:rsid w:val="000917E9"/>
    <w:rsid w:val="00095A02"/>
    <w:rsid w:val="000A1C55"/>
    <w:rsid w:val="000C5933"/>
    <w:rsid w:val="000E42D9"/>
    <w:rsid w:val="00100F2E"/>
    <w:rsid w:val="00107DB7"/>
    <w:rsid w:val="001336E5"/>
    <w:rsid w:val="001518D5"/>
    <w:rsid w:val="00155CFC"/>
    <w:rsid w:val="00167DDD"/>
    <w:rsid w:val="001700B0"/>
    <w:rsid w:val="00170F2A"/>
    <w:rsid w:val="00173F19"/>
    <w:rsid w:val="0017595E"/>
    <w:rsid w:val="00177195"/>
    <w:rsid w:val="00186031"/>
    <w:rsid w:val="00197464"/>
    <w:rsid w:val="001A44C9"/>
    <w:rsid w:val="001B0B66"/>
    <w:rsid w:val="001B17C3"/>
    <w:rsid w:val="001C2368"/>
    <w:rsid w:val="001C72C6"/>
    <w:rsid w:val="001D2ED9"/>
    <w:rsid w:val="001D68EF"/>
    <w:rsid w:val="001E2F0E"/>
    <w:rsid w:val="00231EB2"/>
    <w:rsid w:val="0023738F"/>
    <w:rsid w:val="002601EA"/>
    <w:rsid w:val="00281326"/>
    <w:rsid w:val="00281610"/>
    <w:rsid w:val="00282357"/>
    <w:rsid w:val="002871C1"/>
    <w:rsid w:val="0029537E"/>
    <w:rsid w:val="002960AB"/>
    <w:rsid w:val="002A1B41"/>
    <w:rsid w:val="002B3E70"/>
    <w:rsid w:val="002B3F42"/>
    <w:rsid w:val="002C146A"/>
    <w:rsid w:val="002C3039"/>
    <w:rsid w:val="002C38BA"/>
    <w:rsid w:val="002C51C2"/>
    <w:rsid w:val="002D32BF"/>
    <w:rsid w:val="003106C7"/>
    <w:rsid w:val="003124D6"/>
    <w:rsid w:val="003138B4"/>
    <w:rsid w:val="00323EAF"/>
    <w:rsid w:val="003258FD"/>
    <w:rsid w:val="00326BFA"/>
    <w:rsid w:val="00340145"/>
    <w:rsid w:val="00340486"/>
    <w:rsid w:val="00341B13"/>
    <w:rsid w:val="00342474"/>
    <w:rsid w:val="00342979"/>
    <w:rsid w:val="00344D2A"/>
    <w:rsid w:val="00346452"/>
    <w:rsid w:val="00347774"/>
    <w:rsid w:val="00350CD2"/>
    <w:rsid w:val="003645B9"/>
    <w:rsid w:val="00380E38"/>
    <w:rsid w:val="0038354A"/>
    <w:rsid w:val="0038358C"/>
    <w:rsid w:val="00397545"/>
    <w:rsid w:val="003A0880"/>
    <w:rsid w:val="003B0493"/>
    <w:rsid w:val="003B0ADF"/>
    <w:rsid w:val="003B48C9"/>
    <w:rsid w:val="003C739D"/>
    <w:rsid w:val="003D0109"/>
    <w:rsid w:val="003D2F49"/>
    <w:rsid w:val="003D33FD"/>
    <w:rsid w:val="003D5B8F"/>
    <w:rsid w:val="003D5CF8"/>
    <w:rsid w:val="003F22D9"/>
    <w:rsid w:val="003F340E"/>
    <w:rsid w:val="004242A8"/>
    <w:rsid w:val="00440ACF"/>
    <w:rsid w:val="00446548"/>
    <w:rsid w:val="00452389"/>
    <w:rsid w:val="0045398D"/>
    <w:rsid w:val="00461772"/>
    <w:rsid w:val="0046338F"/>
    <w:rsid w:val="00470121"/>
    <w:rsid w:val="004737CD"/>
    <w:rsid w:val="004751E6"/>
    <w:rsid w:val="00477CAF"/>
    <w:rsid w:val="00480BDF"/>
    <w:rsid w:val="004F4AE6"/>
    <w:rsid w:val="0052530B"/>
    <w:rsid w:val="005272C1"/>
    <w:rsid w:val="005342F4"/>
    <w:rsid w:val="0054605F"/>
    <w:rsid w:val="00546D28"/>
    <w:rsid w:val="00553072"/>
    <w:rsid w:val="00583A1B"/>
    <w:rsid w:val="00594595"/>
    <w:rsid w:val="005A1C86"/>
    <w:rsid w:val="005A237E"/>
    <w:rsid w:val="005A453B"/>
    <w:rsid w:val="005B0F08"/>
    <w:rsid w:val="005B3254"/>
    <w:rsid w:val="005D148B"/>
    <w:rsid w:val="005D555C"/>
    <w:rsid w:val="005E31E1"/>
    <w:rsid w:val="006008EB"/>
    <w:rsid w:val="00613943"/>
    <w:rsid w:val="006159FC"/>
    <w:rsid w:val="00616DDD"/>
    <w:rsid w:val="00627F31"/>
    <w:rsid w:val="00635D1A"/>
    <w:rsid w:val="00644CE1"/>
    <w:rsid w:val="006864A2"/>
    <w:rsid w:val="00693AD1"/>
    <w:rsid w:val="006A02F1"/>
    <w:rsid w:val="006A194A"/>
    <w:rsid w:val="006A5395"/>
    <w:rsid w:val="006B48C5"/>
    <w:rsid w:val="006C5E83"/>
    <w:rsid w:val="006D555D"/>
    <w:rsid w:val="006E4A36"/>
    <w:rsid w:val="006F1AED"/>
    <w:rsid w:val="007045D5"/>
    <w:rsid w:val="00723070"/>
    <w:rsid w:val="0073309D"/>
    <w:rsid w:val="0075080F"/>
    <w:rsid w:val="00752BA8"/>
    <w:rsid w:val="0075711B"/>
    <w:rsid w:val="007630ED"/>
    <w:rsid w:val="007670A3"/>
    <w:rsid w:val="007772D3"/>
    <w:rsid w:val="00787F1D"/>
    <w:rsid w:val="007901DE"/>
    <w:rsid w:val="007A0A16"/>
    <w:rsid w:val="007A4F9B"/>
    <w:rsid w:val="007A72A7"/>
    <w:rsid w:val="007A7D2C"/>
    <w:rsid w:val="007C3BFB"/>
    <w:rsid w:val="007D727D"/>
    <w:rsid w:val="007E2A18"/>
    <w:rsid w:val="007E2E11"/>
    <w:rsid w:val="007E2FDE"/>
    <w:rsid w:val="007F2619"/>
    <w:rsid w:val="007F3D1E"/>
    <w:rsid w:val="007F4A46"/>
    <w:rsid w:val="008063E9"/>
    <w:rsid w:val="00813A07"/>
    <w:rsid w:val="00813A24"/>
    <w:rsid w:val="008421B7"/>
    <w:rsid w:val="00853F36"/>
    <w:rsid w:val="008547C1"/>
    <w:rsid w:val="0085658F"/>
    <w:rsid w:val="0088466E"/>
    <w:rsid w:val="00884BE9"/>
    <w:rsid w:val="00892276"/>
    <w:rsid w:val="00893A46"/>
    <w:rsid w:val="008A28F0"/>
    <w:rsid w:val="008A5F7B"/>
    <w:rsid w:val="008B77E0"/>
    <w:rsid w:val="008C3F3E"/>
    <w:rsid w:val="008D5095"/>
    <w:rsid w:val="008D6752"/>
    <w:rsid w:val="008E157D"/>
    <w:rsid w:val="008E562F"/>
    <w:rsid w:val="00901D59"/>
    <w:rsid w:val="00904B18"/>
    <w:rsid w:val="009200E6"/>
    <w:rsid w:val="00927961"/>
    <w:rsid w:val="00932D80"/>
    <w:rsid w:val="00983CC5"/>
    <w:rsid w:val="009A2958"/>
    <w:rsid w:val="009A30DB"/>
    <w:rsid w:val="009B66F7"/>
    <w:rsid w:val="009D2370"/>
    <w:rsid w:val="009D29C0"/>
    <w:rsid w:val="009D5D29"/>
    <w:rsid w:val="009D6FB1"/>
    <w:rsid w:val="009E637F"/>
    <w:rsid w:val="00A34CA3"/>
    <w:rsid w:val="00A43DC0"/>
    <w:rsid w:val="00A54AB7"/>
    <w:rsid w:val="00A70252"/>
    <w:rsid w:val="00A7752E"/>
    <w:rsid w:val="00A835A5"/>
    <w:rsid w:val="00A90562"/>
    <w:rsid w:val="00A9296B"/>
    <w:rsid w:val="00AA2508"/>
    <w:rsid w:val="00AA77EF"/>
    <w:rsid w:val="00AB464F"/>
    <w:rsid w:val="00AB5474"/>
    <w:rsid w:val="00AC2148"/>
    <w:rsid w:val="00AC2BD8"/>
    <w:rsid w:val="00AC5497"/>
    <w:rsid w:val="00AE3A11"/>
    <w:rsid w:val="00AE55F9"/>
    <w:rsid w:val="00B17AEF"/>
    <w:rsid w:val="00B372F9"/>
    <w:rsid w:val="00B44852"/>
    <w:rsid w:val="00B473ED"/>
    <w:rsid w:val="00B53990"/>
    <w:rsid w:val="00B7274F"/>
    <w:rsid w:val="00B9678D"/>
    <w:rsid w:val="00BB0C7E"/>
    <w:rsid w:val="00BB5AC3"/>
    <w:rsid w:val="00BB6B28"/>
    <w:rsid w:val="00BC5ACF"/>
    <w:rsid w:val="00BD06C2"/>
    <w:rsid w:val="00BF237B"/>
    <w:rsid w:val="00C322C9"/>
    <w:rsid w:val="00C40E9A"/>
    <w:rsid w:val="00C446D6"/>
    <w:rsid w:val="00C469A7"/>
    <w:rsid w:val="00C607D9"/>
    <w:rsid w:val="00C62108"/>
    <w:rsid w:val="00C6243E"/>
    <w:rsid w:val="00C63C8E"/>
    <w:rsid w:val="00C80F09"/>
    <w:rsid w:val="00C842E9"/>
    <w:rsid w:val="00C97CE2"/>
    <w:rsid w:val="00CA0959"/>
    <w:rsid w:val="00CB5CE1"/>
    <w:rsid w:val="00CB5D15"/>
    <w:rsid w:val="00CE3D6B"/>
    <w:rsid w:val="00CF6E1D"/>
    <w:rsid w:val="00D1296C"/>
    <w:rsid w:val="00D17531"/>
    <w:rsid w:val="00D17822"/>
    <w:rsid w:val="00D56A74"/>
    <w:rsid w:val="00D60A92"/>
    <w:rsid w:val="00D67633"/>
    <w:rsid w:val="00D84682"/>
    <w:rsid w:val="00DC2C08"/>
    <w:rsid w:val="00DC5BE4"/>
    <w:rsid w:val="00DC631E"/>
    <w:rsid w:val="00DC70DE"/>
    <w:rsid w:val="00DD7BC7"/>
    <w:rsid w:val="00DE4025"/>
    <w:rsid w:val="00DE73E9"/>
    <w:rsid w:val="00DF2C06"/>
    <w:rsid w:val="00E001D1"/>
    <w:rsid w:val="00E05FB5"/>
    <w:rsid w:val="00E067BD"/>
    <w:rsid w:val="00E11CEF"/>
    <w:rsid w:val="00E12A17"/>
    <w:rsid w:val="00E24580"/>
    <w:rsid w:val="00E27828"/>
    <w:rsid w:val="00E34597"/>
    <w:rsid w:val="00E506D2"/>
    <w:rsid w:val="00E5356A"/>
    <w:rsid w:val="00E568A3"/>
    <w:rsid w:val="00E62DB8"/>
    <w:rsid w:val="00E80BBE"/>
    <w:rsid w:val="00E858C5"/>
    <w:rsid w:val="00E85E04"/>
    <w:rsid w:val="00E87360"/>
    <w:rsid w:val="00E960E5"/>
    <w:rsid w:val="00EA2699"/>
    <w:rsid w:val="00EA4863"/>
    <w:rsid w:val="00EA533F"/>
    <w:rsid w:val="00EA6263"/>
    <w:rsid w:val="00EC3783"/>
    <w:rsid w:val="00EE04C5"/>
    <w:rsid w:val="00EE1ADA"/>
    <w:rsid w:val="00EF3383"/>
    <w:rsid w:val="00EF3A46"/>
    <w:rsid w:val="00F1028D"/>
    <w:rsid w:val="00F12A90"/>
    <w:rsid w:val="00F14468"/>
    <w:rsid w:val="00F205DE"/>
    <w:rsid w:val="00F20B23"/>
    <w:rsid w:val="00F240D5"/>
    <w:rsid w:val="00F32597"/>
    <w:rsid w:val="00F35A36"/>
    <w:rsid w:val="00F4218C"/>
    <w:rsid w:val="00F52051"/>
    <w:rsid w:val="00F56282"/>
    <w:rsid w:val="00F63B30"/>
    <w:rsid w:val="00F708A5"/>
    <w:rsid w:val="00F80F69"/>
    <w:rsid w:val="00F973A4"/>
    <w:rsid w:val="00FA4280"/>
    <w:rsid w:val="00FA71B8"/>
    <w:rsid w:val="00FB014C"/>
    <w:rsid w:val="00FB0F75"/>
    <w:rsid w:val="00FB38A9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23A63"/>
  <w15:docId w15:val="{BA023948-DD64-42ED-912F-E427FA0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rsid w:val="00A9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562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A9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562"/>
    <w:rPr>
      <w:rFonts w:ascii="Century Gothic" w:hAnsi="Century Gothic"/>
      <w:sz w:val="18"/>
      <w:szCs w:val="24"/>
    </w:rPr>
  </w:style>
  <w:style w:type="character" w:styleId="CommentReference">
    <w:name w:val="annotation reference"/>
    <w:basedOn w:val="DefaultParagraphFont"/>
    <w:rsid w:val="003D5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5CF8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3D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5CF8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cada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BF51DF8B8A4EA50EADFDFD9E6486" ma:contentTypeVersion="15" ma:contentTypeDescription="Create a new document." ma:contentTypeScope="" ma:versionID="c44cd8d4401584bb35d9dd833b88998f">
  <xsd:schema xmlns:xsd="http://www.w3.org/2001/XMLSchema" xmlns:xs="http://www.w3.org/2001/XMLSchema" xmlns:p="http://schemas.microsoft.com/office/2006/metadata/properties" xmlns:ns1="http://schemas.microsoft.com/sharepoint/v3" xmlns:ns2="ea848d63-0f4e-43ba-8902-b343416b9a79" xmlns:ns3="709ce0c3-bb4c-46d9-8b7c-61eef4e9f1af" xmlns:ns4="http://schemas.microsoft.com/sharepoint/v4" targetNamespace="http://schemas.microsoft.com/office/2006/metadata/properties" ma:root="true" ma:fieldsID="bee62428855d41bd9962c8a88414ab11" ns1:_="" ns2:_="" ns3:_="" ns4:_="">
    <xsd:import namespace="http://schemas.microsoft.com/sharepoint/v3"/>
    <xsd:import namespace="ea848d63-0f4e-43ba-8902-b343416b9a79"/>
    <xsd:import namespace="709ce0c3-bb4c-46d9-8b7c-61eef4e9f1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2" minOccurs="0"/>
                <xsd:element ref="ns2:Revised"/>
                <xsd:element ref="ns2:Posted"/>
                <xsd:element ref="ns2:Staff_x0020_Notification"/>
                <xsd:element ref="ns2:Spanish" minOccurs="0"/>
                <xsd:element ref="ns2:Comment"/>
                <xsd:element ref="ns2:Public_x0020_Website" minOccurs="0"/>
                <xsd:element ref="ns2:Notes0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d63-0f4e-43ba-8902-b343416b9a79" elementFormDefault="qualified">
    <xsd:import namespace="http://schemas.microsoft.com/office/2006/documentManagement/types"/>
    <xsd:import namespace="http://schemas.microsoft.com/office/infopath/2007/PartnerControls"/>
    <xsd:element name="Type2" ma:index="2" nillable="true" ma:displayName="Form Type" ma:description="Select Administrative or Institutional as appropriate." ma:format="Dropdown" ma:internalName="Type2">
      <xsd:simpleType>
        <xsd:restriction base="dms:Choice">
          <xsd:enumeration value="Administrative"/>
          <xsd:enumeration value="Institutional"/>
        </xsd:restriction>
      </xsd:simpleType>
    </xsd:element>
    <xsd:element name="Revised" ma:index="3" ma:displayName="Revised" ma:description="Date form was revised (current)." ma:format="DateOnly" ma:internalName="Revised">
      <xsd:simpleType>
        <xsd:restriction base="dms:DateTime"/>
      </xsd:simpleType>
    </xsd:element>
    <xsd:element name="Posted" ma:index="4" ma:displayName="Posted" ma:description="Date form is posted to the Forms library." ma:format="DateOnly" ma:internalName="Posted">
      <xsd:simpleType>
        <xsd:restriction base="dms:DateTime"/>
      </xsd:simpleType>
    </xsd:element>
    <xsd:element name="Staff_x0020_Notification" ma:index="5" ma:displayName="Staff Notification" ma:description="Date e-mail to staff was sent." ma:format="DateOnly" ma:internalName="Staff_x0020_Notification">
      <xsd:simpleType>
        <xsd:restriction base="dms:DateTime"/>
      </xsd:simpleType>
    </xsd:element>
    <xsd:element name="Spanish" ma:index="6" nillable="true" ma:displayName="Spanish" ma:default="No" ma:description="Select Yes or No as appropriate." ma:format="Dropdown" ma:internalName="Spanish">
      <xsd:simpleType>
        <xsd:restriction base="dms:Choice">
          <xsd:enumeration value="No"/>
          <xsd:enumeration value="Yes"/>
        </xsd:restriction>
      </xsd:simpleType>
    </xsd:element>
    <xsd:element name="Comment" ma:index="7" ma:displayName="Comment" ma:description="Note what was changed since last version." ma:internalName="Comment">
      <xsd:simpleType>
        <xsd:restriction base="dms:Note">
          <xsd:maxLength value="255"/>
        </xsd:restriction>
      </xsd:simpleType>
    </xsd:element>
    <xsd:element name="Public_x0020_Website" ma:index="8" nillable="true" ma:displayName="Public Website" ma:default="No" ma:description="Select Yes or No as appropriate." ma:format="Dropdown" ma:internalName="Public_x0020_Website">
      <xsd:simpleType>
        <xsd:restriction base="dms:Choice">
          <xsd:enumeration value="No"/>
          <xsd:enumeration value="Yes"/>
        </xsd:restriction>
      </xsd:simpleType>
    </xsd:element>
    <xsd:element name="Notes0" ma:index="9" nillable="true" ma:displayName="Notes" ma:description="Documentation for IPPS and APPS policy support person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anish xmlns="ea848d63-0f4e-43ba-8902-b343416b9a79">No</Spanish>
    <Comment xmlns="ea848d63-0f4e-43ba-8902-b343416b9a79">New Form</Comment>
    <Notes0 xmlns="ea848d63-0f4e-43ba-8902-b343416b9a79" xsi:nil="true"/>
    <Revised xmlns="ea848d63-0f4e-43ba-8902-b343416b9a79">2016-10-17T06:00:00+00:00</Revised>
    <Public_x0020_Website xmlns="ea848d63-0f4e-43ba-8902-b343416b9a79">No</Public_x0020_Website>
    <Posted xmlns="ea848d63-0f4e-43ba-8902-b343416b9a79">2016-12-19T07:00:00+00:00</Posted>
    <Staff_x0020_Notification xmlns="ea848d63-0f4e-43ba-8902-b343416b9a79">2016-12-19T07:00:00+00:00</Staff_x0020_Notification>
    <Type2 xmlns="ea848d63-0f4e-43ba-8902-b343416b9a79">Institutional</Type2>
    <_dlc_DocId xmlns="709ce0c3-bb4c-46d9-8b7c-61eef4e9f1af">ZZYNW5SPWC7U-160957427-194</_dlc_DocId>
    <_dlc_DocIdUrl xmlns="709ce0c3-bb4c-46d9-8b7c-61eef4e9f1af">
      <Url>http://djcnamsp1/_layouts/15/DocIdRedir.aspx?ID=ZZYNW5SPWC7U-160957427-194</Url>
      <Description>ZZYNW5SPWC7U-160957427-194</Description>
    </_dlc_DocIdUrl>
    <IconOverlay xmlns="http://schemas.microsoft.com/sharepoint/v4">|docx|lockoverlay.png</IconOverlay>
    <_vti_ItemHoldRecordStatus xmlns="http://schemas.microsoft.com/sharepoint/v3">273</_vti_ItemHoldRecordStatus>
    <_vti_ItemDeclaredRecord xmlns="http://schemas.microsoft.com/sharepoint/v3">2018-03-30T16:27:32+00:00</_vti_ItemDeclaredRecor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31D3-BFFB-4128-8658-B08D35B06A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B1CF84-E4C3-4A2B-A712-D210839DC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48d63-0f4e-43ba-8902-b343416b9a79"/>
    <ds:schemaRef ds:uri="709ce0c3-bb4c-46d9-8b7c-61eef4e9f1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D7CCC-FD46-48F5-908F-8E2F75CB0D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848d63-0f4e-43ba-8902-b343416b9a79"/>
    <ds:schemaRef ds:uri="709ce0c3-bb4c-46d9-8b7c-61eef4e9f1a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9E7105-2CBD-418B-B69D-6BAB5CDF22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F065A2-7F8A-4CB6-81E7-20F7CB2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Provider Off-Site Medical Services Request Form</vt:lpstr>
    </vt:vector>
  </TitlesOfParts>
  <Company>Microsoft Corporation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Provider Off-Site Medical Services Request Form</dc:title>
  <dc:creator>Jessica Moncada</dc:creator>
  <cp:lastModifiedBy>Jessica Moncada</cp:lastModifiedBy>
  <cp:revision>2</cp:revision>
  <cp:lastPrinted>2016-12-12T23:06:00Z</cp:lastPrinted>
  <dcterms:created xsi:type="dcterms:W3CDTF">2021-05-24T15:39:00Z</dcterms:created>
  <dcterms:modified xsi:type="dcterms:W3CDTF">2021-05-24T15:39:00Z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0x010100F7CCBF51DF8B8A4EA50EADFDFD9E6486</vt:lpwstr>
  </property>
  <property fmtid="{D5CDD505-2E9C-101B-9397-08002B2CF9AE}" pid="4" name="_dlc_DocIdItemGuid">
    <vt:lpwstr>ad83bdac-1333-49d1-aba7-565192d049b2</vt:lpwstr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  <property fmtid="{D5CDD505-2E9C-101B-9397-08002B2CF9AE}" pid="8" name="Effective">
    <vt:filetime>2016-12-19T07:00:00Z</vt:filetime>
  </property>
</Properties>
</file>