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F" w:rsidRDefault="00DD7BC7" w:rsidP="00A90562">
      <w:pPr>
        <w:pStyle w:val="Heading1"/>
        <w:spacing w:before="0" w:after="0"/>
        <w:jc w:val="center"/>
        <w:rPr>
          <w:rStyle w:val="Heading3Char"/>
        </w:rPr>
      </w:pPr>
      <w:r>
        <w:rPr>
          <w:rStyle w:val="Heading3Char"/>
        </w:rPr>
        <w:t>Idaho Department of Juvenile Corrections</w:t>
      </w:r>
    </w:p>
    <w:p w:rsidR="00DD7BC7" w:rsidRPr="00B17AEF" w:rsidRDefault="004751E6" w:rsidP="00A90562">
      <w:pPr>
        <w:pStyle w:val="Heading2"/>
        <w:spacing w:before="120"/>
        <w:jc w:val="center"/>
        <w:rPr>
          <w:b/>
        </w:rPr>
      </w:pPr>
      <w:r>
        <w:rPr>
          <w:b/>
        </w:rPr>
        <w:t xml:space="preserve">Contract Provider </w:t>
      </w:r>
      <w:r w:rsidR="00E11991">
        <w:rPr>
          <w:b/>
        </w:rPr>
        <w:t>Incident report</w:t>
      </w:r>
    </w:p>
    <w:p w:rsidR="0085658F" w:rsidRPr="008A5F7B" w:rsidRDefault="00800E90" w:rsidP="00A90562">
      <w:pPr>
        <w:pStyle w:val="Heading2"/>
        <w:spacing w:before="120"/>
        <w:rPr>
          <w:szCs w:val="26"/>
        </w:rPr>
      </w:pPr>
      <w:r>
        <w:t>incident details</w:t>
      </w:r>
    </w:p>
    <w:tbl>
      <w:tblPr>
        <w:tblW w:w="990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"/>
        <w:gridCol w:w="1080"/>
        <w:gridCol w:w="990"/>
        <w:gridCol w:w="1260"/>
        <w:gridCol w:w="180"/>
        <w:gridCol w:w="1710"/>
        <w:gridCol w:w="450"/>
        <w:gridCol w:w="630"/>
        <w:gridCol w:w="900"/>
        <w:gridCol w:w="1692"/>
      </w:tblGrid>
      <w:tr w:rsidR="00800E90" w:rsidRPr="00047D02" w:rsidTr="00882722">
        <w:trPr>
          <w:trHeight w:val="317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E90" w:rsidRPr="00047D02" w:rsidRDefault="00800E90" w:rsidP="000019F7">
            <w:pPr>
              <w:spacing w:before="120"/>
            </w:pPr>
            <w:r>
              <w:t xml:space="preserve">Juvenile: </w:t>
            </w:r>
            <w:bookmarkStart w:id="0" w:name="Text8"/>
          </w:p>
        </w:tc>
        <w:bookmarkEnd w:id="0"/>
        <w:tc>
          <w:tcPr>
            <w:tcW w:w="5220" w:type="dxa"/>
            <w:gridSpan w:val="5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800E90" w:rsidRPr="00047D02" w:rsidRDefault="00800E90" w:rsidP="000019F7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bookmarkStart w:id="1" w:name="_GoBack"/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bookmarkEnd w:id="1"/>
            <w:r w:rsidRPr="00BE5F39"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E90" w:rsidRPr="00047D02" w:rsidRDefault="00800E90" w:rsidP="000019F7">
            <w:pPr>
              <w:spacing w:before="120"/>
            </w:pPr>
            <w:r>
              <w:t>IJOS No.: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800E90" w:rsidRPr="00047D02" w:rsidRDefault="00800E90" w:rsidP="000019F7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</w:tr>
      <w:tr w:rsidR="00DB2827" w:rsidRPr="00047D02" w:rsidTr="007F4E5D">
        <w:trPr>
          <w:trHeight w:val="317"/>
          <w:jc w:val="center"/>
        </w:trPr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827" w:rsidRDefault="007B336D" w:rsidP="000019F7">
            <w:pPr>
              <w:spacing w:before="120"/>
            </w:pPr>
            <w:r>
              <w:t>Juvenile’s assigned group/housing unit:</w:t>
            </w:r>
          </w:p>
        </w:tc>
        <w:tc>
          <w:tcPr>
            <w:tcW w:w="5562" w:type="dxa"/>
            <w:gridSpan w:val="6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DB2827" w:rsidRPr="00BE5F39" w:rsidRDefault="00F6780E" w:rsidP="000019F7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</w:tr>
      <w:tr w:rsidR="00AB6F2A" w:rsidRPr="00047D02" w:rsidTr="0011544F">
        <w:trPr>
          <w:trHeight w:val="317"/>
          <w:jc w:val="center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2A" w:rsidRDefault="00AB6F2A" w:rsidP="000019F7">
            <w:pPr>
              <w:spacing w:before="120"/>
            </w:pPr>
            <w:r>
              <w:t>Date of incident: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AB6F2A" w:rsidRPr="00BE5F39" w:rsidRDefault="00F6780E" w:rsidP="000019F7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710" w:type="dxa"/>
            <w:tcBorders>
              <w:top w:val="single" w:sz="2" w:space="0" w:color="215868" w:themeColor="accent5" w:themeShade="80"/>
              <w:left w:val="nil"/>
              <w:bottom w:val="nil"/>
              <w:right w:val="nil"/>
            </w:tcBorders>
            <w:vAlign w:val="bottom"/>
          </w:tcPr>
          <w:p w:rsidR="00AB6F2A" w:rsidRPr="00BE5F39" w:rsidRDefault="00AB6F2A" w:rsidP="000019F7">
            <w:pPr>
              <w:spacing w:before="120"/>
            </w:pPr>
            <w:r>
              <w:t>Time of incident:</w:t>
            </w:r>
          </w:p>
        </w:tc>
        <w:tc>
          <w:tcPr>
            <w:tcW w:w="1980" w:type="dxa"/>
            <w:gridSpan w:val="3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AB6F2A" w:rsidRPr="00BE5F39" w:rsidRDefault="00F6780E" w:rsidP="000019F7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692" w:type="dxa"/>
            <w:tcBorders>
              <w:top w:val="single" w:sz="2" w:space="0" w:color="215868" w:themeColor="accent5" w:themeShade="80"/>
              <w:left w:val="nil"/>
              <w:bottom w:val="nil"/>
              <w:right w:val="nil"/>
            </w:tcBorders>
            <w:vAlign w:val="bottom"/>
          </w:tcPr>
          <w:p w:rsidR="00AB6F2A" w:rsidRPr="00AB6F2A" w:rsidRDefault="00AB6F2A" w:rsidP="000019F7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>am</w:t>
            </w:r>
            <w:r w:rsidR="0011544F">
              <w:t xml:space="preserve">     </w:t>
            </w:r>
            <w:r>
              <w:t xml:space="preserve">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FE7F09" w:rsidRPr="00047D02" w:rsidTr="000019F7">
        <w:trPr>
          <w:trHeight w:val="317"/>
          <w:jc w:val="center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F09" w:rsidRDefault="00FE7F09" w:rsidP="000019F7">
            <w:pPr>
              <w:spacing w:before="120"/>
            </w:pPr>
            <w:r>
              <w:t>Location of incident:</w:t>
            </w:r>
          </w:p>
        </w:tc>
        <w:tc>
          <w:tcPr>
            <w:tcW w:w="2430" w:type="dxa"/>
            <w:gridSpan w:val="3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FE7F09" w:rsidRPr="00BE5F39" w:rsidRDefault="00F6780E" w:rsidP="000019F7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F09" w:rsidRDefault="00FE7F09" w:rsidP="000019F7">
            <w:pPr>
              <w:spacing w:before="120"/>
            </w:pPr>
            <w:r>
              <w:t>Reporting staff name: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FE7F09" w:rsidRPr="003412E1" w:rsidRDefault="00F6780E" w:rsidP="000019F7">
            <w:pPr>
              <w:spacing w:before="120"/>
              <w:rPr>
                <w:i/>
              </w:rPr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</w:tr>
      <w:tr w:rsidR="008E6A39" w:rsidRPr="00047D02" w:rsidTr="000019F7">
        <w:trPr>
          <w:trHeight w:val="317"/>
          <w:jc w:val="center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A39" w:rsidRDefault="008E6A39" w:rsidP="000019F7">
            <w:pPr>
              <w:spacing w:before="120"/>
            </w:pPr>
            <w:r>
              <w:t>Witness(es) &amp; juveniles involved:</w:t>
            </w:r>
          </w:p>
        </w:tc>
        <w:tc>
          <w:tcPr>
            <w:tcW w:w="6822" w:type="dxa"/>
            <w:gridSpan w:val="7"/>
            <w:tcBorders>
              <w:top w:val="nil"/>
              <w:left w:val="nil"/>
              <w:bottom w:val="single" w:sz="8" w:space="0" w:color="006666"/>
              <w:right w:val="nil"/>
            </w:tcBorders>
            <w:vAlign w:val="bottom"/>
          </w:tcPr>
          <w:p w:rsidR="008E6A39" w:rsidRPr="003412E1" w:rsidRDefault="00F6780E" w:rsidP="000019F7">
            <w:pPr>
              <w:spacing w:before="120"/>
              <w:rPr>
                <w:i/>
              </w:rPr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</w:tr>
      <w:tr w:rsidR="00F21F1A" w:rsidRPr="00047D02" w:rsidTr="00334454">
        <w:trPr>
          <w:trHeight w:val="317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F1A" w:rsidRPr="00047D02" w:rsidRDefault="00F21F1A" w:rsidP="00882722">
            <w:r>
              <w:t xml:space="preserve">Brief narrative description of incident &amp; action taken: </w:t>
            </w:r>
          </w:p>
        </w:tc>
      </w:tr>
      <w:tr w:rsidR="003148AC" w:rsidRPr="00047D02" w:rsidTr="00AE1C71">
        <w:trPr>
          <w:trHeight w:val="317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8AC" w:rsidRPr="00BE5F39" w:rsidRDefault="00F21F1A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="007F1109">
              <w:t> </w:t>
            </w:r>
            <w:r w:rsidR="007F1109">
              <w:t> </w:t>
            </w:r>
            <w:r w:rsidR="007F1109">
              <w:t> </w:t>
            </w:r>
            <w:r w:rsidR="007F1109">
              <w:t> </w:t>
            </w:r>
            <w:r w:rsidR="007F1109">
              <w:t> </w:t>
            </w:r>
            <w:r w:rsidRPr="00BE5F39">
              <w:fldChar w:fldCharType="end"/>
            </w:r>
          </w:p>
        </w:tc>
      </w:tr>
    </w:tbl>
    <w:p w:rsidR="005D2B70" w:rsidRDefault="005D2B70"/>
    <w:tbl>
      <w:tblPr>
        <w:tblW w:w="99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8"/>
        <w:gridCol w:w="630"/>
        <w:gridCol w:w="720"/>
        <w:gridCol w:w="540"/>
        <w:gridCol w:w="90"/>
        <w:gridCol w:w="180"/>
        <w:gridCol w:w="180"/>
        <w:gridCol w:w="180"/>
        <w:gridCol w:w="630"/>
        <w:gridCol w:w="90"/>
        <w:gridCol w:w="900"/>
        <w:gridCol w:w="630"/>
        <w:gridCol w:w="450"/>
        <w:gridCol w:w="360"/>
        <w:gridCol w:w="117"/>
        <w:gridCol w:w="153"/>
        <w:gridCol w:w="270"/>
        <w:gridCol w:w="540"/>
        <w:gridCol w:w="1512"/>
      </w:tblGrid>
      <w:tr w:rsidR="003E778C" w:rsidRPr="00047D02" w:rsidTr="001B729D">
        <w:trPr>
          <w:trHeight w:val="317"/>
          <w:jc w:val="center"/>
        </w:trPr>
        <w:tc>
          <w:tcPr>
            <w:tcW w:w="3708" w:type="dxa"/>
            <w:gridSpan w:val="5"/>
            <w:vAlign w:val="bottom"/>
          </w:tcPr>
          <w:p w:rsidR="003E778C" w:rsidRPr="00BE5F39" w:rsidRDefault="003E778C" w:rsidP="005F7AA5">
            <w:pPr>
              <w:spacing w:before="120"/>
            </w:pPr>
            <w:r>
              <w:t>Type of incident (check all that apply):</w:t>
            </w:r>
          </w:p>
        </w:tc>
        <w:tc>
          <w:tcPr>
            <w:tcW w:w="2160" w:type="dxa"/>
            <w:gridSpan w:val="6"/>
            <w:vAlign w:val="bottom"/>
          </w:tcPr>
          <w:p w:rsidR="003E778C" w:rsidRPr="00BE5F39" w:rsidRDefault="007F4E5D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24-hour reporting</w:t>
            </w:r>
          </w:p>
        </w:tc>
        <w:tc>
          <w:tcPr>
            <w:tcW w:w="4032" w:type="dxa"/>
            <w:gridSpan w:val="8"/>
            <w:vAlign w:val="bottom"/>
          </w:tcPr>
          <w:p w:rsidR="003E778C" w:rsidRPr="00BE5F39" w:rsidRDefault="007F4E5D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72-hour reporting</w:t>
            </w:r>
          </w:p>
        </w:tc>
      </w:tr>
      <w:tr w:rsidR="00E36E4C" w:rsidRPr="00047D02" w:rsidTr="001B729D">
        <w:trPr>
          <w:trHeight w:val="317"/>
          <w:jc w:val="center"/>
        </w:trPr>
        <w:tc>
          <w:tcPr>
            <w:tcW w:w="2358" w:type="dxa"/>
            <w:gridSpan w:val="2"/>
            <w:vAlign w:val="bottom"/>
          </w:tcPr>
          <w:p w:rsidR="00E36E4C" w:rsidRPr="007F4E5D" w:rsidRDefault="00E36E4C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juvenile injury/illness</w:t>
            </w:r>
          </w:p>
        </w:tc>
        <w:tc>
          <w:tcPr>
            <w:tcW w:w="1890" w:type="dxa"/>
            <w:gridSpan w:val="6"/>
            <w:vAlign w:val="bottom"/>
          </w:tcPr>
          <w:p w:rsidR="00E36E4C" w:rsidRPr="007F4E5D" w:rsidRDefault="00E36E4C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juvenile death</w:t>
            </w:r>
          </w:p>
        </w:tc>
        <w:tc>
          <w:tcPr>
            <w:tcW w:w="3177" w:type="dxa"/>
            <w:gridSpan w:val="7"/>
            <w:vAlign w:val="bottom"/>
          </w:tcPr>
          <w:p w:rsidR="00E36E4C" w:rsidRPr="007F4E5D" w:rsidRDefault="00E36E4C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disclosure of criminal activity</w:t>
            </w:r>
          </w:p>
        </w:tc>
        <w:tc>
          <w:tcPr>
            <w:tcW w:w="2475" w:type="dxa"/>
            <w:gridSpan w:val="4"/>
            <w:vAlign w:val="bottom"/>
          </w:tcPr>
          <w:p w:rsidR="00E36E4C" w:rsidRPr="007F4E5D" w:rsidRDefault="00E36E4C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property damage</w:t>
            </w:r>
          </w:p>
        </w:tc>
      </w:tr>
      <w:tr w:rsidR="002A0969" w:rsidRPr="00047D02" w:rsidTr="001B729D">
        <w:trPr>
          <w:trHeight w:val="317"/>
          <w:jc w:val="center"/>
        </w:trPr>
        <w:tc>
          <w:tcPr>
            <w:tcW w:w="3618" w:type="dxa"/>
            <w:gridSpan w:val="4"/>
            <w:vAlign w:val="bottom"/>
          </w:tcPr>
          <w:p w:rsidR="002A0969" w:rsidRPr="007F4E5D" w:rsidRDefault="002A0969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assault (or attempt) on juvenile</w:t>
            </w:r>
          </w:p>
        </w:tc>
        <w:tc>
          <w:tcPr>
            <w:tcW w:w="3330" w:type="dxa"/>
            <w:gridSpan w:val="9"/>
            <w:vAlign w:val="bottom"/>
          </w:tcPr>
          <w:p w:rsidR="002A0969" w:rsidRPr="007F4E5D" w:rsidRDefault="002A0969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assault (or attempt) on staff</w:t>
            </w:r>
          </w:p>
        </w:tc>
        <w:tc>
          <w:tcPr>
            <w:tcW w:w="2952" w:type="dxa"/>
            <w:gridSpan w:val="6"/>
            <w:vAlign w:val="bottom"/>
          </w:tcPr>
          <w:p w:rsidR="002A0969" w:rsidRPr="007F4E5D" w:rsidRDefault="002A0969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escape (or attempt)</w:t>
            </w:r>
          </w:p>
        </w:tc>
      </w:tr>
      <w:tr w:rsidR="00847BB6" w:rsidRPr="00047D02" w:rsidTr="001B729D">
        <w:trPr>
          <w:trHeight w:val="317"/>
          <w:jc w:val="center"/>
        </w:trPr>
        <w:tc>
          <w:tcPr>
            <w:tcW w:w="3888" w:type="dxa"/>
            <w:gridSpan w:val="6"/>
            <w:vAlign w:val="bottom"/>
          </w:tcPr>
          <w:p w:rsidR="00847BB6" w:rsidRPr="007F4E5D" w:rsidRDefault="00847BB6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Medication or food refusal for 3 days</w:t>
            </w:r>
          </w:p>
        </w:tc>
        <w:tc>
          <w:tcPr>
            <w:tcW w:w="3960" w:type="dxa"/>
            <w:gridSpan w:val="11"/>
            <w:vAlign w:val="bottom"/>
          </w:tcPr>
          <w:p w:rsidR="00847BB6" w:rsidRPr="007F4E5D" w:rsidRDefault="00847BB6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medical/mental health emergency </w:t>
            </w:r>
          </w:p>
        </w:tc>
        <w:tc>
          <w:tcPr>
            <w:tcW w:w="2052" w:type="dxa"/>
            <w:gridSpan w:val="2"/>
            <w:vAlign w:val="bottom"/>
          </w:tcPr>
          <w:p w:rsidR="00847BB6" w:rsidRPr="007F4E5D" w:rsidRDefault="00847BB6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theft</w:t>
            </w:r>
          </w:p>
        </w:tc>
      </w:tr>
      <w:tr w:rsidR="00234B9A" w:rsidRPr="00047D02" w:rsidTr="001B729D">
        <w:trPr>
          <w:trHeight w:val="317"/>
          <w:jc w:val="center"/>
        </w:trPr>
        <w:tc>
          <w:tcPr>
            <w:tcW w:w="2358" w:type="dxa"/>
            <w:gridSpan w:val="2"/>
            <w:vAlign w:val="bottom"/>
          </w:tcPr>
          <w:p w:rsidR="00234B9A" w:rsidRPr="007F4E5D" w:rsidRDefault="00234B9A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contraband; specify:</w:t>
            </w:r>
          </w:p>
        </w:tc>
        <w:tc>
          <w:tcPr>
            <w:tcW w:w="2610" w:type="dxa"/>
            <w:gridSpan w:val="8"/>
            <w:tcBorders>
              <w:bottom w:val="single" w:sz="2" w:space="0" w:color="215868" w:themeColor="accent5" w:themeShade="80"/>
            </w:tcBorders>
            <w:vAlign w:val="bottom"/>
          </w:tcPr>
          <w:p w:rsidR="00234B9A" w:rsidRPr="007F4E5D" w:rsidRDefault="00234B9A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4932" w:type="dxa"/>
            <w:gridSpan w:val="9"/>
            <w:vAlign w:val="bottom"/>
          </w:tcPr>
          <w:p w:rsidR="00234B9A" w:rsidRPr="007F4E5D" w:rsidRDefault="00234B9A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juvenile arrest or law enforcement contact/report</w:t>
            </w:r>
          </w:p>
        </w:tc>
      </w:tr>
      <w:tr w:rsidR="00F63F1F" w:rsidRPr="00047D02" w:rsidTr="001B729D">
        <w:trPr>
          <w:trHeight w:val="317"/>
          <w:jc w:val="center"/>
        </w:trPr>
        <w:tc>
          <w:tcPr>
            <w:tcW w:w="4068" w:type="dxa"/>
            <w:gridSpan w:val="7"/>
            <w:vAlign w:val="bottom"/>
          </w:tcPr>
          <w:p w:rsidR="00F63F1F" w:rsidRPr="007F4E5D" w:rsidRDefault="00F63F1F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isolation/separation over 2 hours; time in: </w:t>
            </w:r>
          </w:p>
        </w:tc>
        <w:tc>
          <w:tcPr>
            <w:tcW w:w="810" w:type="dxa"/>
            <w:gridSpan w:val="2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bottom"/>
          </w:tcPr>
          <w:p w:rsidR="00F63F1F" w:rsidRPr="007F4E5D" w:rsidRDefault="00F63F1F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:rsidR="00F63F1F" w:rsidRPr="007F4E5D" w:rsidRDefault="00F63F1F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  <w:tc>
          <w:tcPr>
            <w:tcW w:w="1080" w:type="dxa"/>
            <w:gridSpan w:val="4"/>
            <w:vAlign w:val="bottom"/>
          </w:tcPr>
          <w:p w:rsidR="00F63F1F" w:rsidRPr="007F4E5D" w:rsidRDefault="00F63F1F" w:rsidP="005F7AA5">
            <w:pPr>
              <w:spacing w:before="120"/>
            </w:pPr>
            <w:r>
              <w:t xml:space="preserve">time out: </w:t>
            </w:r>
          </w:p>
        </w:tc>
        <w:tc>
          <w:tcPr>
            <w:tcW w:w="810" w:type="dxa"/>
            <w:gridSpan w:val="2"/>
            <w:tcBorders>
              <w:bottom w:val="single" w:sz="2" w:space="0" w:color="215868" w:themeColor="accent5" w:themeShade="80"/>
            </w:tcBorders>
            <w:vAlign w:val="bottom"/>
          </w:tcPr>
          <w:p w:rsidR="00F63F1F" w:rsidRPr="007F4E5D" w:rsidRDefault="00F63F1F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12" w:type="dxa"/>
            <w:vAlign w:val="bottom"/>
          </w:tcPr>
          <w:p w:rsidR="00F63F1F" w:rsidRPr="007F4E5D" w:rsidRDefault="00F63F1F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32232F" w:rsidRPr="00047D02" w:rsidTr="001B729D">
        <w:trPr>
          <w:trHeight w:val="317"/>
          <w:jc w:val="center"/>
        </w:trPr>
        <w:tc>
          <w:tcPr>
            <w:tcW w:w="4248" w:type="dxa"/>
            <w:gridSpan w:val="8"/>
            <w:vAlign w:val="bottom"/>
          </w:tcPr>
          <w:p w:rsidR="0032232F" w:rsidRPr="007F4E5D" w:rsidRDefault="0032232F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suicidal behavior/threat, self-harm; specify: </w:t>
            </w:r>
          </w:p>
        </w:tc>
        <w:tc>
          <w:tcPr>
            <w:tcW w:w="3060" w:type="dxa"/>
            <w:gridSpan w:val="6"/>
            <w:tcBorders>
              <w:bottom w:val="single" w:sz="2" w:space="0" w:color="215868" w:themeColor="accent5" w:themeShade="80"/>
            </w:tcBorders>
            <w:vAlign w:val="bottom"/>
          </w:tcPr>
          <w:p w:rsidR="0032232F" w:rsidRPr="007F4E5D" w:rsidRDefault="0032232F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2592" w:type="dxa"/>
            <w:gridSpan w:val="5"/>
            <w:vAlign w:val="bottom"/>
          </w:tcPr>
          <w:p w:rsidR="0032232F" w:rsidRPr="007F4E5D" w:rsidRDefault="0032232F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juvenile abuse/neglect</w:t>
            </w:r>
          </w:p>
        </w:tc>
      </w:tr>
      <w:tr w:rsidR="00EB1084" w:rsidRPr="00047D02" w:rsidTr="001B729D">
        <w:trPr>
          <w:trHeight w:val="317"/>
          <w:jc w:val="center"/>
        </w:trPr>
        <w:tc>
          <w:tcPr>
            <w:tcW w:w="3078" w:type="dxa"/>
            <w:gridSpan w:val="3"/>
            <w:vAlign w:val="bottom"/>
          </w:tcPr>
          <w:p w:rsidR="00EB1084" w:rsidRPr="007F4E5D" w:rsidRDefault="00EB1084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sexual misconduct</w:t>
            </w:r>
            <w:r w:rsidR="001B729D" w:rsidRPr="00AF4A7E">
              <w:rPr>
                <w:color w:val="FF0000"/>
              </w:rPr>
              <w:t>♦</w:t>
            </w:r>
            <w:r w:rsidR="00AF4A7E" w:rsidRPr="00AF4A7E">
              <w:rPr>
                <w:color w:val="FF0000"/>
              </w:rPr>
              <w:t>♦</w:t>
            </w:r>
            <w:r>
              <w:t xml:space="preserve">; specify: </w:t>
            </w:r>
          </w:p>
        </w:tc>
        <w:tc>
          <w:tcPr>
            <w:tcW w:w="6822" w:type="dxa"/>
            <w:gridSpan w:val="16"/>
            <w:tcBorders>
              <w:bottom w:val="single" w:sz="2" w:space="0" w:color="215868" w:themeColor="accent5" w:themeShade="80"/>
            </w:tcBorders>
            <w:vAlign w:val="bottom"/>
          </w:tcPr>
          <w:p w:rsidR="00EB1084" w:rsidRPr="007F4E5D" w:rsidRDefault="00234B9A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</w:tr>
      <w:tr w:rsidR="00F22D2F" w:rsidRPr="00047D02" w:rsidTr="001B729D">
        <w:trPr>
          <w:trHeight w:val="317"/>
          <w:jc w:val="center"/>
        </w:trPr>
        <w:tc>
          <w:tcPr>
            <w:tcW w:w="9900" w:type="dxa"/>
            <w:gridSpan w:val="19"/>
            <w:vAlign w:val="bottom"/>
          </w:tcPr>
          <w:p w:rsidR="00F22D2F" w:rsidRPr="00F22D2F" w:rsidRDefault="00F22D2F" w:rsidP="005F7AA5">
            <w:pPr>
              <w:spacing w:before="120"/>
            </w:pPr>
            <w:r w:rsidRPr="00F22D2F">
              <w:rPr>
                <w:color w:val="FF0000"/>
              </w:rPr>
              <w:t>♦</w:t>
            </w:r>
            <w:r w:rsidR="001B729D" w:rsidRPr="00AF4A7E">
              <w:rPr>
                <w:color w:val="FF0000"/>
              </w:rPr>
              <w:t>♦</w:t>
            </w:r>
            <w:r w:rsidRPr="00F22D2F">
              <w:rPr>
                <w:color w:val="FF0000"/>
              </w:rPr>
              <w:t xml:space="preserve"> </w:t>
            </w:r>
            <w:r w:rsidR="001B729D" w:rsidRPr="00F22D2F">
              <w:rPr>
                <w:color w:val="FF0000"/>
              </w:rPr>
              <w:t>Incidents</w:t>
            </w:r>
            <w:r w:rsidRPr="00F22D2F">
              <w:rPr>
                <w:color w:val="FF0000"/>
              </w:rPr>
              <w:t xml:space="preserve"> involving </w:t>
            </w:r>
            <w:r>
              <w:rPr>
                <w:color w:val="FF0000"/>
              </w:rPr>
              <w:t xml:space="preserve">sexual misconduct have additional reporting requirements outlined in IDAPA rule </w:t>
            </w:r>
            <w:r w:rsidR="00585798">
              <w:rPr>
                <w:color w:val="FF0000"/>
              </w:rPr>
              <w:t>241.05.</w:t>
            </w:r>
          </w:p>
        </w:tc>
      </w:tr>
      <w:tr w:rsidR="00AF4A7E" w:rsidRPr="00047D02" w:rsidTr="001B729D">
        <w:trPr>
          <w:trHeight w:val="317"/>
          <w:jc w:val="center"/>
        </w:trPr>
        <w:tc>
          <w:tcPr>
            <w:tcW w:w="1728" w:type="dxa"/>
            <w:vAlign w:val="bottom"/>
          </w:tcPr>
          <w:p w:rsidR="00AF4A7E" w:rsidRPr="007F4E5D" w:rsidRDefault="00585798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other; specify:</w:t>
            </w:r>
          </w:p>
        </w:tc>
        <w:tc>
          <w:tcPr>
            <w:tcW w:w="8172" w:type="dxa"/>
            <w:gridSpan w:val="18"/>
            <w:tcBorders>
              <w:bottom w:val="single" w:sz="2" w:space="0" w:color="215868" w:themeColor="accent5" w:themeShade="80"/>
            </w:tcBorders>
            <w:vAlign w:val="bottom"/>
          </w:tcPr>
          <w:p w:rsidR="00AF4A7E" w:rsidRPr="00BE5F39" w:rsidRDefault="00585798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</w:tr>
    </w:tbl>
    <w:p w:rsidR="001E2F0E" w:rsidRDefault="001E2F0E" w:rsidP="001E2F0E"/>
    <w:tbl>
      <w:tblPr>
        <w:tblW w:w="99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8"/>
        <w:gridCol w:w="450"/>
        <w:gridCol w:w="720"/>
        <w:gridCol w:w="360"/>
        <w:gridCol w:w="360"/>
        <w:gridCol w:w="810"/>
        <w:gridCol w:w="720"/>
        <w:gridCol w:w="90"/>
        <w:gridCol w:w="360"/>
        <w:gridCol w:w="720"/>
        <w:gridCol w:w="180"/>
        <w:gridCol w:w="720"/>
        <w:gridCol w:w="180"/>
        <w:gridCol w:w="810"/>
        <w:gridCol w:w="1692"/>
      </w:tblGrid>
      <w:tr w:rsidR="00474B2C" w:rsidRPr="00047D02" w:rsidTr="004D7D9C">
        <w:trPr>
          <w:trHeight w:val="317"/>
          <w:jc w:val="center"/>
        </w:trPr>
        <w:tc>
          <w:tcPr>
            <w:tcW w:w="9900" w:type="dxa"/>
            <w:gridSpan w:val="15"/>
            <w:vAlign w:val="bottom"/>
          </w:tcPr>
          <w:p w:rsidR="00474B2C" w:rsidRPr="00BE5F39" w:rsidRDefault="00474B2C" w:rsidP="005F7AA5">
            <w:pPr>
              <w:spacing w:before="120"/>
            </w:pPr>
            <w:r>
              <w:t>Action taken (check all that apply):</w:t>
            </w:r>
          </w:p>
        </w:tc>
      </w:tr>
      <w:tr w:rsidR="00537164" w:rsidRPr="00047D02" w:rsidTr="004D7D9C">
        <w:trPr>
          <w:trHeight w:val="317"/>
          <w:jc w:val="center"/>
        </w:trPr>
        <w:tc>
          <w:tcPr>
            <w:tcW w:w="2898" w:type="dxa"/>
            <w:gridSpan w:val="3"/>
            <w:vAlign w:val="bottom"/>
          </w:tcPr>
          <w:p w:rsidR="00537164" w:rsidRPr="007F4E5D" w:rsidRDefault="00537164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</w:t>
            </w:r>
            <w:r w:rsidR="004B34AD">
              <w:t>physical intervention</w:t>
            </w:r>
          </w:p>
        </w:tc>
        <w:tc>
          <w:tcPr>
            <w:tcW w:w="2700" w:type="dxa"/>
            <w:gridSpan w:val="6"/>
            <w:vAlign w:val="bottom"/>
          </w:tcPr>
          <w:p w:rsidR="00537164" w:rsidRPr="007F4E5D" w:rsidRDefault="00537164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</w:t>
            </w:r>
            <w:r w:rsidR="004B34AD">
              <w:t>physical restraint</w:t>
            </w:r>
          </w:p>
        </w:tc>
        <w:tc>
          <w:tcPr>
            <w:tcW w:w="4302" w:type="dxa"/>
            <w:gridSpan w:val="6"/>
            <w:vAlign w:val="bottom"/>
          </w:tcPr>
          <w:p w:rsidR="00537164" w:rsidRPr="007F4E5D" w:rsidRDefault="00537164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</w:t>
            </w:r>
            <w:r w:rsidR="004B34AD">
              <w:t>safety/protective measures implemented</w:t>
            </w:r>
          </w:p>
        </w:tc>
      </w:tr>
      <w:tr w:rsidR="00BE054E" w:rsidRPr="00047D02" w:rsidTr="00AA72DF">
        <w:trPr>
          <w:trHeight w:val="317"/>
          <w:jc w:val="center"/>
        </w:trPr>
        <w:tc>
          <w:tcPr>
            <w:tcW w:w="2178" w:type="dxa"/>
            <w:gridSpan w:val="2"/>
            <w:vAlign w:val="bottom"/>
          </w:tcPr>
          <w:p w:rsidR="00BE054E" w:rsidRPr="007F4E5D" w:rsidRDefault="00BE054E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room time; time in: </w:t>
            </w:r>
          </w:p>
        </w:tc>
        <w:tc>
          <w:tcPr>
            <w:tcW w:w="1080" w:type="dxa"/>
            <w:gridSpan w:val="2"/>
            <w:tcBorders>
              <w:bottom w:val="single" w:sz="2" w:space="0" w:color="215868" w:themeColor="accent5" w:themeShade="80"/>
            </w:tcBorders>
            <w:vAlign w:val="bottom"/>
          </w:tcPr>
          <w:p w:rsidR="00BE054E" w:rsidRPr="007F4E5D" w:rsidRDefault="00BE054E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980" w:type="dxa"/>
            <w:gridSpan w:val="4"/>
            <w:vAlign w:val="bottom"/>
          </w:tcPr>
          <w:p w:rsidR="00BE054E" w:rsidRPr="007F4E5D" w:rsidRDefault="00BE054E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  <w:tc>
          <w:tcPr>
            <w:tcW w:w="1080" w:type="dxa"/>
            <w:gridSpan w:val="2"/>
            <w:vAlign w:val="bottom"/>
          </w:tcPr>
          <w:p w:rsidR="00BE054E" w:rsidRPr="007F4E5D" w:rsidRDefault="00BE054E" w:rsidP="005F7AA5">
            <w:pPr>
              <w:spacing w:before="120"/>
            </w:pPr>
            <w:r>
              <w:t xml:space="preserve">time out: </w:t>
            </w:r>
          </w:p>
        </w:tc>
        <w:tc>
          <w:tcPr>
            <w:tcW w:w="1080" w:type="dxa"/>
            <w:gridSpan w:val="3"/>
            <w:tcBorders>
              <w:bottom w:val="single" w:sz="2" w:space="0" w:color="215868" w:themeColor="accent5" w:themeShade="80"/>
            </w:tcBorders>
            <w:vAlign w:val="bottom"/>
          </w:tcPr>
          <w:p w:rsidR="00BE054E" w:rsidRPr="007F4E5D" w:rsidRDefault="00BE054E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2502" w:type="dxa"/>
            <w:gridSpan w:val="2"/>
            <w:vAlign w:val="bottom"/>
          </w:tcPr>
          <w:p w:rsidR="00BE054E" w:rsidRPr="007F4E5D" w:rsidRDefault="00BE054E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A06F16" w:rsidRPr="00047D02" w:rsidTr="00AA72DF">
        <w:trPr>
          <w:trHeight w:val="317"/>
          <w:jc w:val="center"/>
        </w:trPr>
        <w:tc>
          <w:tcPr>
            <w:tcW w:w="5148" w:type="dxa"/>
            <w:gridSpan w:val="7"/>
            <w:vAlign w:val="bottom"/>
          </w:tcPr>
          <w:p w:rsidR="00A06F16" w:rsidRPr="007F4E5D" w:rsidRDefault="00A06F16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visitation restrictions due to juvenile’s behavior; date:</w:t>
            </w:r>
          </w:p>
        </w:tc>
        <w:tc>
          <w:tcPr>
            <w:tcW w:w="1350" w:type="dxa"/>
            <w:gridSpan w:val="4"/>
            <w:tcBorders>
              <w:bottom w:val="single" w:sz="2" w:space="0" w:color="215868" w:themeColor="accent5" w:themeShade="80"/>
            </w:tcBorders>
            <w:vAlign w:val="bottom"/>
          </w:tcPr>
          <w:p w:rsidR="00A06F16" w:rsidRPr="007F4E5D" w:rsidRDefault="00A06F16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single" w:sz="2" w:space="0" w:color="215868" w:themeColor="accent5" w:themeShade="80"/>
            </w:tcBorders>
            <w:vAlign w:val="bottom"/>
          </w:tcPr>
          <w:p w:rsidR="00A06F16" w:rsidRPr="007F4E5D" w:rsidRDefault="00A06F16" w:rsidP="005F7AA5">
            <w:pPr>
              <w:spacing w:before="120"/>
            </w:pPr>
            <w:r>
              <w:t>time:</w:t>
            </w:r>
          </w:p>
        </w:tc>
        <w:tc>
          <w:tcPr>
            <w:tcW w:w="990" w:type="dxa"/>
            <w:gridSpan w:val="2"/>
            <w:tcBorders>
              <w:bottom w:val="single" w:sz="2" w:space="0" w:color="215868" w:themeColor="accent5" w:themeShade="80"/>
            </w:tcBorders>
            <w:vAlign w:val="bottom"/>
          </w:tcPr>
          <w:p w:rsidR="00A06F16" w:rsidRPr="007F4E5D" w:rsidRDefault="00A06F16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692" w:type="dxa"/>
            <w:vAlign w:val="bottom"/>
          </w:tcPr>
          <w:p w:rsidR="00A06F16" w:rsidRPr="007F4E5D" w:rsidRDefault="00502C62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4D7D9C" w:rsidRPr="00047D02" w:rsidTr="00AA72DF">
        <w:trPr>
          <w:trHeight w:val="317"/>
          <w:jc w:val="center"/>
        </w:trPr>
        <w:tc>
          <w:tcPr>
            <w:tcW w:w="3618" w:type="dxa"/>
            <w:gridSpan w:val="5"/>
            <w:vAlign w:val="bottom"/>
          </w:tcPr>
          <w:p w:rsidR="004D7D9C" w:rsidRPr="007F4E5D" w:rsidRDefault="004D7D9C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suicide precautions initiated; level:</w:t>
            </w:r>
          </w:p>
        </w:tc>
        <w:tc>
          <w:tcPr>
            <w:tcW w:w="810" w:type="dxa"/>
            <w:tcBorders>
              <w:bottom w:val="single" w:sz="2" w:space="0" w:color="215868" w:themeColor="accent5" w:themeShade="80"/>
            </w:tcBorders>
            <w:vAlign w:val="bottom"/>
          </w:tcPr>
          <w:p w:rsidR="004D7D9C" w:rsidRPr="007F4E5D" w:rsidRDefault="004D7D9C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vAlign w:val="bottom"/>
          </w:tcPr>
          <w:p w:rsidR="004D7D9C" w:rsidRPr="007F4E5D" w:rsidRDefault="004D7D9C" w:rsidP="005F7AA5">
            <w:pPr>
              <w:spacing w:before="120"/>
            </w:pPr>
            <w:r>
              <w:t>date:</w:t>
            </w:r>
          </w:p>
        </w:tc>
        <w:tc>
          <w:tcPr>
            <w:tcW w:w="1350" w:type="dxa"/>
            <w:gridSpan w:val="4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bottom"/>
          </w:tcPr>
          <w:p w:rsidR="004D7D9C" w:rsidRPr="007F4E5D" w:rsidRDefault="004D7D9C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vAlign w:val="bottom"/>
          </w:tcPr>
          <w:p w:rsidR="004D7D9C" w:rsidRPr="007F4E5D" w:rsidRDefault="004D7D9C" w:rsidP="005F7AA5">
            <w:pPr>
              <w:spacing w:before="120"/>
            </w:pPr>
            <w:r>
              <w:t>time:</w:t>
            </w:r>
          </w:p>
        </w:tc>
        <w:tc>
          <w:tcPr>
            <w:tcW w:w="990" w:type="dxa"/>
            <w:gridSpan w:val="2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bottom"/>
          </w:tcPr>
          <w:p w:rsidR="004D7D9C" w:rsidRPr="007F4E5D" w:rsidRDefault="004D7D9C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692" w:type="dxa"/>
            <w:vAlign w:val="bottom"/>
          </w:tcPr>
          <w:p w:rsidR="004D7D9C" w:rsidRPr="007F4E5D" w:rsidRDefault="004D7D9C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716CD0" w:rsidRPr="00047D02" w:rsidTr="00AA72DF">
        <w:trPr>
          <w:trHeight w:val="317"/>
          <w:jc w:val="center"/>
        </w:trPr>
        <w:tc>
          <w:tcPr>
            <w:tcW w:w="3618" w:type="dxa"/>
            <w:gridSpan w:val="5"/>
            <w:vAlign w:val="bottom"/>
          </w:tcPr>
          <w:p w:rsidR="00716CD0" w:rsidRPr="007F4E5D" w:rsidRDefault="00716CD0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escape precautions initiated; level:</w:t>
            </w:r>
          </w:p>
        </w:tc>
        <w:tc>
          <w:tcPr>
            <w:tcW w:w="810" w:type="dxa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bottom"/>
          </w:tcPr>
          <w:p w:rsidR="00716CD0" w:rsidRPr="007F4E5D" w:rsidRDefault="00716CD0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vAlign w:val="bottom"/>
          </w:tcPr>
          <w:p w:rsidR="00716CD0" w:rsidRPr="007F4E5D" w:rsidRDefault="00716CD0" w:rsidP="005F7AA5">
            <w:pPr>
              <w:spacing w:before="120"/>
            </w:pPr>
            <w:r>
              <w:t>date:</w:t>
            </w:r>
          </w:p>
        </w:tc>
        <w:tc>
          <w:tcPr>
            <w:tcW w:w="1350" w:type="dxa"/>
            <w:gridSpan w:val="4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bottom"/>
          </w:tcPr>
          <w:p w:rsidR="00716CD0" w:rsidRPr="007F4E5D" w:rsidRDefault="00716CD0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vAlign w:val="bottom"/>
          </w:tcPr>
          <w:p w:rsidR="00716CD0" w:rsidRPr="007F4E5D" w:rsidRDefault="00716CD0" w:rsidP="005F7AA5">
            <w:pPr>
              <w:spacing w:before="120"/>
            </w:pPr>
            <w:r>
              <w:t>time:</w:t>
            </w:r>
          </w:p>
        </w:tc>
        <w:tc>
          <w:tcPr>
            <w:tcW w:w="990" w:type="dxa"/>
            <w:gridSpan w:val="2"/>
            <w:tcBorders>
              <w:top w:val="single" w:sz="2" w:space="0" w:color="215868" w:themeColor="accent5" w:themeShade="80"/>
              <w:bottom w:val="single" w:sz="2" w:space="0" w:color="215868" w:themeColor="accent5" w:themeShade="80"/>
            </w:tcBorders>
            <w:vAlign w:val="bottom"/>
          </w:tcPr>
          <w:p w:rsidR="00716CD0" w:rsidRPr="007F4E5D" w:rsidRDefault="00716CD0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692" w:type="dxa"/>
            <w:vAlign w:val="bottom"/>
          </w:tcPr>
          <w:p w:rsidR="00716CD0" w:rsidRPr="007F4E5D" w:rsidRDefault="00716CD0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537164" w:rsidRPr="00047D02" w:rsidTr="00AA72DF">
        <w:trPr>
          <w:trHeight w:val="317"/>
          <w:jc w:val="center"/>
        </w:trPr>
        <w:tc>
          <w:tcPr>
            <w:tcW w:w="1728" w:type="dxa"/>
            <w:vAlign w:val="bottom"/>
          </w:tcPr>
          <w:p w:rsidR="00537164" w:rsidRPr="007F4E5D" w:rsidRDefault="00537164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other; specify:</w:t>
            </w:r>
          </w:p>
        </w:tc>
        <w:tc>
          <w:tcPr>
            <w:tcW w:w="8172" w:type="dxa"/>
            <w:gridSpan w:val="14"/>
            <w:tcBorders>
              <w:bottom w:val="single" w:sz="2" w:space="0" w:color="215868" w:themeColor="accent5" w:themeShade="80"/>
            </w:tcBorders>
            <w:vAlign w:val="bottom"/>
          </w:tcPr>
          <w:p w:rsidR="00537164" w:rsidRPr="00BE5F39" w:rsidRDefault="00537164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</w:tr>
    </w:tbl>
    <w:p w:rsidR="001E2F0E" w:rsidRDefault="001E2F0E" w:rsidP="001E2F0E"/>
    <w:tbl>
      <w:tblPr>
        <w:tblW w:w="9855" w:type="dxa"/>
        <w:jc w:val="center"/>
        <w:tblInd w:w="-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2"/>
        <w:gridCol w:w="1077"/>
        <w:gridCol w:w="637"/>
        <w:gridCol w:w="704"/>
        <w:gridCol w:w="440"/>
        <w:gridCol w:w="199"/>
        <w:gridCol w:w="457"/>
        <w:gridCol w:w="246"/>
        <w:gridCol w:w="17"/>
        <w:gridCol w:w="900"/>
        <w:gridCol w:w="425"/>
        <w:gridCol w:w="295"/>
        <w:gridCol w:w="810"/>
        <w:gridCol w:w="237"/>
        <w:gridCol w:w="1349"/>
      </w:tblGrid>
      <w:tr w:rsidR="00DC01E3" w:rsidRPr="00047D02" w:rsidTr="00DB6359">
        <w:trPr>
          <w:trHeight w:val="317"/>
          <w:jc w:val="center"/>
        </w:trPr>
        <w:tc>
          <w:tcPr>
            <w:tcW w:w="3139" w:type="dxa"/>
            <w:gridSpan w:val="2"/>
            <w:vAlign w:val="bottom"/>
          </w:tcPr>
          <w:p w:rsidR="00DC01E3" w:rsidRPr="00047D02" w:rsidRDefault="00DC01E3" w:rsidP="005F7AA5">
            <w:pPr>
              <w:spacing w:before="120"/>
            </w:pPr>
            <w:r>
              <w:t xml:space="preserve">Injury information; cause of injury: </w:t>
            </w:r>
          </w:p>
        </w:tc>
        <w:tc>
          <w:tcPr>
            <w:tcW w:w="1341" w:type="dxa"/>
            <w:gridSpan w:val="2"/>
            <w:vAlign w:val="bottom"/>
          </w:tcPr>
          <w:p w:rsidR="00DC01E3" w:rsidRPr="00047D02" w:rsidRDefault="00DC01E3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staff</w:t>
            </w:r>
          </w:p>
        </w:tc>
        <w:tc>
          <w:tcPr>
            <w:tcW w:w="1342" w:type="dxa"/>
            <w:gridSpan w:val="4"/>
            <w:vAlign w:val="bottom"/>
          </w:tcPr>
          <w:p w:rsidR="00DC01E3" w:rsidRPr="00047D02" w:rsidRDefault="00DC01E3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juvenile</w:t>
            </w:r>
          </w:p>
        </w:tc>
        <w:tc>
          <w:tcPr>
            <w:tcW w:w="1342" w:type="dxa"/>
            <w:gridSpan w:val="3"/>
            <w:vAlign w:val="bottom"/>
          </w:tcPr>
          <w:p w:rsidR="00DC01E3" w:rsidRPr="00047D02" w:rsidRDefault="00DC01E3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accident</w:t>
            </w:r>
          </w:p>
        </w:tc>
        <w:tc>
          <w:tcPr>
            <w:tcW w:w="1342" w:type="dxa"/>
            <w:gridSpan w:val="3"/>
            <w:vAlign w:val="bottom"/>
          </w:tcPr>
          <w:p w:rsidR="00DC01E3" w:rsidRPr="00047D02" w:rsidRDefault="00DC01E3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self-harm</w:t>
            </w:r>
          </w:p>
        </w:tc>
        <w:tc>
          <w:tcPr>
            <w:tcW w:w="1349" w:type="dxa"/>
            <w:vAlign w:val="bottom"/>
          </w:tcPr>
          <w:p w:rsidR="00DC01E3" w:rsidRPr="00047D02" w:rsidRDefault="00DC01E3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none</w:t>
            </w:r>
          </w:p>
        </w:tc>
      </w:tr>
      <w:tr w:rsidR="00E21EE3" w:rsidRPr="00047D02" w:rsidTr="00DB6359">
        <w:trPr>
          <w:trHeight w:val="317"/>
          <w:jc w:val="center"/>
        </w:trPr>
        <w:tc>
          <w:tcPr>
            <w:tcW w:w="3776" w:type="dxa"/>
            <w:gridSpan w:val="3"/>
            <w:vAlign w:val="bottom"/>
          </w:tcPr>
          <w:p w:rsidR="00E21EE3" w:rsidRDefault="00E21EE3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injured during application of restraint</w:t>
            </w:r>
          </w:p>
        </w:tc>
        <w:tc>
          <w:tcPr>
            <w:tcW w:w="1800" w:type="dxa"/>
            <w:gridSpan w:val="4"/>
            <w:vAlign w:val="bottom"/>
          </w:tcPr>
          <w:p w:rsidR="00E21EE3" w:rsidRPr="007F4E5D" w:rsidRDefault="00E21EE3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other; specify:</w:t>
            </w:r>
          </w:p>
        </w:tc>
        <w:tc>
          <w:tcPr>
            <w:tcW w:w="4279" w:type="dxa"/>
            <w:gridSpan w:val="8"/>
            <w:tcBorders>
              <w:bottom w:val="single" w:sz="2" w:space="0" w:color="215868" w:themeColor="accent5" w:themeShade="80"/>
            </w:tcBorders>
            <w:vAlign w:val="bottom"/>
          </w:tcPr>
          <w:p w:rsidR="00E21EE3" w:rsidRPr="007F4E5D" w:rsidRDefault="00DB6359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</w:tr>
      <w:tr w:rsidR="001F2B5D" w:rsidRPr="00047D02" w:rsidTr="005F7AA5">
        <w:trPr>
          <w:trHeight w:val="317"/>
          <w:jc w:val="center"/>
        </w:trPr>
        <w:tc>
          <w:tcPr>
            <w:tcW w:w="9855" w:type="dxa"/>
            <w:gridSpan w:val="15"/>
            <w:vAlign w:val="bottom"/>
          </w:tcPr>
          <w:p w:rsidR="001F2B5D" w:rsidRPr="007F4E5D" w:rsidRDefault="001F2B5D" w:rsidP="005F7AA5">
            <w:pPr>
              <w:spacing w:before="120"/>
            </w:pPr>
            <w:r>
              <w:t>Brief description of injury &amp; treatment provided:</w:t>
            </w:r>
          </w:p>
        </w:tc>
      </w:tr>
      <w:tr w:rsidR="00DB6359" w:rsidRPr="00047D02" w:rsidTr="00AE1C71">
        <w:trPr>
          <w:trHeight w:val="317"/>
          <w:jc w:val="center"/>
        </w:trPr>
        <w:tc>
          <w:tcPr>
            <w:tcW w:w="9855" w:type="dxa"/>
            <w:gridSpan w:val="15"/>
            <w:vAlign w:val="bottom"/>
          </w:tcPr>
          <w:p w:rsidR="00DB6359" w:rsidRPr="007F4E5D" w:rsidRDefault="00C241C6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</w:tr>
      <w:tr w:rsidR="00C3726F" w:rsidRPr="00047D02" w:rsidTr="00AE1C71">
        <w:trPr>
          <w:trHeight w:val="317"/>
          <w:jc w:val="center"/>
        </w:trPr>
        <w:tc>
          <w:tcPr>
            <w:tcW w:w="4920" w:type="dxa"/>
            <w:gridSpan w:val="5"/>
            <w:vAlign w:val="bottom"/>
          </w:tcPr>
          <w:p w:rsidR="00C3726F" w:rsidRPr="007F4E5D" w:rsidRDefault="00C3726F" w:rsidP="005F7AA5">
            <w:pPr>
              <w:spacing w:before="120"/>
            </w:pPr>
            <w:r>
              <w:t xml:space="preserve">Checked by medical staff at the time of the incident: </w:t>
            </w:r>
          </w:p>
        </w:tc>
        <w:tc>
          <w:tcPr>
            <w:tcW w:w="4935" w:type="dxa"/>
            <w:gridSpan w:val="10"/>
            <w:vAlign w:val="bottom"/>
          </w:tcPr>
          <w:p w:rsidR="00C3726F" w:rsidRPr="007F4E5D" w:rsidRDefault="00C3726F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yes     </w:t>
            </w: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t xml:space="preserve"> no</w:t>
            </w:r>
          </w:p>
        </w:tc>
      </w:tr>
      <w:tr w:rsidR="00C05172" w:rsidRPr="00047D02" w:rsidTr="00DB6359">
        <w:trPr>
          <w:trHeight w:val="317"/>
          <w:jc w:val="center"/>
        </w:trPr>
        <w:tc>
          <w:tcPr>
            <w:tcW w:w="2062" w:type="dxa"/>
            <w:vAlign w:val="bottom"/>
          </w:tcPr>
          <w:p w:rsidR="006F28C5" w:rsidRPr="007F4E5D" w:rsidRDefault="006F28C5" w:rsidP="005F7AA5">
            <w:pPr>
              <w:spacing w:before="120"/>
            </w:pPr>
            <w:r>
              <w:t>medical staff name:</w:t>
            </w:r>
          </w:p>
        </w:tc>
        <w:tc>
          <w:tcPr>
            <w:tcW w:w="3057" w:type="dxa"/>
            <w:gridSpan w:val="5"/>
            <w:tcBorders>
              <w:bottom w:val="single" w:sz="2" w:space="0" w:color="215868" w:themeColor="accent5" w:themeShade="80"/>
            </w:tcBorders>
            <w:vAlign w:val="bottom"/>
          </w:tcPr>
          <w:p w:rsidR="006F28C5" w:rsidRPr="007F4E5D" w:rsidRDefault="006F28C5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:rsidR="006F28C5" w:rsidRPr="007F4E5D" w:rsidRDefault="00E7485B" w:rsidP="005F7AA5">
            <w:pPr>
              <w:spacing w:before="120"/>
            </w:pPr>
            <w:r>
              <w:t>date:</w:t>
            </w:r>
          </w:p>
        </w:tc>
        <w:tc>
          <w:tcPr>
            <w:tcW w:w="900" w:type="dxa"/>
            <w:tcBorders>
              <w:bottom w:val="single" w:sz="2" w:space="0" w:color="215868" w:themeColor="accent5" w:themeShade="80"/>
            </w:tcBorders>
            <w:vAlign w:val="bottom"/>
          </w:tcPr>
          <w:p w:rsidR="006F28C5" w:rsidRPr="007F4E5D" w:rsidRDefault="00E7485B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6F28C5" w:rsidRPr="007F4E5D" w:rsidRDefault="001536DB" w:rsidP="005F7AA5">
            <w:pPr>
              <w:spacing w:before="120"/>
            </w:pPr>
            <w:r>
              <w:t>time:</w:t>
            </w:r>
          </w:p>
        </w:tc>
        <w:tc>
          <w:tcPr>
            <w:tcW w:w="810" w:type="dxa"/>
            <w:tcBorders>
              <w:bottom w:val="single" w:sz="2" w:space="0" w:color="215868" w:themeColor="accent5" w:themeShade="80"/>
            </w:tcBorders>
            <w:vAlign w:val="bottom"/>
          </w:tcPr>
          <w:p w:rsidR="006F28C5" w:rsidRPr="007F4E5D" w:rsidRDefault="008A42D5" w:rsidP="005F7AA5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86" w:type="dxa"/>
            <w:gridSpan w:val="2"/>
            <w:vAlign w:val="bottom"/>
          </w:tcPr>
          <w:p w:rsidR="006F28C5" w:rsidRPr="007F4E5D" w:rsidRDefault="008A42D5" w:rsidP="005F7AA5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3B0ADF" w:rsidRPr="00047D02" w:rsidTr="00A14428">
        <w:trPr>
          <w:trHeight w:val="133"/>
          <w:jc w:val="center"/>
        </w:trPr>
        <w:tc>
          <w:tcPr>
            <w:tcW w:w="9855" w:type="dxa"/>
            <w:gridSpan w:val="15"/>
            <w:tcBorders>
              <w:bottom w:val="single" w:sz="18" w:space="0" w:color="215868" w:themeColor="accent5" w:themeShade="80"/>
            </w:tcBorders>
            <w:vAlign w:val="bottom"/>
          </w:tcPr>
          <w:p w:rsidR="003B0ADF" w:rsidRPr="00BE5F39" w:rsidRDefault="003B0ADF" w:rsidP="005F7AA5">
            <w:pPr>
              <w:spacing w:before="120"/>
            </w:pPr>
          </w:p>
        </w:tc>
      </w:tr>
    </w:tbl>
    <w:p w:rsidR="00A22AF8" w:rsidRDefault="00303924" w:rsidP="00303924">
      <w:pPr>
        <w:pStyle w:val="Heading2"/>
        <w:spacing w:before="120"/>
      </w:pPr>
      <w:r>
        <w:t>Notifications</w:t>
      </w:r>
    </w:p>
    <w:tbl>
      <w:tblPr>
        <w:tblW w:w="990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80"/>
        <w:gridCol w:w="360"/>
        <w:gridCol w:w="360"/>
        <w:gridCol w:w="270"/>
        <w:gridCol w:w="3150"/>
        <w:gridCol w:w="720"/>
        <w:gridCol w:w="1080"/>
        <w:gridCol w:w="720"/>
        <w:gridCol w:w="900"/>
        <w:gridCol w:w="1512"/>
      </w:tblGrid>
      <w:tr w:rsidR="003E04DC" w:rsidRPr="00047D02" w:rsidTr="004E4C8A">
        <w:trPr>
          <w:trHeight w:val="317"/>
          <w:jc w:val="center"/>
        </w:trPr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4DC" w:rsidRPr="00047D02" w:rsidRDefault="003E04DC" w:rsidP="00805CF4">
            <w:pPr>
              <w:spacing w:before="120"/>
            </w:pPr>
            <w:r>
              <w:t>Persons notified (full name, date, &amp; time of notifications):</w:t>
            </w:r>
          </w:p>
        </w:tc>
      </w:tr>
      <w:tr w:rsidR="00FB3C04" w:rsidRPr="00047D02" w:rsidTr="00F6741A">
        <w:trPr>
          <w:trHeight w:val="317"/>
          <w:jc w:val="center"/>
        </w:trPr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C04" w:rsidRPr="007F4E5D" w:rsidRDefault="00FB3C04" w:rsidP="00805CF4">
            <w:pPr>
              <w:spacing w:before="120"/>
            </w:pPr>
            <w:r>
              <w:t>Supervisor: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FB3C04" w:rsidRPr="007F4E5D" w:rsidRDefault="00FB3C04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C04" w:rsidRPr="007F4E5D" w:rsidRDefault="00FB3C04" w:rsidP="00805CF4">
            <w:pPr>
              <w:spacing w:before="120"/>
            </w:pPr>
            <w:r>
              <w:t>date: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FB3C04" w:rsidRPr="007F4E5D" w:rsidRDefault="00FB3C04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C04" w:rsidRPr="007F4E5D" w:rsidRDefault="00FB3C04" w:rsidP="00805CF4">
            <w:pPr>
              <w:spacing w:before="120"/>
            </w:pPr>
            <w:r>
              <w:t>time: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FB3C04" w:rsidRPr="007F4E5D" w:rsidRDefault="00FB3C04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C04" w:rsidRPr="007F4E5D" w:rsidRDefault="00FB3C04" w:rsidP="00805CF4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4E4C8A" w:rsidRPr="00047D02" w:rsidTr="00F6741A">
        <w:trPr>
          <w:trHeight w:val="317"/>
          <w:jc w:val="center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C70286" w:rsidP="00805CF4">
            <w:pPr>
              <w:spacing w:before="120"/>
            </w:pPr>
            <w:r>
              <w:t>IDJC medical</w:t>
            </w:r>
            <w:r w:rsidR="004E4C8A">
              <w:t>:</w:t>
            </w:r>
          </w:p>
        </w:tc>
        <w:tc>
          <w:tcPr>
            <w:tcW w:w="3420" w:type="dxa"/>
            <w:gridSpan w:val="2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>
              <w:t>date:</w:t>
            </w:r>
          </w:p>
        </w:tc>
        <w:tc>
          <w:tcPr>
            <w:tcW w:w="108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>
              <w:t>time:</w:t>
            </w:r>
          </w:p>
        </w:tc>
        <w:tc>
          <w:tcPr>
            <w:tcW w:w="90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4E4C8A" w:rsidRPr="00047D02" w:rsidTr="00F6741A">
        <w:trPr>
          <w:trHeight w:val="317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C70286" w:rsidP="00805CF4">
            <w:pPr>
              <w:spacing w:before="120"/>
            </w:pPr>
            <w:r>
              <w:lastRenderedPageBreak/>
              <w:t>JSC</w:t>
            </w:r>
            <w:r w:rsidR="004E4C8A">
              <w:t>: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>
              <w:t>date:</w:t>
            </w:r>
          </w:p>
        </w:tc>
        <w:tc>
          <w:tcPr>
            <w:tcW w:w="108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>
              <w:t>time:</w:t>
            </w:r>
          </w:p>
        </w:tc>
        <w:tc>
          <w:tcPr>
            <w:tcW w:w="90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4E4C8A" w:rsidRPr="00047D02" w:rsidTr="00F6741A">
        <w:trPr>
          <w:trHeight w:val="317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C70286" w:rsidP="00805CF4">
            <w:pPr>
              <w:spacing w:before="120"/>
            </w:pPr>
            <w:r>
              <w:t>JPO</w:t>
            </w:r>
            <w:r w:rsidR="004E4C8A">
              <w:t>:</w:t>
            </w:r>
          </w:p>
        </w:tc>
        <w:tc>
          <w:tcPr>
            <w:tcW w:w="4320" w:type="dxa"/>
            <w:gridSpan w:val="5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>
              <w:t>date:</w:t>
            </w:r>
          </w:p>
        </w:tc>
        <w:tc>
          <w:tcPr>
            <w:tcW w:w="108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>
              <w:t>time:</w:t>
            </w:r>
          </w:p>
        </w:tc>
        <w:tc>
          <w:tcPr>
            <w:tcW w:w="90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4E4C8A" w:rsidRPr="00047D02" w:rsidTr="00F6741A">
        <w:trPr>
          <w:trHeight w:val="317"/>
          <w:jc w:val="center"/>
        </w:trPr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C70286" w:rsidP="00805CF4">
            <w:pPr>
              <w:spacing w:before="120"/>
            </w:pPr>
            <w:r>
              <w:t>Parent/Guardian</w:t>
            </w:r>
            <w:r w:rsidR="004E4C8A">
              <w:t>:</w:t>
            </w:r>
          </w:p>
        </w:tc>
        <w:tc>
          <w:tcPr>
            <w:tcW w:w="315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>
              <w:t>date:</w:t>
            </w:r>
          </w:p>
        </w:tc>
        <w:tc>
          <w:tcPr>
            <w:tcW w:w="108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>
              <w:t>time:</w:t>
            </w:r>
          </w:p>
        </w:tc>
        <w:tc>
          <w:tcPr>
            <w:tcW w:w="90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C8A" w:rsidRPr="007F4E5D" w:rsidRDefault="004E4C8A" w:rsidP="00805CF4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E12937" w:rsidRPr="00047D02" w:rsidTr="005F7AA5">
        <w:trPr>
          <w:trHeight w:val="317"/>
          <w:jc w:val="center"/>
        </w:trPr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937" w:rsidRPr="007F4E5D" w:rsidRDefault="00E12937" w:rsidP="00805CF4">
            <w:pPr>
              <w:spacing w:before="120"/>
            </w:pPr>
            <w:r>
              <w:t>OTHER CONTACTS (as determined necessary and/or as outlined in policy or IDAPA rule):</w:t>
            </w:r>
          </w:p>
        </w:tc>
      </w:tr>
      <w:tr w:rsidR="00ED4866" w:rsidRPr="00047D02" w:rsidTr="00F6741A">
        <w:trPr>
          <w:trHeight w:val="317"/>
          <w:jc w:val="center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>
              <w:t>Other: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>
              <w:t>date: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>
              <w:t>time: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ED4866" w:rsidRPr="00047D02" w:rsidTr="00F6741A">
        <w:trPr>
          <w:trHeight w:val="317"/>
          <w:jc w:val="center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>
              <w:t>Other:</w:t>
            </w:r>
          </w:p>
        </w:tc>
        <w:tc>
          <w:tcPr>
            <w:tcW w:w="4140" w:type="dxa"/>
            <w:gridSpan w:val="4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>
              <w:t>date:</w:t>
            </w:r>
          </w:p>
        </w:tc>
        <w:tc>
          <w:tcPr>
            <w:tcW w:w="108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>
              <w:t>time:</w:t>
            </w:r>
          </w:p>
        </w:tc>
        <w:tc>
          <w:tcPr>
            <w:tcW w:w="90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ED4866" w:rsidRPr="00047D02" w:rsidTr="00F6741A">
        <w:trPr>
          <w:trHeight w:val="317"/>
          <w:jc w:val="center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>
              <w:t>Other:</w:t>
            </w:r>
          </w:p>
        </w:tc>
        <w:tc>
          <w:tcPr>
            <w:tcW w:w="4140" w:type="dxa"/>
            <w:gridSpan w:val="4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>
              <w:t>date:</w:t>
            </w:r>
          </w:p>
        </w:tc>
        <w:tc>
          <w:tcPr>
            <w:tcW w:w="108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>
              <w:t>time:</w:t>
            </w:r>
          </w:p>
        </w:tc>
        <w:tc>
          <w:tcPr>
            <w:tcW w:w="900" w:type="dxa"/>
            <w:tcBorders>
              <w:top w:val="single" w:sz="2" w:space="0" w:color="215868" w:themeColor="accent5" w:themeShade="80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66" w:rsidRPr="007F4E5D" w:rsidRDefault="00ED4866" w:rsidP="00805CF4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805CF4" w:rsidRPr="00047D02" w:rsidTr="00805CF4">
        <w:trPr>
          <w:trHeight w:val="317"/>
          <w:jc w:val="center"/>
        </w:trPr>
        <w:tc>
          <w:tcPr>
            <w:tcW w:w="828" w:type="dxa"/>
            <w:gridSpan w:val="2"/>
            <w:tcBorders>
              <w:top w:val="nil"/>
              <w:left w:val="nil"/>
              <w:bottom w:val="single" w:sz="18" w:space="0" w:color="215868" w:themeColor="accent5" w:themeShade="80"/>
              <w:right w:val="nil"/>
            </w:tcBorders>
            <w:vAlign w:val="bottom"/>
          </w:tcPr>
          <w:p w:rsidR="00805CF4" w:rsidRDefault="00805CF4" w:rsidP="00805CF4">
            <w:pPr>
              <w:spacing w:before="120"/>
            </w:pPr>
          </w:p>
        </w:tc>
        <w:tc>
          <w:tcPr>
            <w:tcW w:w="4140" w:type="dxa"/>
            <w:gridSpan w:val="4"/>
            <w:tcBorders>
              <w:top w:val="single" w:sz="2" w:space="0" w:color="215868" w:themeColor="accent5" w:themeShade="80"/>
              <w:left w:val="nil"/>
              <w:bottom w:val="single" w:sz="18" w:space="0" w:color="215868" w:themeColor="accent5" w:themeShade="80"/>
              <w:right w:val="nil"/>
            </w:tcBorders>
            <w:vAlign w:val="bottom"/>
          </w:tcPr>
          <w:p w:rsidR="00805CF4" w:rsidRPr="00BE5F39" w:rsidRDefault="00805CF4" w:rsidP="00805CF4">
            <w:pPr>
              <w:spacing w:before="120"/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215868" w:themeColor="accent5" w:themeShade="80"/>
              <w:right w:val="nil"/>
            </w:tcBorders>
            <w:vAlign w:val="bottom"/>
          </w:tcPr>
          <w:p w:rsidR="00805CF4" w:rsidRDefault="00805CF4" w:rsidP="00805CF4">
            <w:pPr>
              <w:spacing w:before="120"/>
            </w:pPr>
          </w:p>
        </w:tc>
        <w:tc>
          <w:tcPr>
            <w:tcW w:w="1080" w:type="dxa"/>
            <w:tcBorders>
              <w:top w:val="single" w:sz="2" w:space="0" w:color="215868" w:themeColor="accent5" w:themeShade="80"/>
              <w:left w:val="nil"/>
              <w:bottom w:val="single" w:sz="18" w:space="0" w:color="215868" w:themeColor="accent5" w:themeShade="80"/>
              <w:right w:val="nil"/>
            </w:tcBorders>
            <w:vAlign w:val="bottom"/>
          </w:tcPr>
          <w:p w:rsidR="00805CF4" w:rsidRPr="00BE5F39" w:rsidRDefault="00805CF4" w:rsidP="00805CF4">
            <w:pPr>
              <w:spacing w:before="120"/>
            </w:pP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215868" w:themeColor="accent5" w:themeShade="80"/>
              <w:right w:val="nil"/>
            </w:tcBorders>
            <w:vAlign w:val="bottom"/>
          </w:tcPr>
          <w:p w:rsidR="00805CF4" w:rsidRDefault="00805CF4" w:rsidP="00805CF4">
            <w:pPr>
              <w:spacing w:before="120"/>
            </w:pPr>
          </w:p>
        </w:tc>
        <w:tc>
          <w:tcPr>
            <w:tcW w:w="900" w:type="dxa"/>
            <w:tcBorders>
              <w:top w:val="single" w:sz="2" w:space="0" w:color="215868" w:themeColor="accent5" w:themeShade="80"/>
              <w:left w:val="nil"/>
              <w:bottom w:val="single" w:sz="18" w:space="0" w:color="215868" w:themeColor="accent5" w:themeShade="80"/>
              <w:right w:val="nil"/>
            </w:tcBorders>
            <w:vAlign w:val="bottom"/>
          </w:tcPr>
          <w:p w:rsidR="00805CF4" w:rsidRPr="00BE5F39" w:rsidRDefault="00805CF4" w:rsidP="00805CF4">
            <w:pPr>
              <w:spacing w:before="120"/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215868" w:themeColor="accent5" w:themeShade="80"/>
              <w:right w:val="nil"/>
            </w:tcBorders>
            <w:vAlign w:val="bottom"/>
          </w:tcPr>
          <w:p w:rsidR="00805CF4" w:rsidRPr="007F4E5D" w:rsidRDefault="00805CF4" w:rsidP="00805CF4">
            <w:pPr>
              <w:spacing w:before="120"/>
            </w:pPr>
          </w:p>
        </w:tc>
      </w:tr>
    </w:tbl>
    <w:p w:rsidR="00A14428" w:rsidRDefault="00A14428" w:rsidP="00A14428">
      <w:pPr>
        <w:pStyle w:val="Heading2"/>
        <w:spacing w:before="120"/>
      </w:pPr>
      <w:r>
        <w:t>provider certification</w:t>
      </w:r>
    </w:p>
    <w:tbl>
      <w:tblPr>
        <w:tblW w:w="990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78"/>
        <w:gridCol w:w="1260"/>
        <w:gridCol w:w="1350"/>
        <w:gridCol w:w="630"/>
        <w:gridCol w:w="450"/>
        <w:gridCol w:w="270"/>
        <w:gridCol w:w="450"/>
        <w:gridCol w:w="900"/>
        <w:gridCol w:w="1512"/>
      </w:tblGrid>
      <w:tr w:rsidR="00496116" w:rsidRPr="00047D02" w:rsidTr="003F3C77">
        <w:trPr>
          <w:trHeight w:val="317"/>
          <w:jc w:val="center"/>
        </w:trPr>
        <w:tc>
          <w:tcPr>
            <w:tcW w:w="4338" w:type="dxa"/>
            <w:gridSpan w:val="2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96116" w:rsidRPr="00047D02" w:rsidRDefault="00496116" w:rsidP="00585A0C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16" w:rsidRPr="00047D02" w:rsidRDefault="00496116" w:rsidP="00585A0C">
            <w:pPr>
              <w:spacing w:before="120"/>
            </w:pPr>
            <w:r>
              <w:t xml:space="preserve">report date: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96116" w:rsidRPr="00047D02" w:rsidRDefault="00496116" w:rsidP="00585A0C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16" w:rsidRPr="00047D02" w:rsidRDefault="00496116" w:rsidP="00585A0C">
            <w:pPr>
              <w:spacing w:before="120"/>
            </w:pPr>
            <w:r>
              <w:t>time: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96116" w:rsidRPr="00047D02" w:rsidRDefault="00496116" w:rsidP="00585A0C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16" w:rsidRPr="00047D02" w:rsidRDefault="00496116" w:rsidP="00585A0C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496116" w:rsidRPr="00047D02" w:rsidTr="005F7AA5">
        <w:trPr>
          <w:trHeight w:val="317"/>
          <w:jc w:val="center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6116" w:rsidRPr="00BE5F39" w:rsidRDefault="00496116" w:rsidP="00714E16">
            <w:pPr>
              <w:spacing w:before="60"/>
            </w:pPr>
            <w:r>
              <w:t>Name and title of person preparing report</w:t>
            </w:r>
          </w:p>
        </w:tc>
      </w:tr>
      <w:tr w:rsidR="00225976" w:rsidRPr="00047D02" w:rsidTr="007B7B9F">
        <w:trPr>
          <w:trHeight w:val="317"/>
          <w:jc w:val="center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5976" w:rsidRPr="00496116" w:rsidRDefault="00E41636" w:rsidP="007B7B9F">
            <w:pPr>
              <w:rPr>
                <w:i/>
              </w:rPr>
            </w:pPr>
            <w:r w:rsidRPr="00496116">
              <w:rPr>
                <w:i/>
              </w:rPr>
              <w:t>The information reported above is true and correct to the best of my knowledge.</w:t>
            </w:r>
          </w:p>
        </w:tc>
      </w:tr>
      <w:tr w:rsidR="00FF2A9E" w:rsidRPr="00047D02" w:rsidTr="00FF2A9E">
        <w:trPr>
          <w:trHeight w:val="317"/>
          <w:jc w:val="center"/>
        </w:trPr>
        <w:tc>
          <w:tcPr>
            <w:tcW w:w="6318" w:type="dxa"/>
            <w:gridSpan w:val="4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FF2A9E" w:rsidRPr="007F4E5D" w:rsidRDefault="00FF2A9E" w:rsidP="003F3C77">
            <w:pPr>
              <w:spacing w:before="360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A9E" w:rsidRPr="007F4E5D" w:rsidRDefault="00FF2A9E" w:rsidP="003F3C77">
            <w:pPr>
              <w:spacing w:before="360"/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FF2A9E" w:rsidRPr="007F4E5D" w:rsidRDefault="00FF2A9E" w:rsidP="003F3C77">
            <w:pPr>
              <w:spacing w:before="360"/>
            </w:pPr>
          </w:p>
        </w:tc>
      </w:tr>
      <w:tr w:rsidR="00496116" w:rsidRPr="00047D02" w:rsidTr="00FF2A9E">
        <w:trPr>
          <w:trHeight w:val="317"/>
          <w:jc w:val="center"/>
        </w:trPr>
        <w:tc>
          <w:tcPr>
            <w:tcW w:w="6318" w:type="dxa"/>
            <w:gridSpan w:val="4"/>
            <w:tcBorders>
              <w:top w:val="single" w:sz="2" w:space="0" w:color="215868" w:themeColor="accent5" w:themeShade="80"/>
              <w:left w:val="nil"/>
              <w:bottom w:val="nil"/>
              <w:right w:val="nil"/>
            </w:tcBorders>
          </w:tcPr>
          <w:p w:rsidR="00496116" w:rsidRPr="007F4E5D" w:rsidRDefault="00496116" w:rsidP="00714E16">
            <w:pPr>
              <w:spacing w:before="60"/>
            </w:pPr>
            <w:r>
              <w:t>Staff signature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116" w:rsidRPr="007F4E5D" w:rsidRDefault="00496116" w:rsidP="00714E16">
            <w:pPr>
              <w:spacing w:before="60"/>
            </w:pPr>
          </w:p>
        </w:tc>
        <w:tc>
          <w:tcPr>
            <w:tcW w:w="2862" w:type="dxa"/>
            <w:gridSpan w:val="3"/>
            <w:tcBorders>
              <w:top w:val="single" w:sz="2" w:space="0" w:color="215868" w:themeColor="accent5" w:themeShade="80"/>
              <w:left w:val="nil"/>
              <w:bottom w:val="nil"/>
              <w:right w:val="nil"/>
            </w:tcBorders>
          </w:tcPr>
          <w:p w:rsidR="00496116" w:rsidRPr="007F4E5D" w:rsidRDefault="00496116" w:rsidP="00714E16">
            <w:pPr>
              <w:spacing w:before="60"/>
            </w:pPr>
            <w:r>
              <w:t>Date</w:t>
            </w:r>
          </w:p>
        </w:tc>
      </w:tr>
      <w:tr w:rsidR="00496116" w:rsidRPr="00047D02" w:rsidTr="00FF2A9E">
        <w:trPr>
          <w:trHeight w:val="317"/>
          <w:jc w:val="center"/>
        </w:trPr>
        <w:tc>
          <w:tcPr>
            <w:tcW w:w="4338" w:type="dxa"/>
            <w:gridSpan w:val="2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96116" w:rsidRPr="00BE5F39" w:rsidRDefault="00496116" w:rsidP="007B7B9F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16" w:rsidRPr="00047D02" w:rsidRDefault="00496116" w:rsidP="007B7B9F">
            <w:pPr>
              <w:spacing w:before="120"/>
            </w:pPr>
            <w:r>
              <w:t xml:space="preserve">report date: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96116" w:rsidRPr="00047D02" w:rsidRDefault="00496116" w:rsidP="007B7B9F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16" w:rsidRPr="00047D02" w:rsidRDefault="00496116" w:rsidP="007B7B9F">
            <w:pPr>
              <w:spacing w:before="120"/>
            </w:pPr>
            <w:r>
              <w:t>time: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96116" w:rsidRPr="00047D02" w:rsidRDefault="00496116" w:rsidP="007B7B9F">
            <w:pPr>
              <w:spacing w:before="120"/>
            </w:pPr>
            <w:r w:rsidRPr="00BE5F3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5F39">
              <w:instrText xml:space="preserve"> FORMTEXT </w:instrText>
            </w:r>
            <w:r w:rsidRPr="00BE5F39">
              <w:fldChar w:fldCharType="separate"/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rPr>
                <w:noProof/>
              </w:rPr>
              <w:t> </w:t>
            </w:r>
            <w:r w:rsidRPr="00BE5F39">
              <w:fldChar w:fldCharType="end"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16" w:rsidRPr="00047D02" w:rsidRDefault="00496116" w:rsidP="007B7B9F">
            <w:pPr>
              <w:spacing w:before="120"/>
            </w:pPr>
            <w:r w:rsidRPr="007F4E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4E5D">
              <w:instrText xml:space="preserve"> FORMCHECKBOX </w:instrText>
            </w:r>
            <w:r w:rsidR="00BA342F">
              <w:fldChar w:fldCharType="separate"/>
            </w:r>
            <w:r w:rsidRPr="007F4E5D">
              <w:fldChar w:fldCharType="end"/>
            </w:r>
            <w:r>
              <w:rPr>
                <w:i/>
              </w:rPr>
              <w:t xml:space="preserve"> </w:t>
            </w:r>
            <w:r>
              <w:t xml:space="preserve">am   </w:t>
            </w:r>
            <w:r w:rsidRPr="003412E1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2E1">
              <w:instrText xml:space="preserve"> FORMCHECKBOX </w:instrText>
            </w:r>
            <w:r w:rsidR="00BA342F">
              <w:rPr>
                <w:i/>
              </w:rPr>
            </w:r>
            <w:r w:rsidR="00BA342F">
              <w:rPr>
                <w:i/>
              </w:rPr>
              <w:fldChar w:fldCharType="separate"/>
            </w:r>
            <w:r w:rsidRPr="003412E1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t>pm</w:t>
            </w:r>
          </w:p>
        </w:tc>
      </w:tr>
      <w:tr w:rsidR="00496116" w:rsidRPr="00047D02" w:rsidTr="005F7AA5">
        <w:trPr>
          <w:trHeight w:val="317"/>
          <w:jc w:val="center"/>
        </w:trPr>
        <w:tc>
          <w:tcPr>
            <w:tcW w:w="9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6116" w:rsidRPr="001B7FA7" w:rsidRDefault="00496116" w:rsidP="00714E16">
            <w:pPr>
              <w:spacing w:before="60"/>
            </w:pPr>
            <w:r>
              <w:t>Name and title of reviewing supervisor/quality control</w:t>
            </w:r>
          </w:p>
        </w:tc>
      </w:tr>
      <w:tr w:rsidR="00496116" w:rsidRPr="00047D02" w:rsidTr="00496116">
        <w:trPr>
          <w:gridBefore w:val="4"/>
          <w:wBefore w:w="6318" w:type="dxa"/>
          <w:trHeight w:val="317"/>
          <w:jc w:val="center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16" w:rsidRPr="006E15DC" w:rsidRDefault="00496116" w:rsidP="003F3C77">
            <w:pPr>
              <w:spacing w:before="360"/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2" w:space="0" w:color="215868" w:themeColor="accent5" w:themeShade="80"/>
              <w:right w:val="nil"/>
            </w:tcBorders>
            <w:vAlign w:val="bottom"/>
          </w:tcPr>
          <w:p w:rsidR="00496116" w:rsidRPr="006E15DC" w:rsidRDefault="00496116" w:rsidP="003F3C77">
            <w:pPr>
              <w:spacing w:before="360"/>
            </w:pPr>
          </w:p>
        </w:tc>
      </w:tr>
      <w:tr w:rsidR="00496116" w:rsidRPr="00047D02" w:rsidTr="00FF2A9E">
        <w:trPr>
          <w:trHeight w:val="317"/>
          <w:jc w:val="center"/>
        </w:trPr>
        <w:tc>
          <w:tcPr>
            <w:tcW w:w="6318" w:type="dxa"/>
            <w:gridSpan w:val="4"/>
            <w:tcBorders>
              <w:top w:val="single" w:sz="2" w:space="0" w:color="215868" w:themeColor="accent5" w:themeShade="80"/>
              <w:left w:val="nil"/>
              <w:bottom w:val="nil"/>
              <w:right w:val="nil"/>
            </w:tcBorders>
          </w:tcPr>
          <w:p w:rsidR="00496116" w:rsidRPr="006E15DC" w:rsidRDefault="00496116" w:rsidP="00714E16">
            <w:pPr>
              <w:spacing w:before="60"/>
            </w:pPr>
            <w:r>
              <w:t>Supervisor/quality control signature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116" w:rsidRPr="006E15DC" w:rsidRDefault="00496116" w:rsidP="00714E16">
            <w:pPr>
              <w:spacing w:before="60"/>
            </w:pPr>
          </w:p>
        </w:tc>
        <w:tc>
          <w:tcPr>
            <w:tcW w:w="2862" w:type="dxa"/>
            <w:gridSpan w:val="3"/>
            <w:tcBorders>
              <w:top w:val="single" w:sz="2" w:space="0" w:color="215868" w:themeColor="accent5" w:themeShade="80"/>
              <w:left w:val="nil"/>
              <w:bottom w:val="nil"/>
              <w:right w:val="nil"/>
            </w:tcBorders>
          </w:tcPr>
          <w:p w:rsidR="00496116" w:rsidRPr="006E15DC" w:rsidRDefault="00496116" w:rsidP="00714E16">
            <w:pPr>
              <w:spacing w:before="60"/>
            </w:pPr>
            <w:r w:rsidRPr="006E15DC">
              <w:t>Date</w:t>
            </w:r>
          </w:p>
        </w:tc>
      </w:tr>
      <w:tr w:rsidR="00755687" w:rsidRPr="00047D02" w:rsidTr="00585A0C">
        <w:trPr>
          <w:trHeight w:val="317"/>
          <w:jc w:val="center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687" w:rsidRDefault="00755687" w:rsidP="00585A0C">
            <w:pPr>
              <w:spacing w:before="120"/>
            </w:pPr>
          </w:p>
        </w:tc>
        <w:tc>
          <w:tcPr>
            <w:tcW w:w="68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687" w:rsidRPr="003412E1" w:rsidRDefault="00755687" w:rsidP="00585A0C">
            <w:pPr>
              <w:spacing w:before="120"/>
              <w:rPr>
                <w:i/>
              </w:rPr>
            </w:pPr>
          </w:p>
        </w:tc>
      </w:tr>
    </w:tbl>
    <w:p w:rsidR="00A14428" w:rsidRPr="00A14428" w:rsidRDefault="00A14428" w:rsidP="00A14428"/>
    <w:p w:rsidR="00A14428" w:rsidRPr="00A14428" w:rsidRDefault="00A14428" w:rsidP="00A14428"/>
    <w:sectPr w:rsidR="00A14428" w:rsidRPr="00A14428" w:rsidSect="00397545">
      <w:headerReference w:type="default" r:id="rId9"/>
      <w:footerReference w:type="default" r:id="rId10"/>
      <w:pgSz w:w="12240" w:h="15840" w:code="1"/>
      <w:pgMar w:top="576" w:right="1008" w:bottom="576" w:left="1008" w:header="576" w:footer="576" w:gutter="0"/>
      <w:pgBorders w:offsetFrom="page">
        <w:top w:val="thinThickThinMediumGap" w:sz="12" w:space="24" w:color="006666"/>
        <w:left w:val="thinThickThinMediumGap" w:sz="12" w:space="24" w:color="006666"/>
        <w:bottom w:val="thinThickThinMediumGap" w:sz="12" w:space="24" w:color="006666"/>
        <w:right w:val="thinThickThinMediumGap" w:sz="12" w:space="24" w:color="006666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FA" w:rsidRDefault="005B72FA">
      <w:r>
        <w:separator/>
      </w:r>
    </w:p>
  </w:endnote>
  <w:endnote w:type="continuationSeparator" w:id="0">
    <w:p w:rsidR="005B72FA" w:rsidRDefault="005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2F" w:rsidRDefault="00BA342F" w:rsidP="005D555C">
    <w:pPr>
      <w:tabs>
        <w:tab w:val="center" w:pos="4320"/>
        <w:tab w:val="right" w:pos="8640"/>
      </w:tabs>
      <w:jc w:val="right"/>
      <w:rPr>
        <w:szCs w:val="22"/>
      </w:rPr>
    </w:pPr>
    <w:r w:rsidRPr="007A0A16">
      <w:rPr>
        <w:szCs w:val="22"/>
      </w:rPr>
      <w:t>D</w:t>
    </w:r>
    <w:r>
      <w:rPr>
        <w:szCs w:val="22"/>
      </w:rPr>
      <w:t>JC-291-01</w:t>
    </w:r>
  </w:p>
  <w:p w:rsidR="00BA342F" w:rsidRPr="007A0A16" w:rsidRDefault="00BA342F" w:rsidP="005D555C">
    <w:pPr>
      <w:tabs>
        <w:tab w:val="center" w:pos="4320"/>
        <w:tab w:val="right" w:pos="8640"/>
      </w:tabs>
      <w:jc w:val="right"/>
      <w:rPr>
        <w:szCs w:val="22"/>
      </w:rPr>
    </w:pPr>
    <w:r>
      <w:rPr>
        <w:szCs w:val="22"/>
      </w:rPr>
      <w:t xml:space="preserve"> 05</w:t>
    </w:r>
    <w:r w:rsidRPr="007A0A16">
      <w:rPr>
        <w:szCs w:val="22"/>
      </w:rPr>
      <w:t>/</w:t>
    </w:r>
    <w:r>
      <w:rPr>
        <w:szCs w:val="22"/>
      </w:rPr>
      <w:t>11</w:t>
    </w:r>
    <w:r w:rsidRPr="007A0A16">
      <w:rPr>
        <w:szCs w:val="22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FA" w:rsidRDefault="005B72FA">
      <w:r>
        <w:separator/>
      </w:r>
    </w:p>
  </w:footnote>
  <w:footnote w:type="continuationSeparator" w:id="0">
    <w:p w:rsidR="005B72FA" w:rsidRDefault="005B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2F" w:rsidRPr="00155CFC" w:rsidRDefault="00BA342F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C7"/>
    <w:rsid w:val="000019F7"/>
    <w:rsid w:val="000043CD"/>
    <w:rsid w:val="00005CEC"/>
    <w:rsid w:val="00010579"/>
    <w:rsid w:val="00013BB1"/>
    <w:rsid w:val="00022D48"/>
    <w:rsid w:val="00043EC4"/>
    <w:rsid w:val="00047D02"/>
    <w:rsid w:val="000669FD"/>
    <w:rsid w:val="00066A71"/>
    <w:rsid w:val="00071F88"/>
    <w:rsid w:val="00090568"/>
    <w:rsid w:val="000917E9"/>
    <w:rsid w:val="00095A02"/>
    <w:rsid w:val="000A1C55"/>
    <w:rsid w:val="000C5933"/>
    <w:rsid w:val="000D694E"/>
    <w:rsid w:val="000E42D9"/>
    <w:rsid w:val="00100F2E"/>
    <w:rsid w:val="00111E43"/>
    <w:rsid w:val="0011544F"/>
    <w:rsid w:val="001336E5"/>
    <w:rsid w:val="001518D5"/>
    <w:rsid w:val="001536DB"/>
    <w:rsid w:val="00155CFC"/>
    <w:rsid w:val="00167DDD"/>
    <w:rsid w:val="001700B0"/>
    <w:rsid w:val="00170F2A"/>
    <w:rsid w:val="00173F19"/>
    <w:rsid w:val="00177195"/>
    <w:rsid w:val="0018246C"/>
    <w:rsid w:val="00186031"/>
    <w:rsid w:val="00197464"/>
    <w:rsid w:val="001A44C9"/>
    <w:rsid w:val="001B17C3"/>
    <w:rsid w:val="001B729D"/>
    <w:rsid w:val="001B7FA7"/>
    <w:rsid w:val="001C2368"/>
    <w:rsid w:val="001D2ED9"/>
    <w:rsid w:val="001D68EF"/>
    <w:rsid w:val="001E2F0E"/>
    <w:rsid w:val="001E36C4"/>
    <w:rsid w:val="001F2B5D"/>
    <w:rsid w:val="00225976"/>
    <w:rsid w:val="00231EB2"/>
    <w:rsid w:val="0023330B"/>
    <w:rsid w:val="00234B9A"/>
    <w:rsid w:val="0023738F"/>
    <w:rsid w:val="00281610"/>
    <w:rsid w:val="00282357"/>
    <w:rsid w:val="002871C1"/>
    <w:rsid w:val="0029537E"/>
    <w:rsid w:val="002A0969"/>
    <w:rsid w:val="002B3E70"/>
    <w:rsid w:val="002B3F42"/>
    <w:rsid w:val="002C146A"/>
    <w:rsid w:val="002C3039"/>
    <w:rsid w:val="002C38BA"/>
    <w:rsid w:val="002C51C2"/>
    <w:rsid w:val="002F1A3D"/>
    <w:rsid w:val="00303924"/>
    <w:rsid w:val="003124D6"/>
    <w:rsid w:val="003138B4"/>
    <w:rsid w:val="003148AC"/>
    <w:rsid w:val="00314E36"/>
    <w:rsid w:val="0032232F"/>
    <w:rsid w:val="00323EAF"/>
    <w:rsid w:val="003258FD"/>
    <w:rsid w:val="00326BFA"/>
    <w:rsid w:val="00334454"/>
    <w:rsid w:val="00340145"/>
    <w:rsid w:val="00340486"/>
    <w:rsid w:val="00341B13"/>
    <w:rsid w:val="00342474"/>
    <w:rsid w:val="00342979"/>
    <w:rsid w:val="00344D2A"/>
    <w:rsid w:val="00346452"/>
    <w:rsid w:val="00347774"/>
    <w:rsid w:val="00350CD2"/>
    <w:rsid w:val="003645B9"/>
    <w:rsid w:val="00366D5E"/>
    <w:rsid w:val="00397545"/>
    <w:rsid w:val="003A0880"/>
    <w:rsid w:val="003B0493"/>
    <w:rsid w:val="003B0ADF"/>
    <w:rsid w:val="003D0109"/>
    <w:rsid w:val="003D2F49"/>
    <w:rsid w:val="003D33FD"/>
    <w:rsid w:val="003D5B8F"/>
    <w:rsid w:val="003E04DC"/>
    <w:rsid w:val="003E778C"/>
    <w:rsid w:val="003F340E"/>
    <w:rsid w:val="003F3C77"/>
    <w:rsid w:val="00440ACF"/>
    <w:rsid w:val="00446548"/>
    <w:rsid w:val="004505AA"/>
    <w:rsid w:val="0045398D"/>
    <w:rsid w:val="00461772"/>
    <w:rsid w:val="004631A8"/>
    <w:rsid w:val="004737CD"/>
    <w:rsid w:val="00474B2C"/>
    <w:rsid w:val="004751E6"/>
    <w:rsid w:val="00480BDF"/>
    <w:rsid w:val="00496116"/>
    <w:rsid w:val="004B34AD"/>
    <w:rsid w:val="004D7D9C"/>
    <w:rsid w:val="004E4C8A"/>
    <w:rsid w:val="004F4AE6"/>
    <w:rsid w:val="00502C62"/>
    <w:rsid w:val="005272C1"/>
    <w:rsid w:val="005342F4"/>
    <w:rsid w:val="00537164"/>
    <w:rsid w:val="00546D28"/>
    <w:rsid w:val="00553072"/>
    <w:rsid w:val="005531C7"/>
    <w:rsid w:val="00561969"/>
    <w:rsid w:val="00583A1B"/>
    <w:rsid w:val="00585798"/>
    <w:rsid w:val="00585A0C"/>
    <w:rsid w:val="00594595"/>
    <w:rsid w:val="005A453B"/>
    <w:rsid w:val="005B3254"/>
    <w:rsid w:val="005B72FA"/>
    <w:rsid w:val="005C1561"/>
    <w:rsid w:val="005D272E"/>
    <w:rsid w:val="005D2B70"/>
    <w:rsid w:val="005D555C"/>
    <w:rsid w:val="005F7AA5"/>
    <w:rsid w:val="006008EB"/>
    <w:rsid w:val="00613943"/>
    <w:rsid w:val="00616DDD"/>
    <w:rsid w:val="00627F31"/>
    <w:rsid w:val="00644CE1"/>
    <w:rsid w:val="00693AD1"/>
    <w:rsid w:val="006A194A"/>
    <w:rsid w:val="006A5395"/>
    <w:rsid w:val="006C5E83"/>
    <w:rsid w:val="006D555D"/>
    <w:rsid w:val="006E15DC"/>
    <w:rsid w:val="006E4A36"/>
    <w:rsid w:val="006F1AED"/>
    <w:rsid w:val="006F28C5"/>
    <w:rsid w:val="007008D1"/>
    <w:rsid w:val="007045D5"/>
    <w:rsid w:val="00714E16"/>
    <w:rsid w:val="00716CD0"/>
    <w:rsid w:val="00723070"/>
    <w:rsid w:val="0073309D"/>
    <w:rsid w:val="0075080F"/>
    <w:rsid w:val="00752BA8"/>
    <w:rsid w:val="00755687"/>
    <w:rsid w:val="0075711B"/>
    <w:rsid w:val="007630ED"/>
    <w:rsid w:val="007670A3"/>
    <w:rsid w:val="007A0A16"/>
    <w:rsid w:val="007A4F9B"/>
    <w:rsid w:val="007A72A7"/>
    <w:rsid w:val="007A7D2C"/>
    <w:rsid w:val="007B1EA3"/>
    <w:rsid w:val="007B336D"/>
    <w:rsid w:val="007B7B9F"/>
    <w:rsid w:val="007C3BFB"/>
    <w:rsid w:val="007C7A24"/>
    <w:rsid w:val="007D6ACA"/>
    <w:rsid w:val="007D727D"/>
    <w:rsid w:val="007E2A18"/>
    <w:rsid w:val="007E2E11"/>
    <w:rsid w:val="007E2FDE"/>
    <w:rsid w:val="007F1109"/>
    <w:rsid w:val="007F2619"/>
    <w:rsid w:val="007F3AB6"/>
    <w:rsid w:val="007F4A46"/>
    <w:rsid w:val="007F4E5D"/>
    <w:rsid w:val="007F62C2"/>
    <w:rsid w:val="00800E90"/>
    <w:rsid w:val="00805CF4"/>
    <w:rsid w:val="008063E9"/>
    <w:rsid w:val="0081030B"/>
    <w:rsid w:val="00813A07"/>
    <w:rsid w:val="00813A24"/>
    <w:rsid w:val="00814D0F"/>
    <w:rsid w:val="008421B7"/>
    <w:rsid w:val="00847BB6"/>
    <w:rsid w:val="008547C1"/>
    <w:rsid w:val="0085658F"/>
    <w:rsid w:val="00882722"/>
    <w:rsid w:val="00884BE9"/>
    <w:rsid w:val="00892276"/>
    <w:rsid w:val="008A28F0"/>
    <w:rsid w:val="008A42D5"/>
    <w:rsid w:val="008A5F7B"/>
    <w:rsid w:val="008B77E0"/>
    <w:rsid w:val="008C3F3E"/>
    <w:rsid w:val="008D6752"/>
    <w:rsid w:val="008E562F"/>
    <w:rsid w:val="008E6A39"/>
    <w:rsid w:val="00901D59"/>
    <w:rsid w:val="00904B18"/>
    <w:rsid w:val="00927961"/>
    <w:rsid w:val="00932D80"/>
    <w:rsid w:val="00941363"/>
    <w:rsid w:val="009A30DB"/>
    <w:rsid w:val="009B66F7"/>
    <w:rsid w:val="009D2370"/>
    <w:rsid w:val="009D5D29"/>
    <w:rsid w:val="009D6FB1"/>
    <w:rsid w:val="009E637F"/>
    <w:rsid w:val="00A06F16"/>
    <w:rsid w:val="00A14428"/>
    <w:rsid w:val="00A22AF8"/>
    <w:rsid w:val="00A43DC0"/>
    <w:rsid w:val="00A76416"/>
    <w:rsid w:val="00A7752E"/>
    <w:rsid w:val="00A90562"/>
    <w:rsid w:val="00AA2508"/>
    <w:rsid w:val="00AA3054"/>
    <w:rsid w:val="00AA72DF"/>
    <w:rsid w:val="00AA77EF"/>
    <w:rsid w:val="00AB464F"/>
    <w:rsid w:val="00AB5474"/>
    <w:rsid w:val="00AB6F2A"/>
    <w:rsid w:val="00AC2BD8"/>
    <w:rsid w:val="00AE1C71"/>
    <w:rsid w:val="00AF4A7E"/>
    <w:rsid w:val="00B1135F"/>
    <w:rsid w:val="00B17AEF"/>
    <w:rsid w:val="00B372F9"/>
    <w:rsid w:val="00B44852"/>
    <w:rsid w:val="00B50E7B"/>
    <w:rsid w:val="00B53990"/>
    <w:rsid w:val="00B7274F"/>
    <w:rsid w:val="00B9678D"/>
    <w:rsid w:val="00BA342F"/>
    <w:rsid w:val="00BB0C7E"/>
    <w:rsid w:val="00BB5AC3"/>
    <w:rsid w:val="00BB6B28"/>
    <w:rsid w:val="00BC5ACF"/>
    <w:rsid w:val="00BD06C2"/>
    <w:rsid w:val="00BE054E"/>
    <w:rsid w:val="00BE13B4"/>
    <w:rsid w:val="00BF136A"/>
    <w:rsid w:val="00BF237B"/>
    <w:rsid w:val="00C05172"/>
    <w:rsid w:val="00C06C28"/>
    <w:rsid w:val="00C241C6"/>
    <w:rsid w:val="00C322C9"/>
    <w:rsid w:val="00C3726F"/>
    <w:rsid w:val="00C40E9A"/>
    <w:rsid w:val="00C446D6"/>
    <w:rsid w:val="00C469A7"/>
    <w:rsid w:val="00C64CD8"/>
    <w:rsid w:val="00C70286"/>
    <w:rsid w:val="00C80F09"/>
    <w:rsid w:val="00C97CE2"/>
    <w:rsid w:val="00CA0959"/>
    <w:rsid w:val="00CB5CE1"/>
    <w:rsid w:val="00CB5D15"/>
    <w:rsid w:val="00CE3D6B"/>
    <w:rsid w:val="00CF6E1D"/>
    <w:rsid w:val="00D03E1E"/>
    <w:rsid w:val="00D1296C"/>
    <w:rsid w:val="00D17531"/>
    <w:rsid w:val="00D27BC1"/>
    <w:rsid w:val="00D319D2"/>
    <w:rsid w:val="00D46CEA"/>
    <w:rsid w:val="00D56A74"/>
    <w:rsid w:val="00D60A92"/>
    <w:rsid w:val="00D67633"/>
    <w:rsid w:val="00D74F7B"/>
    <w:rsid w:val="00D84682"/>
    <w:rsid w:val="00DA57D7"/>
    <w:rsid w:val="00DB2827"/>
    <w:rsid w:val="00DB6359"/>
    <w:rsid w:val="00DC01E3"/>
    <w:rsid w:val="00DC5BE4"/>
    <w:rsid w:val="00DC631E"/>
    <w:rsid w:val="00DC70DE"/>
    <w:rsid w:val="00DD7BC7"/>
    <w:rsid w:val="00DE4025"/>
    <w:rsid w:val="00DE73E9"/>
    <w:rsid w:val="00E001D1"/>
    <w:rsid w:val="00E067BD"/>
    <w:rsid w:val="00E11991"/>
    <w:rsid w:val="00E11CEF"/>
    <w:rsid w:val="00E12937"/>
    <w:rsid w:val="00E12A17"/>
    <w:rsid w:val="00E15223"/>
    <w:rsid w:val="00E21EE3"/>
    <w:rsid w:val="00E24580"/>
    <w:rsid w:val="00E27828"/>
    <w:rsid w:val="00E34597"/>
    <w:rsid w:val="00E36E4C"/>
    <w:rsid w:val="00E41636"/>
    <w:rsid w:val="00E506D2"/>
    <w:rsid w:val="00E5356A"/>
    <w:rsid w:val="00E568A3"/>
    <w:rsid w:val="00E56CB1"/>
    <w:rsid w:val="00E62DB8"/>
    <w:rsid w:val="00E7485B"/>
    <w:rsid w:val="00E80BBE"/>
    <w:rsid w:val="00E858C5"/>
    <w:rsid w:val="00E85E04"/>
    <w:rsid w:val="00E90E61"/>
    <w:rsid w:val="00E960E5"/>
    <w:rsid w:val="00EA3048"/>
    <w:rsid w:val="00EA4863"/>
    <w:rsid w:val="00EA533F"/>
    <w:rsid w:val="00EA6263"/>
    <w:rsid w:val="00EB1084"/>
    <w:rsid w:val="00EC3783"/>
    <w:rsid w:val="00ED4866"/>
    <w:rsid w:val="00EE04C5"/>
    <w:rsid w:val="00EF3383"/>
    <w:rsid w:val="00F01489"/>
    <w:rsid w:val="00F1028D"/>
    <w:rsid w:val="00F14468"/>
    <w:rsid w:val="00F205DE"/>
    <w:rsid w:val="00F20B23"/>
    <w:rsid w:val="00F21F1A"/>
    <w:rsid w:val="00F22D2F"/>
    <w:rsid w:val="00F240D5"/>
    <w:rsid w:val="00F25498"/>
    <w:rsid w:val="00F32597"/>
    <w:rsid w:val="00F35A36"/>
    <w:rsid w:val="00F4218C"/>
    <w:rsid w:val="00F52051"/>
    <w:rsid w:val="00F56282"/>
    <w:rsid w:val="00F63B30"/>
    <w:rsid w:val="00F63F1F"/>
    <w:rsid w:val="00F6741A"/>
    <w:rsid w:val="00F6780E"/>
    <w:rsid w:val="00F708A5"/>
    <w:rsid w:val="00F80F69"/>
    <w:rsid w:val="00F8377B"/>
    <w:rsid w:val="00F973A4"/>
    <w:rsid w:val="00F97FE6"/>
    <w:rsid w:val="00FA71B8"/>
    <w:rsid w:val="00FB014C"/>
    <w:rsid w:val="00FB0F75"/>
    <w:rsid w:val="00FB38A9"/>
    <w:rsid w:val="00FB3C04"/>
    <w:rsid w:val="00FD2740"/>
    <w:rsid w:val="00FE7F09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rsid w:val="00A9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562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rsid w:val="00A9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562"/>
    <w:rPr>
      <w:rFonts w:ascii="Century Gothic" w:hAnsi="Century Gothic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rsid w:val="00A9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562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rsid w:val="00A9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562"/>
    <w:rPr>
      <w:rFonts w:ascii="Century Gothic" w:hAnsi="Century Gothic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ncada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8A3D-FA44-434D-85C6-D0B40A5E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202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Moncada</dc:creator>
  <cp:lastModifiedBy>Jessica Moncada</cp:lastModifiedBy>
  <cp:revision>10</cp:revision>
  <cp:lastPrinted>2017-02-07T20:33:00Z</cp:lastPrinted>
  <dcterms:created xsi:type="dcterms:W3CDTF">2017-02-06T20:43:00Z</dcterms:created>
  <dcterms:modified xsi:type="dcterms:W3CDTF">2017-02-07T20:34:00Z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